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0F99F7FC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proofErr w:type="gramStart"/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</w:t>
      </w:r>
      <w:r w:rsidR="00E84C19">
        <w:rPr>
          <w:b/>
          <w:sz w:val="28"/>
          <w:u w:val="single"/>
        </w:rPr>
        <w:t>211</w:t>
      </w:r>
      <w:proofErr w:type="gramEnd"/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84C19">
        <w:rPr>
          <w:b/>
          <w:sz w:val="28"/>
          <w:u w:val="single"/>
          <w:lang w:val="en-US"/>
        </w:rPr>
        <w:t>II</w:t>
      </w:r>
      <w:r w:rsidR="00EF579D" w:rsidRPr="00CE7CD0">
        <w:rPr>
          <w:b/>
          <w:sz w:val="28"/>
          <w:u w:val="single"/>
        </w:rPr>
        <w:t xml:space="preserve"> </w:t>
      </w:r>
      <w:r w:rsidR="001520EC" w:rsidRPr="00CE7CD0">
        <w:rPr>
          <w:b/>
          <w:sz w:val="28"/>
          <w:u w:val="single"/>
        </w:rPr>
        <w:t>_</w:t>
      </w:r>
      <w:r w:rsidR="008B7F76" w:rsidRPr="00CE7CD0">
        <w:rPr>
          <w:b/>
          <w:sz w:val="28"/>
          <w:u w:val="single"/>
        </w:rPr>
        <w:tab/>
      </w:r>
    </w:p>
    <w:p w14:paraId="5E11C1B9" w14:textId="357599D3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E84C19">
        <w:rPr>
          <w:b/>
          <w:i/>
          <w:sz w:val="28"/>
          <w:u w:val="single"/>
        </w:rPr>
        <w:t xml:space="preserve">«Сестринское </w:t>
      </w:r>
      <w:proofErr w:type="gramStart"/>
      <w:r w:rsidR="00E84C19">
        <w:rPr>
          <w:b/>
          <w:i/>
          <w:sz w:val="28"/>
          <w:u w:val="single"/>
        </w:rPr>
        <w:t xml:space="preserve">дело» </w:t>
      </w:r>
      <w:r w:rsidRPr="00CE7CD0">
        <w:rPr>
          <w:sz w:val="28"/>
        </w:rPr>
        <w:t xml:space="preserve"> Семестр</w:t>
      </w:r>
      <w:proofErr w:type="gramEnd"/>
      <w:r w:rsidR="00EF579D" w:rsidRPr="00E84C19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 xml:space="preserve">  </w:t>
      </w:r>
      <w:r w:rsidR="0056481B">
        <w:rPr>
          <w:b/>
          <w:sz w:val="28"/>
          <w:u w:val="single"/>
          <w:lang w:val="en-US"/>
        </w:rPr>
        <w:t>II</w:t>
      </w:r>
      <w:r w:rsidR="00E84C19" w:rsidRPr="00E84C19">
        <w:rPr>
          <w:b/>
          <w:sz w:val="28"/>
          <w:u w:val="single"/>
        </w:rPr>
        <w:tab/>
      </w:r>
      <w:r w:rsidR="00E84C19">
        <w:rPr>
          <w:b/>
          <w:sz w:val="28"/>
          <w:u w:val="single"/>
        </w:rPr>
        <w:tab/>
      </w:r>
      <w:r w:rsidR="00EF579D" w:rsidRPr="00E84C19">
        <w:rPr>
          <w:b/>
          <w:sz w:val="28"/>
          <w:u w:val="single"/>
        </w:rPr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821600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56530423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6E753FF5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26B1E2A8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493EFE5D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23239257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115112B6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12DF91AA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0B4AF247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79872ACB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5CCCAA7F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285DC6E1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6B591705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25E3ED44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553D4D68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5181A4CE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32B5C445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30A372D7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53D4FDCC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3412209F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2BCF70CA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759C64CD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023767C2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0979786D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2D195300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367A4236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5026BF56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0BD3F0E1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2294250A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140DAAAB" w:rsidR="00821600" w:rsidRPr="00CE7CD0" w:rsidRDefault="00821600" w:rsidP="0082160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3F920350" w:rsidR="00821600" w:rsidRPr="00CE7CD0" w:rsidRDefault="00821600" w:rsidP="0082160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70318F77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50DDBBE7" w:rsidR="00821600" w:rsidRPr="004B1F48" w:rsidRDefault="00821600" w:rsidP="0082160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40E7C7BB" w:rsidR="00821600" w:rsidRPr="00347484" w:rsidRDefault="00821600" w:rsidP="0082160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821600" w:rsidRPr="009368AE" w:rsidRDefault="00821600" w:rsidP="0082160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7CADC222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4837EE7A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657E7F55" w:rsidR="00821600" w:rsidRPr="004B1F48" w:rsidRDefault="00821600" w:rsidP="0082160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16E62156" w:rsidR="00821600" w:rsidRPr="00347484" w:rsidRDefault="00821600" w:rsidP="0082160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821600" w:rsidRPr="009368AE" w:rsidRDefault="00821600" w:rsidP="0082160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30FD90E8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4E1A0819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694DAD56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60BA2374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27D5358F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618D7E61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0AACE62E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57B5821E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63FFA06B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5FEEF946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ТПСД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2B54CBBA" w:rsidR="00821600" w:rsidRPr="00E84C19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0C3636DE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26073AA5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7AC2C34D" w:rsidR="00821600" w:rsidRPr="004B1F48" w:rsidRDefault="00821600" w:rsidP="0082160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425301F9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1685F2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7774E0A3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3702167B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7E618DCD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1CCB679F" w:rsidR="00821600" w:rsidRPr="004B1F48" w:rsidRDefault="00821600" w:rsidP="0082160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057F84AD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51D81F0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59DAB943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66255009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7F89E4B5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2D7AB820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231EB399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0ED12EF7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40535DFF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7F79C263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6818020A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57F668C8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6BDCC07B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0A036C03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5949CE3C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7D23540F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7C13376F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84C19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E84C19" w:rsidRPr="00CE7CD0" w:rsidRDefault="00E84C19" w:rsidP="00E84C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E84C19" w:rsidRPr="00CE7CD0" w:rsidRDefault="00E84C19" w:rsidP="00E84C19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E84C19" w:rsidRPr="00CE7CD0" w:rsidRDefault="00E84C19" w:rsidP="00E84C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E84C19" w:rsidRPr="00CE7CD0" w:rsidRDefault="00E84C19" w:rsidP="00E84C19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4CD97F85" w:rsidR="00E84C19" w:rsidRPr="00CE7CD0" w:rsidRDefault="00E84C19" w:rsidP="00E84C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39DA9208" w:rsidR="00E84C19" w:rsidRPr="00CE7CD0" w:rsidRDefault="00E84C19" w:rsidP="00E84C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26758585" w:rsidR="00E84C19" w:rsidRPr="00CE7CD0" w:rsidRDefault="00E84C19" w:rsidP="00E84C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009E2DB0" w:rsidR="00E84C19" w:rsidRPr="00CE7CD0" w:rsidRDefault="00E84C19" w:rsidP="00E84C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194EE9EB" w:rsidR="00E84C19" w:rsidRPr="00CE7CD0" w:rsidRDefault="00E84C19" w:rsidP="00E84C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141C9D89" w:rsidR="00E84C19" w:rsidRPr="00CE7CD0" w:rsidRDefault="00E84C19" w:rsidP="00E84C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E84C19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E84C19" w:rsidRPr="00CE7CD0" w:rsidRDefault="00E84C19" w:rsidP="00E84C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E84C19" w:rsidRPr="00CE7CD0" w:rsidRDefault="00E84C19" w:rsidP="00E84C19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4EFDEEC0" w:rsidR="00E84C19" w:rsidRPr="00CE7CD0" w:rsidRDefault="00E84C19" w:rsidP="00E84C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3E69A3F0" w:rsidR="00E84C19" w:rsidRPr="00CE7CD0" w:rsidRDefault="00E84C19" w:rsidP="00E84C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059001B5" w:rsidR="00E84C19" w:rsidRPr="00CE7CD0" w:rsidRDefault="00E84C19" w:rsidP="00E84C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4F4B5D80" w:rsidR="00E84C19" w:rsidRPr="00CE7CD0" w:rsidRDefault="00E84C19" w:rsidP="00E84C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0370A954" w:rsidR="00E84C19" w:rsidRPr="00CE7CD0" w:rsidRDefault="00E84C19" w:rsidP="00E84C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28D45614" w:rsidR="00E84C19" w:rsidRPr="00CE7CD0" w:rsidRDefault="00E84C19" w:rsidP="00E84C19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821600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1CAAE8BE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5F204CA2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395F8701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28122038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5005CC51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78861B83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821600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63AF8222" w:rsidR="00821600" w:rsidRPr="00CE7CD0" w:rsidRDefault="00821600" w:rsidP="0082160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7528CD79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20CB0882" w:rsidR="00821600" w:rsidRPr="00CE7CD0" w:rsidRDefault="00821600" w:rsidP="0082160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5A6AD8A3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097C16DF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4BDA5AC3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821600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179575D1" w:rsidR="00821600" w:rsidRPr="0052782B" w:rsidRDefault="00821600" w:rsidP="0082160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78EBAB42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57C96391" w:rsidR="00821600" w:rsidRPr="00592124" w:rsidRDefault="00821600" w:rsidP="0082160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1F8BF33D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5BB38705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68433CB9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5BD59191" w:rsidR="00821600" w:rsidRPr="0052782B" w:rsidRDefault="00821600" w:rsidP="00821600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04160BBA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63FD963A" w:rsidR="00821600" w:rsidRPr="007A304A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56FF3F87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114FA230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767D72C0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018ACB02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5CCC7EB7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12792622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19350C1E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370DB6F9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45A81F05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449AACEB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2C260966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4CB8B1E1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231E87DC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24313664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5DBAD29D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7CE89F1E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4A435C81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648CE22C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654EB5CC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0F005C32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632EBC08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821600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821600" w:rsidRPr="00CE7CD0" w:rsidRDefault="00821600" w:rsidP="0082160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032D2ED9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1540A186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0BCD9F3C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17A139C4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1BDD90AE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12F0676F" w:rsidR="00821600" w:rsidRPr="00CE7CD0" w:rsidRDefault="00821600" w:rsidP="00821600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1C1A18" w:rsidRPr="00B1274F" w:rsidRDefault="001C1A18" w:rsidP="001C1A18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776AF280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079229AC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20006B58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0F25C59E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1E4B20BB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2BBCCFB6" w:rsidR="001C1A18" w:rsidRPr="004B1F48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5CE61721" w:rsidR="001C1A18" w:rsidRPr="00CE7CD0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28D68AD2" w:rsidR="001C1A18" w:rsidRPr="00CE7CD0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75A6AA72" w:rsidR="001C1A18" w:rsidRPr="00CE7CD0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2CE401B4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30C165B9" w:rsidR="001C1A18" w:rsidRPr="00CE7CD0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0579506A" w:rsidR="001C1A18" w:rsidRPr="004B1F48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529E1B3A" w:rsidR="001C1A18" w:rsidRPr="0082160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168762C1" w:rsidR="001C1A18" w:rsidRPr="00592124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62E4420E" w:rsidR="001C1A18" w:rsidRPr="00592124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69C6F8E9" w:rsidR="001C1A18" w:rsidRPr="00592124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35B544F0" w:rsidR="001C1A18" w:rsidRPr="00592124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1C1A18" w:rsidRPr="00CE7CD0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1147FD15" w:rsidR="001C1A18" w:rsidRPr="007A304A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11C4BA77" w:rsidR="001C1A18" w:rsidRPr="007A304A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433224AC" w:rsidR="001C1A18" w:rsidRPr="007A304A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75B5B239" w:rsidR="001C1A18" w:rsidRPr="007A304A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062272BF" w:rsidR="001C1A18" w:rsidRPr="007A304A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1C1A18" w:rsidRPr="004B1F48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636F1C8E" w:rsidR="001C1A18" w:rsidRPr="00592124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09A1EE9D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053E3498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13950AFE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1C1A18" w:rsidRPr="004B1F48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38A76A33" w:rsidR="001C1A18" w:rsidRPr="007A304A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244BA679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3E746D61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57D36333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0395C514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234EA1D0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65D21DC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038BFA5B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7FFEC352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46F9F93A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23B64A5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1AA27794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48CD358B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2C1014E8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6B982616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7EDAFAD0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06D6D67C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54E6E110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2F31DB1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19504A8D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5A4AAF0A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069D8120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7AEEFA3B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73921A09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26AEC1DF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3848C21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7E2A05CB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636F617E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3D02A990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40466FFC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1F62DC92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5DABA4DA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254337B0" w:rsidR="001C1A18" w:rsidRPr="00592124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30A738E2" w:rsidR="001C1A18" w:rsidRPr="00592124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2A2FC42B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6942F062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2EB48AA2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1CE02626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1EBC31B5" w:rsidR="001C1A18" w:rsidRPr="007A304A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1A3E0FDE" w:rsidR="001C1A18" w:rsidRPr="007A304A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05856AB5" w:rsidR="001C1A18" w:rsidRPr="00592124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480CD7A3" w:rsidR="001C1A18" w:rsidRPr="00592124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5F37282A" w:rsidR="001C1A18" w:rsidRPr="00592124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5E24494F" w:rsidR="001C1A18" w:rsidRPr="00592124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34CBAD45" w:rsidR="001C1A18" w:rsidRPr="00592124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59F3825A" w:rsidR="001C1A18" w:rsidRPr="004B1F48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6A5B675C" w:rsidR="001C1A18" w:rsidRPr="007A304A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2FB9619B" w:rsidR="001C1A18" w:rsidRPr="007A304A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620CBFC1" w:rsidR="001C1A18" w:rsidRPr="007A304A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311D3CCF" w:rsidR="001C1A18" w:rsidRPr="007A304A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04C2F29B" w:rsidR="001C1A18" w:rsidRPr="007A304A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6DDC9434" w:rsidR="001C1A18" w:rsidRPr="004B1F48" w:rsidRDefault="001C1A18" w:rsidP="001C1A18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75E24588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1E25298E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49B29443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45E1E32C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422E831B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0492648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12B7E948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62EE979E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05D4F80A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0D687229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4386225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7F2734BA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347D2794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763B7AF6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563C3E12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7AF05014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0BE0320F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1E1ED1C9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406429FD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62E9252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60261958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703D1084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1C1A18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1C1A18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1C1A18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1C1A18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1C1A18" w:rsidRPr="00CE7CD0" w:rsidRDefault="001C1A18" w:rsidP="001C1A18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1C1A18" w:rsidRPr="00CE7CD0" w:rsidRDefault="001C1A18" w:rsidP="001C1A18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1A18"/>
    <w:rsid w:val="001C5D7A"/>
    <w:rsid w:val="001C5E2E"/>
    <w:rsid w:val="001D3E89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811367"/>
    <w:rsid w:val="00812CFB"/>
    <w:rsid w:val="00821600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DD3317"/>
    <w:rsid w:val="00E32B50"/>
    <w:rsid w:val="00E44F7E"/>
    <w:rsid w:val="00E56C6F"/>
    <w:rsid w:val="00E604C2"/>
    <w:rsid w:val="00E80C75"/>
    <w:rsid w:val="00E81B07"/>
    <w:rsid w:val="00E827F4"/>
    <w:rsid w:val="00E84C19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1</cp:revision>
  <cp:lastPrinted>2023-02-07T13:35:00Z</cp:lastPrinted>
  <dcterms:created xsi:type="dcterms:W3CDTF">2023-01-27T07:01:00Z</dcterms:created>
  <dcterms:modified xsi:type="dcterms:W3CDTF">2023-02-07T13:35:00Z</dcterms:modified>
</cp:coreProperties>
</file>