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6EC7633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proofErr w:type="gramStart"/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</w:t>
      </w:r>
      <w:r w:rsidR="00907332">
        <w:rPr>
          <w:b/>
          <w:sz w:val="28"/>
          <w:u w:val="single"/>
        </w:rPr>
        <w:t>213</w:t>
      </w:r>
      <w:proofErr w:type="gramEnd"/>
      <w:r w:rsidR="00711C03">
        <w:rPr>
          <w:b/>
          <w:sz w:val="28"/>
          <w:u w:val="single"/>
        </w:rPr>
        <w:t xml:space="preserve"> 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1520EC" w:rsidRPr="00CE7CD0">
        <w:rPr>
          <w:b/>
          <w:sz w:val="28"/>
          <w:u w:val="single"/>
        </w:rPr>
        <w:t>_</w:t>
      </w:r>
      <w:r w:rsidR="00907332">
        <w:rPr>
          <w:b/>
          <w:sz w:val="28"/>
          <w:u w:val="single"/>
          <w:lang w:val="en-US"/>
        </w:rPr>
        <w:t>I</w:t>
      </w:r>
      <w:r w:rsidR="008B7F76" w:rsidRPr="00CE7CD0">
        <w:rPr>
          <w:b/>
          <w:sz w:val="28"/>
          <w:u w:val="single"/>
        </w:rPr>
        <w:tab/>
      </w:r>
    </w:p>
    <w:p w14:paraId="5E11C1B9" w14:textId="367E7B7A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907332">
        <w:rPr>
          <w:b/>
          <w:i/>
          <w:sz w:val="28"/>
          <w:u w:val="single"/>
        </w:rPr>
        <w:t xml:space="preserve">«Сестринское </w:t>
      </w:r>
      <w:proofErr w:type="gramStart"/>
      <w:r w:rsidR="00907332">
        <w:rPr>
          <w:b/>
          <w:i/>
          <w:sz w:val="28"/>
          <w:u w:val="single"/>
        </w:rPr>
        <w:t xml:space="preserve">дело» </w:t>
      </w:r>
      <w:r w:rsidRPr="00CE7CD0">
        <w:rPr>
          <w:sz w:val="28"/>
        </w:rPr>
        <w:t xml:space="preserve"> Семестр</w:t>
      </w:r>
      <w:proofErr w:type="gramEnd"/>
      <w:r w:rsidR="00EF579D" w:rsidRPr="00907332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r w:rsidR="00EF579D" w:rsidRPr="00907332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D83CB4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3552A4EC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7A5BDB73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3A7B8865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83CB4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5CC4AE3A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30FECFED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302C679B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83CB4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05199E14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50D43AC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1DB56F5A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6A21A528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48B43B99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24B9C5BE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83CB4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42D21FEF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78DFB73C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547DA44A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27C9D2AA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455F4003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05E3C00D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83CB4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121FF648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39857BEC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7314877E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04A3832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72278E5A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0D4B64C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83CB4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6F37F58E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50EFE1C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759EDA1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0FEB15E9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728CF5AC" w:rsidR="00D83CB4" w:rsidRPr="00CE7CD0" w:rsidRDefault="00D83CB4" w:rsidP="00D83CB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2065E6A9" w:rsidR="00D83CB4" w:rsidRPr="00CE7CD0" w:rsidRDefault="00D83CB4" w:rsidP="00D83CB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83CB4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57561789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3609952A" w:rsidR="00D83CB4" w:rsidRPr="004B1F48" w:rsidRDefault="00D83CB4" w:rsidP="00D83CB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705E090A" w:rsidR="00D83CB4" w:rsidRPr="00347484" w:rsidRDefault="00D83CB4" w:rsidP="00D83CB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D83CB4" w:rsidRPr="009368AE" w:rsidRDefault="00D83CB4" w:rsidP="00D83CB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18AEA813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83CB4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1CD1C1EE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28AC2D99" w:rsidR="00D83CB4" w:rsidRPr="004B1F48" w:rsidRDefault="00D83CB4" w:rsidP="00D83CB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628DC941" w:rsidR="00D83CB4" w:rsidRPr="00347484" w:rsidRDefault="00D83CB4" w:rsidP="00D83CB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D83CB4" w:rsidRPr="009368AE" w:rsidRDefault="00D83CB4" w:rsidP="00D83CB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7F72A7C8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83CB4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6FFC451E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6BC6664D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0B295A40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31D6C0DD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3AEBB58E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5B4633D1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83CB4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3BF4907A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354F9182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4C77FAA1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16B1B7FA" w:rsidR="00D83CB4" w:rsidRPr="00CE7CD0" w:rsidRDefault="00D83CB4" w:rsidP="00D83CB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7FA0EA3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2F3ED23C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83CB4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30576679" w:rsidR="00D83CB4" w:rsidRPr="004B1F48" w:rsidRDefault="00D83CB4" w:rsidP="00D83CB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488DF3AE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1685F2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32AD292A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7EF7072F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33E77621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83CB4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2402F4BE" w:rsidR="00D83CB4" w:rsidRPr="004B1F48" w:rsidRDefault="00D83CB4" w:rsidP="00D83CB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08CA30AF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51D81F0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3810FE42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65DB94C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51AB8FAD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83CB4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2073ED20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4FBA4E3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45007E7C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03806834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488DD82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2AD6B603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83CB4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1A5C9EC6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39576700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3F013962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702A4B29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04AA3ED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0A1148EA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83CB4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6E43C39B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69174EBA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2D033261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21924D8C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12397C73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5426F8D9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83CB4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38B3FB8F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3E342CB5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6EB07B8B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04B5ABD6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4268000C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76256D61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83CB4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656D85A1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52D44DAF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7E64EF5D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036DB503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1DD89CC5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5ADF2608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83CB4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35AC55F8" w:rsidR="00D83CB4" w:rsidRPr="00CE7CD0" w:rsidRDefault="00D83CB4" w:rsidP="00D83CB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1839B0AD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013FB0C9" w:rsidR="00D83CB4" w:rsidRPr="00CE7CD0" w:rsidRDefault="00D83CB4" w:rsidP="00D83CB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22C5EB1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1A02E9BA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3DC2D580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83CB4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6ED57EBB" w:rsidR="00D83CB4" w:rsidRPr="0052782B" w:rsidRDefault="00D83CB4" w:rsidP="00D83CB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319239C8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39FA991D" w:rsidR="00D83CB4" w:rsidRPr="00592124" w:rsidRDefault="00D83CB4" w:rsidP="00D83CB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2CA5E93F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23C8A145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76856C1C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83CB4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0F6BB1D7" w:rsidR="00D83CB4" w:rsidRPr="0052782B" w:rsidRDefault="00D83CB4" w:rsidP="00D83CB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51BF7BBB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5DD0C1C1" w:rsidR="00D83CB4" w:rsidRPr="007A304A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73F1F172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62DF9B79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77915B7D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83CB4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2B5CF9AB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238355B9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4099AC40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449C2B48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327AD7C7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0A3FC0ED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83CB4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28E2E54C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007C6E22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6271D8EF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3635368F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2DB4C03D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4AD8F2A1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83CB4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0690EF1B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6F2607E4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119BDB50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69BCBAF8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0E7DC7C0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7853DF95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83CB4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D83CB4" w:rsidRPr="00CE7CD0" w:rsidRDefault="00D83CB4" w:rsidP="00D83CB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0131A2D9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05CFC6B9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2339569E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085DB88E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0A64D204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44B543C6" w:rsidR="00D83CB4" w:rsidRPr="00CE7CD0" w:rsidRDefault="00D83CB4" w:rsidP="00D83CB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C0819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DC0819" w:rsidRPr="00B1274F" w:rsidRDefault="00DC0819" w:rsidP="00DC0819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68410F9C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59B57688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57400F06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76559F36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5169D83A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4D7BC0EB" w:rsidR="00DC0819" w:rsidRPr="004B1F48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C0819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2300B708" w:rsidR="00DC0819" w:rsidRPr="00CE7CD0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6072AF63" w:rsidR="00DC0819" w:rsidRPr="00CE7CD0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0A359F30" w:rsidR="00DC0819" w:rsidRPr="00CE7CD0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20C16D8D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5951A35F" w:rsidR="00DC0819" w:rsidRPr="00CE7CD0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1FA4E72B" w:rsidR="00DC0819" w:rsidRPr="004B1F48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C0819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5AFD5778" w:rsidR="00DC0819" w:rsidRPr="00907332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44118590" w:rsidR="00DC0819" w:rsidRPr="00592124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6F3DBF86" w:rsidR="00DC0819" w:rsidRPr="00592124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309A6FC2" w:rsidR="00DC0819" w:rsidRPr="00592124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7665FE75" w:rsidR="00DC0819" w:rsidRPr="00592124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C0819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DC0819" w:rsidRPr="00CE7CD0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2EE96C32" w:rsidR="00DC0819" w:rsidRPr="007A304A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4BE87F06" w:rsidR="00DC0819" w:rsidRPr="007A304A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315DE03F" w:rsidR="00DC0819" w:rsidRPr="007A304A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2FBE4071" w:rsidR="00DC0819" w:rsidRPr="007A304A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41DFB3A9" w:rsidR="00DC0819" w:rsidRPr="007A304A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C0819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DC0819" w:rsidRPr="004B1F48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2FB286A3" w:rsidR="00DC0819" w:rsidRPr="00592124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36B382E2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60898FE1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0D110EA1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C0819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DC0819" w:rsidRPr="004B1F48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6EE3DD73" w:rsidR="00DC0819" w:rsidRPr="007A304A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1FB0E68E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186190B8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3DC35631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C0819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4CD60CF2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30FED285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3DB3EEB3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3591A20A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00CB6E29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09CE6C32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C0819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4ABB86B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7F788D6B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3AD9189A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2F022829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174DD664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4F197E33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C0819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0A688E06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40950A68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5D82932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37448868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215AC9BF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200B41AC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C0819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681D2158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30BCFEAA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75541F5F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5B31D239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32FA7396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6AE32079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C0819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60AE0BCD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0E9D8D62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02E058AC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071A6F9F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4B6F8F76" w:rsidR="00DC0819" w:rsidRPr="00592124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2661BC9E" w:rsidR="00DC0819" w:rsidRPr="00592124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C0819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100799A2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4D459E8D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73B682F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1C38D5D2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11DF8839" w:rsidR="00DC0819" w:rsidRPr="007A304A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0E8DBA37" w:rsidR="00DC0819" w:rsidRPr="007A304A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C0819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699E9F7E" w:rsidR="00DC0819" w:rsidRPr="00592124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7F30A134" w:rsidR="00DC0819" w:rsidRPr="00D83CB4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34FAC907" w:rsidR="00DC0819" w:rsidRPr="00592124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352E850F" w:rsidR="00DC0819" w:rsidRPr="00592124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01CACD04" w:rsidR="00DC0819" w:rsidRPr="00592124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7D0C2B31" w:rsidR="00DC0819" w:rsidRPr="004B1F48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C0819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055996D1" w:rsidR="00DC0819" w:rsidRPr="007A304A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68F147E1" w:rsidR="00DC0819" w:rsidRPr="007A304A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13FEE89D" w:rsidR="00DC0819" w:rsidRPr="007A304A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54B368DD" w:rsidR="00DC0819" w:rsidRPr="007A304A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5C27C70D" w:rsidR="00DC0819" w:rsidRPr="007A304A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56E1F61A" w:rsidR="00DC0819" w:rsidRPr="004B1F48" w:rsidRDefault="00DC0819" w:rsidP="00DC081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C0819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0376116D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558B6490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45F6D842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258B12B2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691D6A94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C0819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63873865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5F9DDB6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29D32DA6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635904E3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288EA21C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DC0819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76CB1C33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20225C4D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4CFF62FC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4EEDE322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10A13173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07D05CE6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C0819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6905D752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613BC4F2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7C854D09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172F6778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12F2CDDD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5F888D3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DC0819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DC0819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DC0819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DC0819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DC0819" w:rsidRPr="00CE7CD0" w:rsidRDefault="00DC0819" w:rsidP="00DC08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DC0819" w:rsidRPr="00CE7CD0" w:rsidRDefault="00DC0819" w:rsidP="00DC0819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07332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90F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83CB4"/>
    <w:rsid w:val="00D8522A"/>
    <w:rsid w:val="00D85C6C"/>
    <w:rsid w:val="00D85F21"/>
    <w:rsid w:val="00DB0D66"/>
    <w:rsid w:val="00DB13DF"/>
    <w:rsid w:val="00DB2724"/>
    <w:rsid w:val="00DB538A"/>
    <w:rsid w:val="00DC0819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1</cp:revision>
  <cp:lastPrinted>2023-02-21T09:42:00Z</cp:lastPrinted>
  <dcterms:created xsi:type="dcterms:W3CDTF">2023-01-27T07:09:00Z</dcterms:created>
  <dcterms:modified xsi:type="dcterms:W3CDTF">2023-02-21T09:43:00Z</dcterms:modified>
</cp:coreProperties>
</file>