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6A838E01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153C44">
        <w:rPr>
          <w:b/>
          <w:sz w:val="28"/>
          <w:u w:val="single"/>
        </w:rPr>
        <w:t>214</w:t>
      </w:r>
      <w:proofErr w:type="gramEnd"/>
      <w:r w:rsidR="00711C03">
        <w:rPr>
          <w:b/>
          <w:sz w:val="28"/>
          <w:u w:val="single"/>
        </w:rPr>
        <w:t xml:space="preserve"> </w:t>
      </w:r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153C44">
        <w:rPr>
          <w:b/>
          <w:sz w:val="28"/>
          <w:u w:val="single"/>
          <w:lang w:val="en-US"/>
        </w:rPr>
        <w:t>I</w:t>
      </w:r>
      <w:r w:rsidR="008B7F76" w:rsidRPr="00CE7CD0">
        <w:rPr>
          <w:b/>
          <w:sz w:val="28"/>
          <w:u w:val="single"/>
        </w:rPr>
        <w:tab/>
      </w:r>
    </w:p>
    <w:p w14:paraId="5E11C1B9" w14:textId="6B645D6C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153C44">
        <w:rPr>
          <w:b/>
          <w:i/>
          <w:sz w:val="28"/>
          <w:u w:val="single"/>
        </w:rPr>
        <w:t xml:space="preserve">«Сестринское </w:t>
      </w:r>
      <w:proofErr w:type="gramStart"/>
      <w:r w:rsidR="00153C44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153C44">
        <w:rPr>
          <w:b/>
          <w:sz w:val="28"/>
          <w:u w:val="single"/>
        </w:rPr>
        <w:t xml:space="preserve">   </w:t>
      </w:r>
      <w:r w:rsidR="00711C03">
        <w:rPr>
          <w:b/>
          <w:sz w:val="28"/>
          <w:u w:val="single"/>
        </w:rPr>
        <w:tab/>
        <w:t xml:space="preserve">  </w:t>
      </w:r>
      <w:r w:rsidR="0056481B">
        <w:rPr>
          <w:b/>
          <w:sz w:val="28"/>
          <w:u w:val="single"/>
          <w:lang w:val="en-US"/>
        </w:rPr>
        <w:t>II</w:t>
      </w:r>
      <w:r w:rsidR="00EF579D" w:rsidRPr="00153C44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081D3A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734A6A76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324EBCD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167C107A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1D3A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51689A3C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11AF8B34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3090CFD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081D3A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3F4C8DD0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74F9D8C5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422C20E5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4F27D31B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00729049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4AF8A91A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1D3A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76E93781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2FFDFF7E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31F6B96C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45DA9484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461601C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407C300C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081D3A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6C0352FC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3E3F5D6A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613441F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6D806065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554F3783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774C21E2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1D3A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569388F4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1FEF80C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2CD3A9DA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70FEF7BA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5B118A6F" w:rsidR="00081D3A" w:rsidRPr="00CE7CD0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3EBCE006" w:rsidR="00081D3A" w:rsidRPr="00CE7CD0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081D3A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43566D92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2F02F796" w:rsidR="00081D3A" w:rsidRPr="004B1F48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18A2DB37" w:rsidR="00081D3A" w:rsidRPr="00347484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081D3A" w:rsidRPr="009368AE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6124DF0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1D3A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23BB5ACB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1FE11301" w:rsidR="00081D3A" w:rsidRPr="004B1F48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3AC09C41" w:rsidR="00081D3A" w:rsidRPr="00347484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081D3A" w:rsidRPr="009368AE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5E8D31D6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081D3A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10A1C39D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3B3D3DD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6861FA01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3160579E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313BB039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30DD211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1D3A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28DA1CFA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ОРЗЖ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377A42D0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11C0ED6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580E2203" w:rsidR="00081D3A" w:rsidRPr="00CE7CD0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59E43A1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1A12CB8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081D3A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580B90C2" w:rsidR="00081D3A" w:rsidRPr="004B1F48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741664D6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301AED3F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35D43C5D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5E16B742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1D3A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4EBD3F89" w:rsidR="00081D3A" w:rsidRPr="004B1F48" w:rsidRDefault="00081D3A" w:rsidP="00081D3A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1A276CD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140C458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2A1C79FA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2881482D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081D3A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4D3B5B89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75873AC3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024CADB0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0B8816A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56374A68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02BAC117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081D3A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081D3A" w:rsidRPr="00CE7CD0" w:rsidRDefault="00081D3A" w:rsidP="00081D3A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79337EC4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5FE62FB1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52AFF40E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7ED9C34E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222E62DB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518E418F" w:rsidR="00081D3A" w:rsidRPr="00CE7CD0" w:rsidRDefault="00081D3A" w:rsidP="00081D3A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25FE5B9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2EB4B3F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3081071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77692498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00D0B221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5975D940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11969913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64BF0C4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7F6FDCBD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65BE9D7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3BA019CC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191C55FA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080A80A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15F63C78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227A8B1B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5237578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3025FC9C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6F1B169C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3C58BE58" w:rsidR="007C2754" w:rsidRPr="00153C44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338B0F5C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78D90AA5" w:rsidR="007C2754" w:rsidRPr="00CE7CD0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397A4E0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24116181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7D3F40C0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2AB6C526" w:rsidR="007C2754" w:rsidRPr="0052782B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40B60D10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231FE985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1A4E4A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488B851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7EA3FD1B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2B7D45E8" w:rsidR="007C2754" w:rsidRPr="0052782B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7FEF8F7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24610083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385D615B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716CA9A3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743202A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23CE17C1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13C1235E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3E33F588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49122AEB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A6A8668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3D9C6E4D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3471FB4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7376817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ТОМУ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1C00530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5905466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23B304F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35404B4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699528FC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5D2070B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44C56AE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5B8536F3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4B72FFD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0A4E170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</w:tr>
      <w:tr w:rsidR="007C2754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1A5229F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409239E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64A2FB0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2099E85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15CD915B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70D5CED0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СУ/ЗД.РЕБ.</w:t>
            </w:r>
          </w:p>
        </w:tc>
      </w:tr>
      <w:tr w:rsidR="007C2754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7C2754" w:rsidRPr="00B1274F" w:rsidRDefault="007C2754" w:rsidP="007C2754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4F0D89A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5EDF72C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5044F89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21A52050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52B301F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2EA61452" w:rsidR="007C2754" w:rsidRPr="004B1F48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5566ABF3" w:rsidR="007C2754" w:rsidRPr="00CE7CD0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3D430C8B" w:rsidR="007C2754" w:rsidRPr="00CE7CD0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01011592" w:rsidR="007C2754" w:rsidRPr="00CE7CD0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56D55F3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385EF9E8" w:rsidR="007C2754" w:rsidRPr="00CE7CD0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34665BDE" w:rsidR="007C2754" w:rsidRPr="004B1F48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DFB18BE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51344FAF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19851FA7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058E91D0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4ACA4528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7C2754" w:rsidRPr="00CE7CD0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24F11EB8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5EE1DA6B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231C08E9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497C90C2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4CCBF1D6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7C2754" w:rsidRPr="004B1F48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683A4E61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1C19F783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4999F1C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188ACFE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7C2754" w:rsidRPr="004B1F48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FDDD3FB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2B39205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31DD797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2057D2A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1653780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478BDB8C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3CF5FC6D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468FE178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0A84812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07D0164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1B2FE10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0E5516F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43E1C00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18C9A32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185BB6A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СУ/ПОЖ.В.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54F39B53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16119FC0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56EAE7BD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071DA0E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3FC9910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05944F7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209AB0D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3D2A41C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0CC9118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16B1B0AE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32CEBC1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25B98CEE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97E30D1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192A052D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18B1658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39D3CDFD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012E82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A60543C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2923BB89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7C15445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6890691E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0D92476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30609DD9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3C8C7077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5ADE490A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37B590F0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2AE0B126" w:rsidR="007C2754" w:rsidRPr="00081D3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225118AD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6F4D56E7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32F1640B" w:rsidR="007C2754" w:rsidRPr="00592124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68D1A879" w:rsidR="007C2754" w:rsidRPr="004B1F48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C2754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B86260C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4DF7FF79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1C2C6C8E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050BDB86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7197D4F5" w:rsidR="007C2754" w:rsidRPr="007A304A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4E391255" w:rsidR="007C2754" w:rsidRPr="004B1F48" w:rsidRDefault="007C2754" w:rsidP="007C2754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C2754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535B669A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574E337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53EC53DF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254CCBD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0DD88001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C2754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747C1568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6E19194B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2C5A7525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0E34777C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45B3636E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</w:tr>
      <w:tr w:rsidR="007C2754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4A3791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4CB65B4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2CB2816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54F2F3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37BC4DD4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544F00D1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7C2754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3E689203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0AD872A3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571B0A0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ПП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9D33C46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4E02965B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5DF3102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 xml:space="preserve">ТЕОРИЯ </w:t>
            </w:r>
          </w:p>
        </w:tc>
      </w:tr>
      <w:tr w:rsidR="007C2754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C2754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C2754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7C2754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7C2754" w:rsidRPr="00CE7CD0" w:rsidRDefault="007C2754" w:rsidP="007C2754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7C2754" w:rsidRPr="00CE7CD0" w:rsidRDefault="007C2754" w:rsidP="007C2754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81D3A"/>
    <w:rsid w:val="00085A20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53C44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C275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2AF3"/>
    <w:rsid w:val="00A63EBA"/>
    <w:rsid w:val="00A74348"/>
    <w:rsid w:val="00A86ED7"/>
    <w:rsid w:val="00A9221E"/>
    <w:rsid w:val="00AB0276"/>
    <w:rsid w:val="00AB0D49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2</cp:revision>
  <cp:lastPrinted>2023-02-22T08:17:00Z</cp:lastPrinted>
  <dcterms:created xsi:type="dcterms:W3CDTF">2023-01-27T07:13:00Z</dcterms:created>
  <dcterms:modified xsi:type="dcterms:W3CDTF">2023-02-22T08:17:00Z</dcterms:modified>
</cp:coreProperties>
</file>