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6FC9EAAE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5471DC">
        <w:rPr>
          <w:b/>
          <w:sz w:val="28"/>
          <w:u w:val="single"/>
        </w:rPr>
        <w:t>215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5471DC">
        <w:rPr>
          <w:b/>
          <w:sz w:val="28"/>
          <w:u w:val="single"/>
          <w:lang w:val="en-US"/>
        </w:rPr>
        <w:t>I</w:t>
      </w:r>
      <w:r w:rsidR="008B7F76" w:rsidRPr="00CE7CD0">
        <w:rPr>
          <w:b/>
          <w:sz w:val="28"/>
          <w:u w:val="single"/>
        </w:rPr>
        <w:tab/>
      </w:r>
    </w:p>
    <w:p w14:paraId="5E11C1B9" w14:textId="60A64C57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5471DC">
        <w:rPr>
          <w:b/>
          <w:i/>
          <w:sz w:val="28"/>
          <w:u w:val="single"/>
        </w:rPr>
        <w:t>«Сестринское</w:t>
      </w:r>
      <w:r w:rsidR="005471DC" w:rsidRPr="005471DC">
        <w:rPr>
          <w:b/>
          <w:i/>
          <w:sz w:val="28"/>
          <w:u w:val="single"/>
        </w:rPr>
        <w:t xml:space="preserve"> </w:t>
      </w:r>
      <w:proofErr w:type="gramStart"/>
      <w:r w:rsidR="005471DC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5471DC">
        <w:rPr>
          <w:b/>
          <w:sz w:val="28"/>
          <w:u w:val="single"/>
        </w:rPr>
        <w:t xml:space="preserve">   </w:t>
      </w:r>
      <w:r w:rsidR="0056481B">
        <w:rPr>
          <w:b/>
          <w:sz w:val="28"/>
          <w:u w:val="single"/>
          <w:lang w:val="en-US"/>
        </w:rPr>
        <w:t>II</w:t>
      </w:r>
      <w:r w:rsidR="00EF579D" w:rsidRPr="005471DC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FC3E50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0881736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65E66E7B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4DFA04B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3C8ECB0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542942F1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0B93F9A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013A82D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6B20B8B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76A1351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592005F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5043179A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528D393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3CBB1CC5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615B7FE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217EB848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3C91101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38ED408B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0ED91AB6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714B8C2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0E459928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15705EA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24235A3D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00D1E6EC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39E26F91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7A4CB09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1F1152C6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12EAEA0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7B4990C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0F9497B8" w:rsidR="00FC3E50" w:rsidRPr="00CE7CD0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3EDED109" w:rsidR="00FC3E50" w:rsidRPr="00CE7CD0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4B9ED246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3B52020B" w:rsidR="00FC3E50" w:rsidRPr="004B1F48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351CC1EA" w:rsidR="00FC3E50" w:rsidRPr="0034748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FC3E50" w:rsidRPr="009368AE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75378CD5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26F5B5F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542546DF" w:rsidR="00FC3E50" w:rsidRPr="004B1F48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2B47ECE0" w:rsidR="00FC3E50" w:rsidRPr="0034748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FC3E50" w:rsidRPr="009368AE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6F22C24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3655F34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3A041E44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57FBEF0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0D41C178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79AAF96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3F2644DB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1A61EE6A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4B09F4AA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770EC8F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2EA7E28D" w:rsidR="00FC3E50" w:rsidRPr="00CE7CD0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2F2F2835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3A2C69F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6C26083D" w:rsidR="00FC3E50" w:rsidRPr="004B1F48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66EBEC4B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6A5782CB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433A7834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4BB868B1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0A170EFD" w:rsidR="00FC3E50" w:rsidRPr="004B1F48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03D4E3F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3A4184FB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3522449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7C9535D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31A6B915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1939879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615043E8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7E9765D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7EAE7606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033FC716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641724C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4F12988C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5F4A0DC5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112B3FC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05F2B93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40C55735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65E7CD1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57D1151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5A92DB5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4806A66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4FD5137A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313E562C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08B51E05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4D1BE7A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4EF5D55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4229920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3C591AD8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3F7C98AC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28E4FBBC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416F41F1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3FBCE24C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4A210CDB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2FFBDF0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11FCA3E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739A30F0" w:rsidR="00FC3E50" w:rsidRPr="00CE7CD0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64419F0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4C425BF2" w:rsidR="00FC3E50" w:rsidRPr="00CE7CD0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70F70BB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6CA72A2A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2428976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7D5458A0" w:rsidR="00FC3E50" w:rsidRPr="0052782B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447EBFA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28CE20B1" w:rsidR="00FC3E50" w:rsidRPr="0059212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508A5E3A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6409705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4444428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27D8F2A1" w:rsidR="00FC3E50" w:rsidRPr="0052782B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4D8A9FDD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06C8EE9C" w:rsidR="00FC3E50" w:rsidRPr="007A304A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674DA79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59268BF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09B7EF5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48E0D1B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5A23BE58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6576950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29243C5B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36D594CC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7064762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73DB5C4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284A26BD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113F72BA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6E2C2E5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3ABA23D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59148DF4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16547C7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659AD34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7DE633F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6FE90198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65F99B9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601BE9D8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4236E766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1DABD75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0365B54D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58EF0E04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33D2345D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29E6E28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FC3E50" w:rsidRPr="00B1274F" w:rsidRDefault="00FC3E50" w:rsidP="00FC3E50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63A4E89C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6CFA96C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5B1C8DE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077F4C5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3899F07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198E2852" w:rsidR="00FC3E50" w:rsidRPr="004B1F48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680B6AC7" w:rsidR="00FC3E50" w:rsidRPr="005471DC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6477985A" w:rsidR="00FC3E50" w:rsidRPr="00CE7CD0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717DF079" w:rsidR="00FC3E50" w:rsidRPr="00CE7CD0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399F8ABB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04AAD87B" w:rsidR="00FC3E50" w:rsidRPr="00CE7CD0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7DAD973F" w:rsidR="00FC3E50" w:rsidRPr="004B1F48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7872B0F9" w:rsidR="00FC3E50" w:rsidRPr="0059212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02AE00B2" w:rsidR="00FC3E50" w:rsidRPr="0059212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5EE551C8" w:rsidR="00FC3E50" w:rsidRPr="0059212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12ED3A3A" w:rsidR="00FC3E50" w:rsidRPr="0059212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07903457" w:rsidR="00FC3E50" w:rsidRPr="0059212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FC3E50" w:rsidRPr="00CE7CD0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62FC4348" w:rsidR="00FC3E50" w:rsidRPr="007A304A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685D507A" w:rsidR="00FC3E50" w:rsidRPr="007A304A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1E7F40FF" w:rsidR="00FC3E50" w:rsidRPr="007A304A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31DF7067" w:rsidR="00FC3E50" w:rsidRPr="007A304A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4234A92C" w:rsidR="00FC3E50" w:rsidRPr="007A304A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FC3E50" w:rsidRPr="004B1F48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12B2164A" w:rsidR="00FC3E50" w:rsidRPr="0059212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0DD4B73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673AD80D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794AE655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FC3E50" w:rsidRPr="004B1F48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550DCF40" w:rsidR="00FC3E50" w:rsidRPr="007A304A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3484D70D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577F4BC1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4973338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45EB776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53698E7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4911E7A4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7520D6A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2099874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638D9EFB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7551850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138AA61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4EF05605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07D8BB63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3CE77F1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4B18FF9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C3E50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5D7019C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5037677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7FC754B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4E1C584A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6C85526A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0E8EF21C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C3E50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309AF636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1A21FBB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1D0B1B2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3073FB88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51B7ADAF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1CEAE65A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C3E50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0D194A57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6FD51BB9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47D94CEE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3A119B4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0CD5D596" w:rsidR="00FC3E50" w:rsidRPr="0059212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0E3C8137" w:rsidR="00FC3E50" w:rsidRPr="00592124" w:rsidRDefault="00FC3E50" w:rsidP="00FC3E5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C3E50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FC3E50" w:rsidRPr="00CE7CD0" w:rsidRDefault="00FC3E50" w:rsidP="00FC3E5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1E459E42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5D956890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76692086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507E0014" w:rsidR="00FC3E50" w:rsidRPr="00CE7CD0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026F9890" w:rsidR="00FC3E50" w:rsidRPr="007A304A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4235D79A" w:rsidR="00FC3E50" w:rsidRPr="007A304A" w:rsidRDefault="00FC3E50" w:rsidP="00FC3E5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46F04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28F10C10" w:rsidR="00346F04" w:rsidRPr="00592124" w:rsidRDefault="00346F04" w:rsidP="00346F0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191F6FBA" w:rsidR="00346F04" w:rsidRPr="00592124" w:rsidRDefault="00346F04" w:rsidP="00346F0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3DF46F65" w:rsidR="00346F04" w:rsidRPr="00592124" w:rsidRDefault="00346F04" w:rsidP="00346F0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0AD50459" w:rsidR="00346F04" w:rsidRPr="00FC3E5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291475DE" w:rsidR="00346F04" w:rsidRPr="00592124" w:rsidRDefault="00346F04" w:rsidP="00346F0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4468CE8D" w:rsidR="00346F04" w:rsidRPr="004B1F48" w:rsidRDefault="00346F04" w:rsidP="00346F0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46F04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42687AAF" w:rsidR="00346F04" w:rsidRPr="007A304A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064FF491" w:rsidR="00346F04" w:rsidRPr="007A304A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1AEFF28D" w:rsidR="00346F04" w:rsidRPr="007A304A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10FA8D95" w:rsidR="00346F04" w:rsidRPr="007A304A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77164EFD" w:rsidR="00346F04" w:rsidRPr="007A304A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03C8C1B5" w:rsidR="00346F04" w:rsidRPr="004B1F48" w:rsidRDefault="00346F04" w:rsidP="00346F0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46F04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28055F0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4245162E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321EFC50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69C25DF4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0E2DA83B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46F04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711B602A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6F70C45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609B5220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41AA7276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089BA7F8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46F04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1EF8602F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09E820B0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293AA960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3ABDF0E9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D55F109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568781FA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46F04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398EAECF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4A808C82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409B3FC0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23CFFE2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650CE26C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27922618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46F04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46F04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46F04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46F04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346F04" w:rsidRPr="00CE7CD0" w:rsidRDefault="00346F04" w:rsidP="00346F0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346F04" w:rsidRPr="00CE7CD0" w:rsidRDefault="00346F04" w:rsidP="00346F04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6F04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471DC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10D54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DD53D6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3E50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1</cp:revision>
  <cp:lastPrinted>2023-02-21T09:40:00Z</cp:lastPrinted>
  <dcterms:created xsi:type="dcterms:W3CDTF">2023-01-27T07:16:00Z</dcterms:created>
  <dcterms:modified xsi:type="dcterms:W3CDTF">2023-02-21T09:41:00Z</dcterms:modified>
</cp:coreProperties>
</file>