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3F6C2A12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6169A4">
        <w:rPr>
          <w:b/>
          <w:sz w:val="28"/>
          <w:u w:val="single"/>
        </w:rPr>
        <w:t>221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6169A4">
        <w:rPr>
          <w:b/>
          <w:sz w:val="28"/>
          <w:u w:val="single"/>
          <w:lang w:val="en-US"/>
        </w:rPr>
        <w:t>I</w:t>
      </w:r>
      <w:r w:rsidR="008B7F76" w:rsidRPr="00CE7CD0">
        <w:rPr>
          <w:b/>
          <w:sz w:val="28"/>
          <w:u w:val="single"/>
        </w:rPr>
        <w:tab/>
      </w:r>
    </w:p>
    <w:p w14:paraId="5E11C1B9" w14:textId="611784A7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6169A4">
        <w:rPr>
          <w:b/>
          <w:i/>
          <w:sz w:val="28"/>
          <w:u w:val="single"/>
        </w:rPr>
        <w:t xml:space="preserve">«Акушерское </w:t>
      </w:r>
      <w:proofErr w:type="gramStart"/>
      <w:r w:rsidR="006169A4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6169A4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 xml:space="preserve"> </w:t>
      </w:r>
      <w:r w:rsidR="0056481B">
        <w:rPr>
          <w:b/>
          <w:sz w:val="28"/>
          <w:u w:val="single"/>
          <w:lang w:val="en-US"/>
        </w:rPr>
        <w:t>II</w:t>
      </w:r>
      <w:r w:rsidR="00EF579D" w:rsidRPr="006169A4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9E12D5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09C0EC9C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3C780905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5B49A85A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9E12D5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46533402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63FED463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33CC717E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9E12D5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1572BDA2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0604D6D3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2FB57025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60487C9A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4226D66C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452ABEB9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9E12D5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6DE1B30F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02B21DC5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5E9BFA28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57E11AE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66FCBBC2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13E391C8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9E12D5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069F4408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062CBC20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20D8ABA5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71D1EC8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08BBE91B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1C5C5F94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9E12D5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2701AADE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7D39DBE2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333DADFC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1D6BE45E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2BEA6C4E" w:rsidR="009E12D5" w:rsidRPr="00CE7CD0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1ECB73E7" w:rsidR="009E12D5" w:rsidRPr="00CE7CD0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9E12D5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31AB194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470910DE" w:rsidR="009E12D5" w:rsidRPr="004B1F48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312D9F6F" w:rsidR="009E12D5" w:rsidRPr="00347484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9E12D5" w:rsidRPr="009368AE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2F12367C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9E12D5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0BF57963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41D8DE01" w:rsidR="009E12D5" w:rsidRPr="004B1F48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3E4A3892" w:rsidR="009E12D5" w:rsidRPr="00347484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9E12D5" w:rsidRPr="009368AE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68C10132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9E12D5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633E851B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37C99F89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40690B50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71848589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7436D8C6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413B628D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9E12D5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70855B36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4CFA1612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18E3C07A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0403DC0C" w:rsidR="009E12D5" w:rsidRPr="00CE7CD0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77271F1C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1E4088A0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9E12D5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4F6B2A61" w:rsidR="009E12D5" w:rsidRPr="004B1F48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2C6CACB9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231D74D4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32E166B0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2CC62DF4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9E12D5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5D45A9B9" w:rsidR="009E12D5" w:rsidRPr="004B1F48" w:rsidRDefault="009E12D5" w:rsidP="009E12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602AF0C6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3C17B2E5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0C2D4EF9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49DDBC96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9E12D5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548CF9EB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6A63C54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37B91D78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33A7DBFE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5B9E375C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04EB2FC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9E12D5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9E12D5" w:rsidRPr="00CE7CD0" w:rsidRDefault="009E12D5" w:rsidP="009E12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3F5C92CC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10941D79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53AC646D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49AF5DD7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5FBEA00F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4D94A941" w:rsidR="009E12D5" w:rsidRPr="00CE7CD0" w:rsidRDefault="009E12D5" w:rsidP="009E12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354A24AD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276BBAA2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372C3CF2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0433E45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7F21D1EF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5B2DF2C9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7122F5E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51A23833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22C8255D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15917E5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18A3EB6B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0CC7F08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638B281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6C8DA10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10670C2B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5C4A8EE2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335855F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6484D1D3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5EE67A62" w:rsidR="00740DD2" w:rsidRPr="006169A4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4AF1EE6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3E538F01" w:rsidR="00740DD2" w:rsidRPr="00CE7CD0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26A1EBF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2CE5101C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5672823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0A5B5DDC" w:rsidR="00740DD2" w:rsidRPr="0052782B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6E2C6C3A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3940ECD3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0ACA28F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0891EB5D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01F952EB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60FF16A4" w:rsidR="00740DD2" w:rsidRPr="0052782B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351472D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6C864CBD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773AD60F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2732F0C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54EEAEED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7CE7D9D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434E0E18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4BDD452A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2FE1923F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4F7F739E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63B9A4B9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659C96B2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247F89FC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02B3341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7BB4507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67834971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63F129E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3045758B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6AB87A1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620E8959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68ADA863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77B812E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35E1041E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73BB1243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4230B7F8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62B7F68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6921CF8E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6BB9EFEC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1467C92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740DD2" w:rsidRPr="00B1274F" w:rsidRDefault="00740DD2" w:rsidP="00740DD2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04AB2F6D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637F7A61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4A24EC2D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51246283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5736200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6C9C468A" w:rsidR="00740DD2" w:rsidRPr="004B1F48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36472C69" w:rsidR="00740DD2" w:rsidRPr="00CE7CD0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2C86CAF5" w:rsidR="00740DD2" w:rsidRPr="00CE7CD0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058545A8" w:rsidR="00740DD2" w:rsidRPr="00CE7CD0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7BE412F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52769629" w:rsidR="00740DD2" w:rsidRPr="00CE7CD0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424AFB84" w:rsidR="00740DD2" w:rsidRPr="004B1F48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3EDAF7CF" w:rsidR="00740DD2" w:rsidRPr="00F00EF7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3C529FD3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0FBE14F1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59D40810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519FD9A2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740DD2" w:rsidRPr="00CE7CD0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17C84A4F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48CA30C7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0A362271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364644CD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7C6CFE27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740DD2" w:rsidRPr="004B1F48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6EBF7197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3DFA65C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0DD2DD2D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4E135E7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740DD2" w:rsidRPr="004B1F48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4175A2F8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A1F3F89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6D7BB6B3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581ADEB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04A9FA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4D90732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58F9DA5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2BD5461C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3E1CE97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19DE8E7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07FA514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399E7F4D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439F1B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2FEF63C2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763443A1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0A0B1983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290C73B9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2C56219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38B9D41B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59679A5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5EFF5692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18D9680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5DC047C3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48DC8B8C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4C0AE7B3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7698CD0D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04A8F9C8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6777869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348DEF9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7E6A0938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5AA3CCA2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46E300BD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6958820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69C6A987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40DD2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442D2EF9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5E941DD1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58EE3E90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0DA0381E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41941A6D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05628965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40DD2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6F54DCDD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034DBE08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3E825E71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53E30FFC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32E997D3" w:rsidR="00740DD2" w:rsidRPr="00592124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2875F76B" w:rsidR="00740DD2" w:rsidRPr="004B1F48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40DD2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25A9EF4A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587FEBB5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2A6DDDCF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48E922D1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467242B5" w:rsidR="00740DD2" w:rsidRPr="007A304A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50A1794B" w:rsidR="00740DD2" w:rsidRPr="004B1F48" w:rsidRDefault="00740DD2" w:rsidP="00740DD2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40DD2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285D9A0B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15F7F4FF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6888C46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6EAB05C2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197B02E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29EB63D3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647E9E38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61E37922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3208DFB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1F2A9A08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0CF261D9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2F1CA2B4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6033EAC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3733980A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65687618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2DE1994E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40DD2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49A08BB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789AA835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42C26899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515C8508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73877006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42C31A61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40DD2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40DD2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40DD2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40DD2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740DD2" w:rsidRPr="00CE7CD0" w:rsidRDefault="00740DD2" w:rsidP="00740DD2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740DD2" w:rsidRPr="00CE7CD0" w:rsidRDefault="00740DD2" w:rsidP="00740DD2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4E94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169A4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0DD2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9E12D5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C76B5"/>
    <w:rsid w:val="00EE3EC2"/>
    <w:rsid w:val="00EE71E4"/>
    <w:rsid w:val="00EF579D"/>
    <w:rsid w:val="00F00EF7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2</cp:revision>
  <cp:lastPrinted>2023-02-22T07:43:00Z</cp:lastPrinted>
  <dcterms:created xsi:type="dcterms:W3CDTF">2023-01-27T07:20:00Z</dcterms:created>
  <dcterms:modified xsi:type="dcterms:W3CDTF">2023-02-22T07:43:00Z</dcterms:modified>
</cp:coreProperties>
</file>