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5861" w14:textId="77777777" w:rsidR="0045651A" w:rsidRPr="00E80C75" w:rsidRDefault="0045651A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«Утверждаю»</w:t>
      </w:r>
    </w:p>
    <w:p w14:paraId="16E747A3" w14:textId="28F7DE97" w:rsidR="0045651A" w:rsidRPr="00E80C75" w:rsidRDefault="00970BC2" w:rsidP="00E80C75">
      <w:pPr>
        <w:ind w:left="8364"/>
        <w:jc w:val="center"/>
        <w:rPr>
          <w:b/>
          <w:sz w:val="18"/>
        </w:rPr>
      </w:pPr>
      <w:r>
        <w:rPr>
          <w:b/>
          <w:sz w:val="18"/>
        </w:rPr>
        <w:t>Зам. директора по УР</w:t>
      </w:r>
      <w:r w:rsidR="0045651A" w:rsidRPr="00E80C75">
        <w:rPr>
          <w:b/>
          <w:sz w:val="18"/>
        </w:rPr>
        <w:t xml:space="preserve"> Г</w:t>
      </w:r>
      <w:r w:rsidR="00F41C3E" w:rsidRPr="00E80C75">
        <w:rPr>
          <w:b/>
          <w:sz w:val="18"/>
        </w:rPr>
        <w:t>Б</w:t>
      </w:r>
      <w:r w:rsidR="00D85F21" w:rsidRPr="00E80C75">
        <w:rPr>
          <w:b/>
          <w:sz w:val="18"/>
        </w:rPr>
        <w:t>П</w:t>
      </w:r>
      <w:r w:rsidR="0045651A" w:rsidRPr="00E80C75">
        <w:rPr>
          <w:b/>
          <w:sz w:val="18"/>
        </w:rPr>
        <w:t xml:space="preserve">ОУ </w:t>
      </w:r>
    </w:p>
    <w:p w14:paraId="41B3F17F" w14:textId="77777777" w:rsidR="0045651A" w:rsidRPr="00E80C75" w:rsidRDefault="00D85F21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</w:t>
      </w:r>
      <w:r w:rsidR="0045651A" w:rsidRPr="00E80C75">
        <w:rPr>
          <w:b/>
          <w:sz w:val="18"/>
        </w:rPr>
        <w:t>Тверской медицинский колледж</w:t>
      </w:r>
      <w:r w:rsidRPr="00E80C75">
        <w:rPr>
          <w:b/>
          <w:sz w:val="18"/>
        </w:rPr>
        <w:t>»</w:t>
      </w:r>
    </w:p>
    <w:p w14:paraId="2F447CF4" w14:textId="45866197" w:rsidR="0045651A" w:rsidRPr="00E80C75" w:rsidRDefault="0045651A" w:rsidP="00E80C75">
      <w:pPr>
        <w:ind w:left="8364"/>
        <w:jc w:val="center"/>
        <w:rPr>
          <w:sz w:val="18"/>
        </w:rPr>
      </w:pPr>
      <w:r w:rsidRPr="00E80C75">
        <w:rPr>
          <w:b/>
          <w:sz w:val="18"/>
        </w:rPr>
        <w:t>___________</w:t>
      </w:r>
      <w:proofErr w:type="spellStart"/>
      <w:r w:rsidR="00970BC2">
        <w:rPr>
          <w:b/>
          <w:sz w:val="18"/>
        </w:rPr>
        <w:t>Н.К.Тарасова</w:t>
      </w:r>
      <w:proofErr w:type="spellEnd"/>
      <w:r w:rsidR="00970BC2">
        <w:rPr>
          <w:b/>
          <w:sz w:val="18"/>
        </w:rPr>
        <w:t xml:space="preserve"> </w:t>
      </w:r>
    </w:p>
    <w:p w14:paraId="717A5655" w14:textId="77777777" w:rsidR="0045651A" w:rsidRPr="00CA5887" w:rsidRDefault="0045651A" w:rsidP="0045651A">
      <w:pPr>
        <w:jc w:val="center"/>
        <w:rPr>
          <w:b/>
        </w:rPr>
      </w:pPr>
      <w:r w:rsidRPr="00CA5887">
        <w:rPr>
          <w:b/>
        </w:rPr>
        <w:t>Расписание практических занятий</w:t>
      </w:r>
    </w:p>
    <w:p w14:paraId="7D4EF5D5" w14:textId="6444A7FB" w:rsidR="0045651A" w:rsidRPr="008B7F76" w:rsidRDefault="0045651A" w:rsidP="0045651A">
      <w:pPr>
        <w:jc w:val="center"/>
        <w:rPr>
          <w:b/>
        </w:rPr>
      </w:pPr>
      <w:r>
        <w:t xml:space="preserve">На период с </w:t>
      </w:r>
      <w:r w:rsidR="00970BC2">
        <w:rPr>
          <w:b/>
          <w:u w:val="single"/>
        </w:rPr>
        <w:t>02</w:t>
      </w:r>
      <w:r w:rsidRPr="006829B7">
        <w:rPr>
          <w:b/>
          <w:u w:val="single"/>
        </w:rPr>
        <w:t>.</w:t>
      </w:r>
      <w:r w:rsidR="00F22414">
        <w:rPr>
          <w:b/>
          <w:u w:val="single"/>
        </w:rPr>
        <w:t>02</w:t>
      </w:r>
      <w:r w:rsidR="00730208">
        <w:rPr>
          <w:b/>
          <w:u w:val="single"/>
        </w:rPr>
        <w:t>.20</w:t>
      </w:r>
      <w:r w:rsidR="00970BC2">
        <w:rPr>
          <w:b/>
          <w:u w:val="single"/>
        </w:rPr>
        <w:t>23</w:t>
      </w:r>
      <w:r w:rsidR="00F17DA8">
        <w:rPr>
          <w:b/>
          <w:u w:val="single"/>
        </w:rPr>
        <w:t xml:space="preserve"> </w:t>
      </w:r>
      <w:r w:rsidRPr="006829B7">
        <w:rPr>
          <w:b/>
          <w:u w:val="single"/>
        </w:rPr>
        <w:t>г</w:t>
      </w:r>
      <w:r>
        <w:t>. по</w:t>
      </w:r>
      <w:r w:rsidRPr="000E5507">
        <w:rPr>
          <w:b/>
          <w:u w:val="single"/>
        </w:rPr>
        <w:t xml:space="preserve"> </w:t>
      </w:r>
      <w:r w:rsidR="00433188">
        <w:rPr>
          <w:b/>
          <w:u w:val="single"/>
        </w:rPr>
        <w:t>0</w:t>
      </w:r>
      <w:r w:rsidR="00F67499">
        <w:rPr>
          <w:b/>
          <w:u w:val="single"/>
        </w:rPr>
        <w:t>5</w:t>
      </w:r>
      <w:r w:rsidR="00A457A5">
        <w:rPr>
          <w:b/>
          <w:u w:val="single"/>
        </w:rPr>
        <w:t>.</w:t>
      </w:r>
      <w:r w:rsidR="00051453">
        <w:rPr>
          <w:b/>
          <w:u w:val="single"/>
        </w:rPr>
        <w:t>07</w:t>
      </w:r>
      <w:r w:rsidR="00A457A5">
        <w:rPr>
          <w:b/>
          <w:u w:val="single"/>
        </w:rPr>
        <w:t>.</w:t>
      </w:r>
      <w:r w:rsidR="00F17DA8">
        <w:rPr>
          <w:b/>
          <w:u w:val="single"/>
        </w:rPr>
        <w:t>20</w:t>
      </w:r>
      <w:r w:rsidR="00970BC2">
        <w:rPr>
          <w:b/>
          <w:u w:val="single"/>
        </w:rPr>
        <w:t>23</w:t>
      </w:r>
      <w:r w:rsidR="00F17DA8">
        <w:rPr>
          <w:b/>
          <w:u w:val="single"/>
        </w:rPr>
        <w:t xml:space="preserve"> </w:t>
      </w:r>
      <w:r w:rsidRPr="006829B7">
        <w:rPr>
          <w:b/>
          <w:u w:val="single"/>
        </w:rPr>
        <w:t>г</w:t>
      </w:r>
      <w:r w:rsidR="00A86ED7">
        <w:t xml:space="preserve">. группы </w:t>
      </w:r>
      <w:r w:rsidR="00F17DA8">
        <w:rPr>
          <w:b/>
          <w:u w:val="single"/>
        </w:rPr>
        <w:t xml:space="preserve"> </w:t>
      </w:r>
      <w:r w:rsidR="005005F6">
        <w:rPr>
          <w:b/>
          <w:u w:val="single"/>
        </w:rPr>
        <w:t xml:space="preserve"> </w:t>
      </w:r>
      <w:r w:rsidR="00857C60">
        <w:rPr>
          <w:b/>
          <w:u w:val="single"/>
        </w:rPr>
        <w:t>3</w:t>
      </w:r>
      <w:r w:rsidR="009443FD">
        <w:rPr>
          <w:b/>
          <w:u w:val="single"/>
        </w:rPr>
        <w:t>01</w:t>
      </w:r>
      <w:r w:rsidR="00F22414">
        <w:rPr>
          <w:b/>
          <w:u w:val="single"/>
        </w:rPr>
        <w:t xml:space="preserve"> </w:t>
      </w:r>
      <w:r w:rsidR="00F17DA8">
        <w:rPr>
          <w:b/>
          <w:u w:val="single"/>
        </w:rPr>
        <w:t xml:space="preserve"> </w:t>
      </w:r>
      <w:r w:rsidR="008B7F76">
        <w:t xml:space="preserve">  </w:t>
      </w:r>
      <w:proofErr w:type="gramStart"/>
      <w:r w:rsidR="008B7F76">
        <w:t xml:space="preserve">курса </w:t>
      </w:r>
      <w:r w:rsidR="008B7F76">
        <w:rPr>
          <w:u w:val="single"/>
        </w:rPr>
        <w:t xml:space="preserve"> </w:t>
      </w:r>
      <w:r w:rsidR="005005F6">
        <w:rPr>
          <w:b/>
          <w:u w:val="single"/>
        </w:rPr>
        <w:t>_</w:t>
      </w:r>
      <w:proofErr w:type="gramEnd"/>
      <w:r w:rsidR="00184031">
        <w:rPr>
          <w:b/>
          <w:u w:val="single"/>
          <w:lang w:val="en-US"/>
        </w:rPr>
        <w:t>I</w:t>
      </w:r>
      <w:r w:rsidR="00857C60">
        <w:rPr>
          <w:b/>
          <w:u w:val="single"/>
          <w:lang w:val="en-US"/>
        </w:rPr>
        <w:t>I</w:t>
      </w:r>
      <w:r w:rsidR="008B7F76">
        <w:rPr>
          <w:b/>
          <w:u w:val="single"/>
        </w:rPr>
        <w:t xml:space="preserve"> </w:t>
      </w:r>
      <w:r w:rsidR="008B7F76">
        <w:rPr>
          <w:b/>
          <w:u w:val="single"/>
        </w:rPr>
        <w:tab/>
      </w:r>
      <w:r w:rsidR="00CB69F6" w:rsidRPr="008B7F76">
        <w:rPr>
          <w:b/>
        </w:rPr>
        <w:t xml:space="preserve"> </w:t>
      </w:r>
    </w:p>
    <w:p w14:paraId="5939EF6D" w14:textId="77777777" w:rsidR="0045651A" w:rsidRPr="0045651A" w:rsidRDefault="009443FD" w:rsidP="0045651A">
      <w:pPr>
        <w:jc w:val="center"/>
      </w:pPr>
      <w:r>
        <w:t xml:space="preserve">Отделение </w:t>
      </w:r>
      <w:r>
        <w:rPr>
          <w:b/>
          <w:i/>
          <w:u w:val="single"/>
        </w:rPr>
        <w:t>«Лечебное</w:t>
      </w:r>
      <w:r w:rsidR="00184031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дело» </w:t>
      </w:r>
      <w:r>
        <w:t>Семестр</w:t>
      </w:r>
      <w:r w:rsidR="0045651A" w:rsidRPr="0045651A">
        <w:t xml:space="preserve"> </w:t>
      </w:r>
      <w:r w:rsidR="0045651A" w:rsidRPr="006829B7">
        <w:rPr>
          <w:b/>
          <w:u w:val="single"/>
          <w:lang w:val="en-US"/>
        </w:rPr>
        <w:t>I</w:t>
      </w:r>
      <w:r w:rsidR="00051453">
        <w:rPr>
          <w:b/>
          <w:u w:val="single"/>
          <w:lang w:val="en-US"/>
        </w:rPr>
        <w:t>I</w:t>
      </w:r>
    </w:p>
    <w:p w14:paraId="1EA31CF7" w14:textId="77777777" w:rsidR="00025240" w:rsidRDefault="00025240" w:rsidP="00FD00CC"/>
    <w:tbl>
      <w:tblPr>
        <w:tblW w:w="11040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986"/>
        <w:gridCol w:w="1511"/>
        <w:gridCol w:w="1511"/>
        <w:gridCol w:w="1512"/>
        <w:gridCol w:w="1511"/>
        <w:gridCol w:w="1511"/>
        <w:gridCol w:w="1512"/>
      </w:tblGrid>
      <w:tr w:rsidR="002F2A67" w:rsidRPr="005459C9" w14:paraId="5CFE85D0" w14:textId="77777777" w:rsidTr="00970BC2">
        <w:trPr>
          <w:trHeight w:val="113"/>
          <w:jc w:val="center"/>
        </w:trPr>
        <w:tc>
          <w:tcPr>
            <w:tcW w:w="986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29AE693" w14:textId="77777777" w:rsidR="0045651A" w:rsidRPr="005459C9" w:rsidRDefault="0045651A" w:rsidP="00375865">
            <w:pPr>
              <w:jc w:val="center"/>
              <w:rPr>
                <w:sz w:val="16"/>
                <w:szCs w:val="16"/>
              </w:rPr>
            </w:pPr>
            <w:r w:rsidRPr="005459C9">
              <w:rPr>
                <w:sz w:val="16"/>
                <w:szCs w:val="16"/>
              </w:rPr>
              <w:t>Недели</w:t>
            </w:r>
          </w:p>
        </w:tc>
        <w:tc>
          <w:tcPr>
            <w:tcW w:w="986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B8C941B" w14:textId="77777777" w:rsidR="0045651A" w:rsidRPr="005459C9" w:rsidRDefault="0045651A" w:rsidP="00375865">
            <w:pPr>
              <w:jc w:val="center"/>
              <w:rPr>
                <w:sz w:val="16"/>
                <w:szCs w:val="16"/>
              </w:rPr>
            </w:pPr>
            <w:r w:rsidRPr="005459C9">
              <w:rPr>
                <w:sz w:val="16"/>
                <w:szCs w:val="16"/>
              </w:rPr>
              <w:t>Подгруппа</w:t>
            </w:r>
          </w:p>
        </w:tc>
        <w:tc>
          <w:tcPr>
            <w:tcW w:w="1511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1B1AAFA5" w14:textId="77777777" w:rsidR="0045651A" w:rsidRPr="005459C9" w:rsidRDefault="0045651A" w:rsidP="00375865">
            <w:pPr>
              <w:jc w:val="center"/>
              <w:rPr>
                <w:sz w:val="16"/>
                <w:szCs w:val="16"/>
              </w:rPr>
            </w:pPr>
            <w:r w:rsidRPr="005459C9">
              <w:rPr>
                <w:sz w:val="16"/>
                <w:szCs w:val="16"/>
              </w:rPr>
              <w:t>Понедельник</w:t>
            </w:r>
          </w:p>
        </w:tc>
        <w:tc>
          <w:tcPr>
            <w:tcW w:w="1511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69D10CA1" w14:textId="77777777" w:rsidR="0045651A" w:rsidRPr="005459C9" w:rsidRDefault="0045651A" w:rsidP="00375865">
            <w:pPr>
              <w:jc w:val="center"/>
              <w:rPr>
                <w:sz w:val="16"/>
                <w:szCs w:val="16"/>
              </w:rPr>
            </w:pPr>
            <w:r w:rsidRPr="005459C9">
              <w:rPr>
                <w:sz w:val="16"/>
                <w:szCs w:val="16"/>
              </w:rPr>
              <w:t>Вторник</w:t>
            </w:r>
          </w:p>
        </w:tc>
        <w:tc>
          <w:tcPr>
            <w:tcW w:w="1512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3DE6577" w14:textId="77777777" w:rsidR="0045651A" w:rsidRPr="005459C9" w:rsidRDefault="0045651A" w:rsidP="00375865">
            <w:pPr>
              <w:jc w:val="center"/>
              <w:rPr>
                <w:sz w:val="16"/>
                <w:szCs w:val="16"/>
              </w:rPr>
            </w:pPr>
            <w:r w:rsidRPr="005459C9">
              <w:rPr>
                <w:sz w:val="16"/>
                <w:szCs w:val="16"/>
              </w:rPr>
              <w:t>Среда</w:t>
            </w:r>
          </w:p>
        </w:tc>
        <w:tc>
          <w:tcPr>
            <w:tcW w:w="1511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55E74C10" w14:textId="77777777" w:rsidR="0045651A" w:rsidRPr="005459C9" w:rsidRDefault="0045651A" w:rsidP="00375865">
            <w:pPr>
              <w:jc w:val="center"/>
              <w:rPr>
                <w:sz w:val="16"/>
                <w:szCs w:val="16"/>
              </w:rPr>
            </w:pPr>
            <w:r w:rsidRPr="005459C9">
              <w:rPr>
                <w:sz w:val="16"/>
                <w:szCs w:val="16"/>
              </w:rPr>
              <w:t>Четверг</w:t>
            </w:r>
          </w:p>
        </w:tc>
        <w:tc>
          <w:tcPr>
            <w:tcW w:w="1511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255DE6BE" w14:textId="77777777" w:rsidR="0045651A" w:rsidRPr="005459C9" w:rsidRDefault="0045651A" w:rsidP="00375865">
            <w:pPr>
              <w:jc w:val="center"/>
              <w:rPr>
                <w:sz w:val="16"/>
                <w:szCs w:val="16"/>
              </w:rPr>
            </w:pPr>
            <w:r w:rsidRPr="005459C9">
              <w:rPr>
                <w:sz w:val="16"/>
                <w:szCs w:val="16"/>
              </w:rPr>
              <w:t>Пятница</w:t>
            </w:r>
          </w:p>
        </w:tc>
        <w:tc>
          <w:tcPr>
            <w:tcW w:w="1512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1E69D434" w14:textId="77777777" w:rsidR="0045651A" w:rsidRPr="005459C9" w:rsidRDefault="0045651A" w:rsidP="00375865">
            <w:pPr>
              <w:jc w:val="center"/>
              <w:rPr>
                <w:sz w:val="16"/>
                <w:szCs w:val="16"/>
              </w:rPr>
            </w:pPr>
            <w:r w:rsidRPr="005459C9">
              <w:rPr>
                <w:sz w:val="16"/>
                <w:szCs w:val="16"/>
              </w:rPr>
              <w:t>Суббота</w:t>
            </w:r>
          </w:p>
        </w:tc>
      </w:tr>
      <w:tr w:rsidR="00D4165A" w:rsidRPr="005459C9" w14:paraId="445E4259" w14:textId="77777777" w:rsidTr="0015139E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6001E8A" w14:textId="77777777" w:rsidR="00D4165A" w:rsidRDefault="00D4165A" w:rsidP="00D4165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</w:t>
            </w:r>
          </w:p>
          <w:p w14:paraId="2AB155A7" w14:textId="2835C55D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</w:rPr>
              <w:t>02-04.02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2FA0C3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14:paraId="6E374269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14:paraId="58FBB3CC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4B2D8A7A" w14:textId="7777777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263D58" w14:textId="7777777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F0C1656" w14:textId="7777777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14:paraId="7DC1B203" w14:textId="2C1DE6EC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AD715F4" w14:textId="6CDDE7A2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871E4AA" w14:textId="08CB9B7A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D4165A" w:rsidRPr="005459C9" w14:paraId="669B3F68" w14:textId="77777777" w:rsidTr="0015139E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14:paraId="6F241C15" w14:textId="77777777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5643F8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7A6221" w14:textId="7777777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134815" w14:textId="7777777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C11B07" w14:textId="7777777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6CDBD" w14:textId="72833C7E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F783F" w14:textId="180C1416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3434BF4A" w14:textId="06183EA9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</w:tr>
      <w:tr w:rsidR="00D4165A" w:rsidRPr="005459C9" w14:paraId="69B9E606" w14:textId="77777777" w:rsidTr="0015139E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CDC58F3" w14:textId="77777777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C4D5477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1DAE528B" w14:textId="7777777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43A154E5" w14:textId="7777777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1F42AA16" w14:textId="7777777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14:paraId="5B83E01D" w14:textId="1267406E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D39955E" w14:textId="226B4891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2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524395F" w14:textId="6B289ABB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</w:tr>
      <w:tr w:rsidR="00D4165A" w:rsidRPr="005459C9" w14:paraId="4EE5D0B7" w14:textId="77777777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A044E1E" w14:textId="77777777" w:rsidR="00D4165A" w:rsidRPr="00CE7CD0" w:rsidRDefault="00D4165A" w:rsidP="00D416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  <w:p w14:paraId="57E7E99D" w14:textId="5235A5BF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6FA0C8A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14:paraId="71C00889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14:paraId="6F145A17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7AD11AF7" w14:textId="0D1ECD5A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14:paraId="43046440" w14:textId="1A255593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14:paraId="1A86C218" w14:textId="099E3D29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14:paraId="3ED0DA33" w14:textId="73993C7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4FBB4E" w14:textId="7110681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Л.АКУШ.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6D184F1" w14:textId="46A02A1D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Л.АКУШ.</w:t>
            </w:r>
          </w:p>
        </w:tc>
      </w:tr>
      <w:tr w:rsidR="00D4165A" w:rsidRPr="005459C9" w14:paraId="350FC0A7" w14:textId="77777777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14:paraId="6184DB0A" w14:textId="77777777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0D3F150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14:paraId="1DDD6C5F" w14:textId="71B8ADF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1" w:type="dxa"/>
            <w:vAlign w:val="center"/>
          </w:tcPr>
          <w:p w14:paraId="529337FA" w14:textId="2550B62E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2" w:type="dxa"/>
            <w:vAlign w:val="center"/>
          </w:tcPr>
          <w:p w14:paraId="74D745E3" w14:textId="169D062B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1" w:type="dxa"/>
            <w:vAlign w:val="center"/>
          </w:tcPr>
          <w:p w14:paraId="01A10E07" w14:textId="58B1876E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1" w:type="dxa"/>
            <w:vAlign w:val="center"/>
          </w:tcPr>
          <w:p w14:paraId="1AA3E010" w14:textId="7B65A4BF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Л.АКУШ.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BD77E2A" w14:textId="097C805E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Л.АКУШ.</w:t>
            </w:r>
          </w:p>
        </w:tc>
      </w:tr>
      <w:tr w:rsidR="00D4165A" w:rsidRPr="005459C9" w14:paraId="328CFD0C" w14:textId="77777777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85E8905" w14:textId="77777777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DBB4572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3463E042" w14:textId="54F6C661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14:paraId="769F2681" w14:textId="2469CB05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14:paraId="52951D98" w14:textId="210262E9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14:paraId="3D9D3E70" w14:textId="2DA57DE0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4712FF2" w14:textId="77A28632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Л.АКУШ.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54927EA" w14:textId="085543DC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Л.АКУШ.</w:t>
            </w:r>
          </w:p>
        </w:tc>
      </w:tr>
      <w:tr w:rsidR="006C5BBB" w:rsidRPr="005459C9" w14:paraId="33797C3A" w14:textId="77777777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CFEC8FB" w14:textId="77777777" w:rsidR="006C5BBB" w:rsidRPr="00CE7CD0" w:rsidRDefault="006C5BBB" w:rsidP="006C5BB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3</w:t>
            </w:r>
          </w:p>
          <w:p w14:paraId="2497FF72" w14:textId="7570FFB3" w:rsidR="006C5BBB" w:rsidRPr="004B2E2C" w:rsidRDefault="006C5BBB" w:rsidP="006C5BBB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62F7DB8" w14:textId="77777777" w:rsidR="006C5BBB" w:rsidRPr="005459C9" w:rsidRDefault="006C5BBB" w:rsidP="006C5BBB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14:paraId="16F6FCB9" w14:textId="77777777" w:rsidR="006C5BBB" w:rsidRPr="005459C9" w:rsidRDefault="006C5BBB" w:rsidP="006C5BBB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14:paraId="1C4A08DF" w14:textId="77777777" w:rsidR="006C5BBB" w:rsidRPr="005459C9" w:rsidRDefault="006C5BBB" w:rsidP="006C5BBB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5F43074F" w14:textId="1EFEE25B" w:rsidR="006C5BBB" w:rsidRPr="0015139E" w:rsidRDefault="006C5BBB" w:rsidP="006C5BB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Л.АКУШ.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14:paraId="297C59A9" w14:textId="464D42F9" w:rsidR="006C5BBB" w:rsidRPr="0015139E" w:rsidRDefault="006C5BBB" w:rsidP="006C5BB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Л.АКУШ.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14:paraId="22887AD1" w14:textId="679B8109" w:rsidR="006C5BBB" w:rsidRPr="0015139E" w:rsidRDefault="006C5BBB" w:rsidP="006C5BB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Л.АКУШ.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14:paraId="68DC7645" w14:textId="0135D453" w:rsidR="006C5BBB" w:rsidRPr="0015139E" w:rsidRDefault="006C5BBB" w:rsidP="006C5BB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Л.АКУШ.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CB226CE" w14:textId="58E084CA" w:rsidR="006C5BBB" w:rsidRPr="0015139E" w:rsidRDefault="006C5BBB" w:rsidP="006C5BB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Л.АКУШ.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987A2B4" w14:textId="56AE58EF" w:rsidR="006C5BBB" w:rsidRPr="0015139E" w:rsidRDefault="006C5BBB" w:rsidP="006C5BB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Л.ГИНЕК.</w:t>
            </w:r>
          </w:p>
        </w:tc>
      </w:tr>
      <w:tr w:rsidR="006C5BBB" w:rsidRPr="005459C9" w14:paraId="74A793A3" w14:textId="77777777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14:paraId="569F96AF" w14:textId="77777777" w:rsidR="006C5BBB" w:rsidRPr="004B2E2C" w:rsidRDefault="006C5BBB" w:rsidP="006C5B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649AB4" w14:textId="77777777" w:rsidR="006C5BBB" w:rsidRPr="005459C9" w:rsidRDefault="006C5BBB" w:rsidP="006C5B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14:paraId="058FD126" w14:textId="333E6F7D" w:rsidR="006C5BBB" w:rsidRPr="0015139E" w:rsidRDefault="006C5BBB" w:rsidP="006C5BB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Л.АКУШ.</w:t>
            </w:r>
          </w:p>
        </w:tc>
        <w:tc>
          <w:tcPr>
            <w:tcW w:w="1511" w:type="dxa"/>
            <w:vAlign w:val="center"/>
          </w:tcPr>
          <w:p w14:paraId="7957458A" w14:textId="1D0F1384" w:rsidR="006C5BBB" w:rsidRPr="0015139E" w:rsidRDefault="006C5BBB" w:rsidP="006C5BB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Л.АКУШ.</w:t>
            </w:r>
          </w:p>
        </w:tc>
        <w:tc>
          <w:tcPr>
            <w:tcW w:w="1512" w:type="dxa"/>
            <w:vAlign w:val="center"/>
          </w:tcPr>
          <w:p w14:paraId="2413BBD1" w14:textId="53B223AA" w:rsidR="006C5BBB" w:rsidRPr="0015139E" w:rsidRDefault="006C5BBB" w:rsidP="006C5BB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Л.АКУШ.</w:t>
            </w:r>
          </w:p>
        </w:tc>
        <w:tc>
          <w:tcPr>
            <w:tcW w:w="1511" w:type="dxa"/>
            <w:vAlign w:val="center"/>
          </w:tcPr>
          <w:p w14:paraId="2418FDFF" w14:textId="091F3139" w:rsidR="006C5BBB" w:rsidRPr="0015139E" w:rsidRDefault="006C5BBB" w:rsidP="006C5BB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Л.АКУШ.</w:t>
            </w:r>
          </w:p>
        </w:tc>
        <w:tc>
          <w:tcPr>
            <w:tcW w:w="1511" w:type="dxa"/>
            <w:vAlign w:val="center"/>
          </w:tcPr>
          <w:p w14:paraId="6DD4D489" w14:textId="38531FD9" w:rsidR="006C5BBB" w:rsidRPr="0015139E" w:rsidRDefault="006C5BBB" w:rsidP="006C5BB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Л.АКУШ.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8EA6EC1" w14:textId="6EB1170C" w:rsidR="006C5BBB" w:rsidRPr="0015139E" w:rsidRDefault="006C5BBB" w:rsidP="006C5BB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Л.ГИНЕК.</w:t>
            </w:r>
          </w:p>
        </w:tc>
      </w:tr>
      <w:tr w:rsidR="006C5BBB" w:rsidRPr="005459C9" w14:paraId="31108954" w14:textId="77777777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BD7D6E3" w14:textId="77777777" w:rsidR="006C5BBB" w:rsidRPr="004B2E2C" w:rsidRDefault="006C5BBB" w:rsidP="006C5B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25BBA47" w14:textId="77777777" w:rsidR="006C5BBB" w:rsidRPr="005459C9" w:rsidRDefault="006C5BBB" w:rsidP="006C5B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1405FA48" w14:textId="7D47CB40" w:rsidR="006C5BBB" w:rsidRPr="0015139E" w:rsidRDefault="006C5BBB" w:rsidP="006C5BB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Л.АКУШ.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14:paraId="445F5062" w14:textId="666C6640" w:rsidR="006C5BBB" w:rsidRPr="0015139E" w:rsidRDefault="006C5BBB" w:rsidP="006C5BB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Л.АКУШ.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14:paraId="179BA13C" w14:textId="740F1216" w:rsidR="006C5BBB" w:rsidRPr="0015139E" w:rsidRDefault="006C5BBB" w:rsidP="006C5BB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Л.АКУШ.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14:paraId="48854846" w14:textId="0CB00C9C" w:rsidR="006C5BBB" w:rsidRPr="0015139E" w:rsidRDefault="006C5BBB" w:rsidP="006C5BB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Л.АКУШ.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C32783A" w14:textId="67F99D8C" w:rsidR="006C5BBB" w:rsidRPr="0015139E" w:rsidRDefault="006C5BBB" w:rsidP="006C5BB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Л.АКУШ.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773B17E4" w14:textId="6E52649A" w:rsidR="006C5BBB" w:rsidRPr="0015139E" w:rsidRDefault="006C5BBB" w:rsidP="006C5BB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Л.ГИНЕК.</w:t>
            </w:r>
          </w:p>
        </w:tc>
      </w:tr>
      <w:tr w:rsidR="00D4165A" w:rsidRPr="005459C9" w14:paraId="4EAB043A" w14:textId="77777777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4FF6D44" w14:textId="77777777" w:rsidR="00D4165A" w:rsidRPr="00CE7CD0" w:rsidRDefault="00D4165A" w:rsidP="00D416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4</w:t>
            </w:r>
          </w:p>
          <w:p w14:paraId="2AD6C437" w14:textId="0B042340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324C92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14:paraId="00B047AC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14:paraId="05BA41AB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5575E8BB" w14:textId="2F249643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Л.ГИНЕК.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14:paraId="276E2855" w14:textId="3E9CCD5A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Л.ГИНЕК.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14:paraId="480E09AA" w14:textId="06D38D31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Л.ГИНЕК.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14:paraId="5D958EDB" w14:textId="5C5E37F5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 w:rsidRPr="0015139E"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D964811" w14:textId="2595A326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 w:rsidRPr="0015139E"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9578C38" w14:textId="25E0867E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D4165A" w:rsidRPr="005459C9" w14:paraId="5EE9FE54" w14:textId="77777777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14:paraId="11CE14A4" w14:textId="77777777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9FA9CD0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14:paraId="0E5EAB1C" w14:textId="29A5634E" w:rsidR="00D4165A" w:rsidRPr="0015139E" w:rsidRDefault="00D4165A" w:rsidP="00D4165A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</w:rPr>
              <w:t>Л.ГИНЕК.</w:t>
            </w:r>
          </w:p>
        </w:tc>
        <w:tc>
          <w:tcPr>
            <w:tcW w:w="1511" w:type="dxa"/>
            <w:vAlign w:val="center"/>
          </w:tcPr>
          <w:p w14:paraId="60D718F4" w14:textId="207EC98B" w:rsidR="00D4165A" w:rsidRPr="0015139E" w:rsidRDefault="00D4165A" w:rsidP="00D4165A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</w:rPr>
              <w:t>Л.ГИНЕК.</w:t>
            </w:r>
          </w:p>
        </w:tc>
        <w:tc>
          <w:tcPr>
            <w:tcW w:w="1512" w:type="dxa"/>
            <w:vAlign w:val="center"/>
          </w:tcPr>
          <w:p w14:paraId="36E522EE" w14:textId="7CDC410D" w:rsidR="00D4165A" w:rsidRPr="0015139E" w:rsidRDefault="00D4165A" w:rsidP="00D4165A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</w:rPr>
              <w:t>Л.ГИНЕК.</w:t>
            </w:r>
          </w:p>
        </w:tc>
        <w:tc>
          <w:tcPr>
            <w:tcW w:w="1511" w:type="dxa"/>
            <w:vAlign w:val="center"/>
          </w:tcPr>
          <w:p w14:paraId="0F79D995" w14:textId="78A0A6EB" w:rsidR="00D4165A" w:rsidRPr="0015139E" w:rsidRDefault="00D4165A" w:rsidP="00D4165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15139E"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1" w:type="dxa"/>
            <w:vAlign w:val="center"/>
          </w:tcPr>
          <w:p w14:paraId="509CE9CB" w14:textId="46307577" w:rsidR="00D4165A" w:rsidRPr="0015139E" w:rsidRDefault="00D4165A" w:rsidP="00D4165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15139E"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EC1E138" w14:textId="31944832" w:rsidR="00D4165A" w:rsidRPr="0015139E" w:rsidRDefault="00D4165A" w:rsidP="00D4165A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</w:tr>
      <w:tr w:rsidR="00D4165A" w:rsidRPr="005459C9" w14:paraId="7AD66E97" w14:textId="77777777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1CEC650" w14:textId="77777777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49AD730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433E0409" w14:textId="48DF6E71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Л.ГИНЕК.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14:paraId="3D2D9E91" w14:textId="3B0696CA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Л.ГИНЕК.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14:paraId="1A28FD97" w14:textId="28B88F0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Л.ГИНЕК.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14:paraId="31954653" w14:textId="29593839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 w:rsidRPr="0015139E"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46B7A808" w14:textId="5ECEA8D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 w:rsidRPr="0015139E"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0EB6187F" w14:textId="20A27763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</w:tr>
      <w:tr w:rsidR="00D4165A" w:rsidRPr="005459C9" w14:paraId="60C4EC57" w14:textId="77777777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6DFCE29" w14:textId="77777777" w:rsidR="00D4165A" w:rsidRPr="00CE7CD0" w:rsidRDefault="00D4165A" w:rsidP="00D416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5</w:t>
            </w:r>
          </w:p>
          <w:p w14:paraId="1245858C" w14:textId="02F4F914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02107F5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14:paraId="5E3AE90A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14:paraId="150B16D4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65776F99" w14:textId="6DD607FE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14:paraId="32011D58" w14:textId="68887023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14:paraId="6FCF8DDC" w14:textId="2CA2B20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14:paraId="08822969" w14:textId="0C1DB5F6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47B579F" w14:textId="333DB741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ADD2444" w14:textId="533A56AF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</w:tr>
      <w:tr w:rsidR="00D4165A" w:rsidRPr="005459C9" w14:paraId="458D602D" w14:textId="77777777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14:paraId="7DABA2D0" w14:textId="77777777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920444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14:paraId="48BA8489" w14:textId="46FD7FFA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1" w:type="dxa"/>
            <w:vAlign w:val="center"/>
          </w:tcPr>
          <w:p w14:paraId="367B61D3" w14:textId="00CC61F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vAlign w:val="center"/>
          </w:tcPr>
          <w:p w14:paraId="36649E44" w14:textId="789470C2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vAlign w:val="center"/>
          </w:tcPr>
          <w:p w14:paraId="4D185C89" w14:textId="6ADA6805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vAlign w:val="center"/>
          </w:tcPr>
          <w:p w14:paraId="3AA2D8B3" w14:textId="61AC1094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4601835" w14:textId="001C62CD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</w:tr>
      <w:tr w:rsidR="00D4165A" w:rsidRPr="005459C9" w14:paraId="4ABACF0E" w14:textId="77777777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BAF7DA8" w14:textId="77777777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67471AA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6C398C94" w14:textId="062386D8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14:paraId="76D2F37D" w14:textId="4057E772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14:paraId="15D3E7A4" w14:textId="71B6C7D9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14:paraId="7D6A4156" w14:textId="57D576DC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70597A5F" w14:textId="2104E10C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3B891B6" w14:textId="5C07032D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</w:tr>
      <w:tr w:rsidR="00D4165A" w:rsidRPr="005459C9" w14:paraId="47366BE0" w14:textId="77777777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AEC369E" w14:textId="77777777" w:rsidR="00D4165A" w:rsidRPr="00CE7CD0" w:rsidRDefault="00D4165A" w:rsidP="00D416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6</w:t>
            </w:r>
          </w:p>
          <w:p w14:paraId="2F4EEF2D" w14:textId="32F82BD5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23A6A24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14:paraId="1606A3EC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14:paraId="17CB5B19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6F7287B3" w14:textId="78D96682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14:paraId="17CCD205" w14:textId="0AB6D189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14:paraId="27A1C430" w14:textId="270FC47C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 w:rsidRPr="0015139E"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14:paraId="03F02C06" w14:textId="05DF8AE8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FD599B4" w14:textId="6A3C313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07658B9" w14:textId="34774EC3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</w:tr>
      <w:tr w:rsidR="00D4165A" w:rsidRPr="005459C9" w14:paraId="063FB440" w14:textId="77777777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14:paraId="0DD552D6" w14:textId="77777777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D782C8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14:paraId="25C0FE7C" w14:textId="473E8DD9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vAlign w:val="center"/>
          </w:tcPr>
          <w:p w14:paraId="77EFADFD" w14:textId="22912A7F" w:rsidR="00D4165A" w:rsidRPr="0015139E" w:rsidRDefault="00D4165A" w:rsidP="00D4165A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vAlign w:val="center"/>
          </w:tcPr>
          <w:p w14:paraId="40F2C609" w14:textId="22F1A1FD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 w:rsidRPr="0015139E"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1" w:type="dxa"/>
            <w:vAlign w:val="center"/>
          </w:tcPr>
          <w:p w14:paraId="3CA41C50" w14:textId="6BE09928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vAlign w:val="center"/>
          </w:tcPr>
          <w:p w14:paraId="7EDF091E" w14:textId="22390A83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D6DBEDB" w14:textId="601559B1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</w:tr>
      <w:tr w:rsidR="00D4165A" w:rsidRPr="005459C9" w14:paraId="51DB635C" w14:textId="77777777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4F2A2D0" w14:textId="77777777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B5CDBCD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34694A4C" w14:textId="45D4AB2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14:paraId="46542525" w14:textId="361806AE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14:paraId="2521C69F" w14:textId="567CA5D8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 w:rsidRPr="0015139E"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14:paraId="1BCD94DC" w14:textId="22607A2F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8D48042" w14:textId="0154FCEA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4B4930A1" w14:textId="2E1ED240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</w:tr>
      <w:tr w:rsidR="00D4165A" w:rsidRPr="005459C9" w14:paraId="07A24F09" w14:textId="77777777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5F87297" w14:textId="77777777" w:rsidR="00D4165A" w:rsidRPr="00CE7CD0" w:rsidRDefault="00D4165A" w:rsidP="00D416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7</w:t>
            </w:r>
          </w:p>
          <w:p w14:paraId="01B29500" w14:textId="4750CCA4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B0ACC62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14:paraId="284FABF7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14:paraId="1384DD7A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6B315461" w14:textId="29717E90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14:paraId="5E7EFCE1" w14:textId="15A11591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14:paraId="48B83674" w14:textId="3A304DC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14:paraId="5E0DDD80" w14:textId="0F0282EF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4F75DC7" w14:textId="27A7B93B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0D572CF" w14:textId="1547662F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D4165A" w:rsidRPr="005459C9" w14:paraId="186C94C0" w14:textId="77777777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14:paraId="78BECBF5" w14:textId="77777777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AA35EFA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14:paraId="787F8917" w14:textId="02112D69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vAlign w:val="center"/>
          </w:tcPr>
          <w:p w14:paraId="4FBB2340" w14:textId="5FC511B3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2" w:type="dxa"/>
            <w:vAlign w:val="center"/>
          </w:tcPr>
          <w:p w14:paraId="59443DAB" w14:textId="6A24A641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1" w:type="dxa"/>
            <w:vAlign w:val="center"/>
          </w:tcPr>
          <w:p w14:paraId="29FEA6C8" w14:textId="6E65B84E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9512272" w14:textId="6879CA9F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8A33673" w14:textId="6F27D025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</w:tr>
      <w:tr w:rsidR="00D4165A" w:rsidRPr="005459C9" w14:paraId="7AAB2ED8" w14:textId="77777777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8933B5B" w14:textId="77777777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358CEF9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61091A25" w14:textId="6807D97A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14:paraId="353CE8AA" w14:textId="2644D872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14:paraId="7CB698D2" w14:textId="1B0AF916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14:paraId="0411B30B" w14:textId="4F5C6BFD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60E5F20" w14:textId="235F2CD3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06415F5" w14:textId="656908AF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</w:tr>
      <w:tr w:rsidR="00D4165A" w:rsidRPr="005459C9" w14:paraId="53C3737E" w14:textId="77777777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DE0D1A9" w14:textId="77777777" w:rsidR="00D4165A" w:rsidRPr="00CE7CD0" w:rsidRDefault="00D4165A" w:rsidP="00D416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8</w:t>
            </w:r>
          </w:p>
          <w:p w14:paraId="37329BFE" w14:textId="34D84A57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972C73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14:paraId="61911510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14:paraId="15E1E620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16460EE7" w14:textId="1F52280A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14:paraId="18B66D04" w14:textId="3650F8CF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Д.ПЕД.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14:paraId="2980F5AA" w14:textId="11578A0F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Д.ПЕД.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14:paraId="535D51F9" w14:textId="5E39201E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Д.ПЕД.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E1EA7C8" w14:textId="59705A05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Д.ПЕД.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91773D5" w14:textId="5598956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Д.ПЕД.</w:t>
            </w:r>
          </w:p>
        </w:tc>
      </w:tr>
      <w:tr w:rsidR="00D4165A" w:rsidRPr="005459C9" w14:paraId="1EED7723" w14:textId="77777777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14:paraId="0C327CB2" w14:textId="77777777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7E67CED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14:paraId="305355C8" w14:textId="2DD6D3FC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1" w:type="dxa"/>
            <w:vAlign w:val="center"/>
          </w:tcPr>
          <w:p w14:paraId="080EB0A7" w14:textId="4F930D31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Д.ПЕД.</w:t>
            </w:r>
          </w:p>
        </w:tc>
        <w:tc>
          <w:tcPr>
            <w:tcW w:w="1512" w:type="dxa"/>
            <w:vAlign w:val="center"/>
          </w:tcPr>
          <w:p w14:paraId="369BA5B9" w14:textId="66582542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Д.ПЕД.</w:t>
            </w:r>
          </w:p>
        </w:tc>
        <w:tc>
          <w:tcPr>
            <w:tcW w:w="1511" w:type="dxa"/>
            <w:vAlign w:val="center"/>
          </w:tcPr>
          <w:p w14:paraId="0C3186BF" w14:textId="5092186E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Д.ПЕД.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30B0D60" w14:textId="463A4510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Д.ПЕД.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A0CFA5C" w14:textId="59A86409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Д.ПЕД.</w:t>
            </w:r>
          </w:p>
        </w:tc>
      </w:tr>
      <w:tr w:rsidR="00D4165A" w:rsidRPr="005459C9" w14:paraId="75AE992E" w14:textId="77777777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70039C8" w14:textId="77777777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EB56CBE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1119B2FB" w14:textId="258F47E9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14:paraId="21F407B3" w14:textId="5725AACA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Д.ПЕД.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14:paraId="29D82091" w14:textId="5E9A3D93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Д.ПЕД.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14:paraId="6366198A" w14:textId="0FC025A1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Д.ПЕД.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EEEAC2E" w14:textId="44784915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Д.ПЕД.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055053E1" w14:textId="2C12A262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Д.ПЕД.</w:t>
            </w:r>
          </w:p>
        </w:tc>
      </w:tr>
      <w:tr w:rsidR="00D4165A" w:rsidRPr="005459C9" w14:paraId="75E37124" w14:textId="77777777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0FDC2F8" w14:textId="77777777" w:rsidR="00D4165A" w:rsidRPr="00CE7CD0" w:rsidRDefault="00D4165A" w:rsidP="00D416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9</w:t>
            </w:r>
          </w:p>
          <w:p w14:paraId="57756CF7" w14:textId="422D67D4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E21167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14:paraId="51C275CF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14:paraId="2C2E546D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0869A55B" w14:textId="04C67590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14:paraId="57F939AC" w14:textId="282ABBDF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Д.ПЕД.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14:paraId="0F265C5F" w14:textId="0DD8A51C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МК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14:paraId="4DB256AB" w14:textId="6EA2A860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МК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DB3B3C3" w14:textId="70B48DBE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МК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2043149" w14:textId="2B517F30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D4165A" w:rsidRPr="005459C9" w14:paraId="5879EBA3" w14:textId="77777777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14:paraId="3178780E" w14:textId="77777777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5A272F2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420A127" w14:textId="4C98C67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vAlign w:val="center"/>
          </w:tcPr>
          <w:p w14:paraId="22D33D18" w14:textId="0A763235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Д.ПЕД.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1CDB992A" w14:textId="66476B4C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Д.ПЕД.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vAlign w:val="center"/>
          </w:tcPr>
          <w:p w14:paraId="2F8F92C3" w14:textId="712268E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Д.ПЕД.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vAlign w:val="center"/>
          </w:tcPr>
          <w:p w14:paraId="31FE06A7" w14:textId="1EE1AA56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</w:t>
            </w:r>
            <w:r>
              <w:rPr>
                <w:b/>
                <w:sz w:val="14"/>
                <w:szCs w:val="14"/>
              </w:rPr>
              <w:t>.ПЕД.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7951F6E7" w14:textId="70890B82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</w:tr>
      <w:tr w:rsidR="00D4165A" w:rsidRPr="005459C9" w14:paraId="6A6F0505" w14:textId="77777777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8519F76" w14:textId="77777777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E5F4423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37C5DD7D" w14:textId="1C02A311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14:paraId="3CCED808" w14:textId="7370C6B6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Д.ПЕД.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14:paraId="664279A7" w14:textId="6CDDA47B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МК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14:paraId="1F41F833" w14:textId="501F53D6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МК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40DB9205" w14:textId="1DAA903D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МК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427DAD52" w14:textId="548B6779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</w:tr>
      <w:tr w:rsidR="00D4165A" w:rsidRPr="005459C9" w14:paraId="68C411AB" w14:textId="77777777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034923A" w14:textId="77777777" w:rsidR="00D4165A" w:rsidRPr="00CE7CD0" w:rsidRDefault="00D4165A" w:rsidP="00D416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10</w:t>
            </w:r>
          </w:p>
          <w:p w14:paraId="3769180A" w14:textId="7BDA5884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5CC0974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14:paraId="0F938E78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14:paraId="2ACD5794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22A59545" w14:textId="7D5CA0F2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МК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14:paraId="455C3D00" w14:textId="513421C5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МК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14:paraId="7E9D0708" w14:textId="2B137751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МК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14:paraId="6923BC88" w14:textId="74445942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Д.ПЕД.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B04ACB6" w14:textId="48B7BDE2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Д.ПЕД.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D628CE6" w14:textId="030D6082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D4165A" w:rsidRPr="005459C9" w14:paraId="794BAED4" w14:textId="77777777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14:paraId="44E6BD37" w14:textId="77777777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2F5B6A1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76C1B8E" w14:textId="6597719A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Л.ПЕД.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vAlign w:val="center"/>
          </w:tcPr>
          <w:p w14:paraId="5969BAA0" w14:textId="58007069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Л.ПЕД.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48297420" w14:textId="24D52AC8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Л.ПЕД.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vAlign w:val="center"/>
          </w:tcPr>
          <w:p w14:paraId="7958CDF5" w14:textId="7D213115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МК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vAlign w:val="center"/>
          </w:tcPr>
          <w:p w14:paraId="5EE22424" w14:textId="4BFC6D01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МК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49167E6" w14:textId="333BFCA5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</w:tr>
      <w:tr w:rsidR="00D4165A" w:rsidRPr="005459C9" w14:paraId="31B464DE" w14:textId="77777777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77EF7C5" w14:textId="77777777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CF42B0B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0E23FCBF" w14:textId="7DEE0D5D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МК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14:paraId="15A3E443" w14:textId="23E550ED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МК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14:paraId="4B788CA5" w14:textId="20D6F1A8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МК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14:paraId="6AB87985" w14:textId="343F7B92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Д.ПЕД.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421ACC84" w14:textId="2DEE9A6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Д.ПЕД.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924BEB2" w14:textId="1F58203C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</w:tr>
      <w:tr w:rsidR="00D4165A" w:rsidRPr="005459C9" w14:paraId="01A20BF8" w14:textId="77777777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1F5BC17" w14:textId="77777777" w:rsidR="00D4165A" w:rsidRPr="00CE7CD0" w:rsidRDefault="00D4165A" w:rsidP="00D416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11</w:t>
            </w:r>
          </w:p>
          <w:p w14:paraId="22104B00" w14:textId="1B3D689E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61A06DB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14:paraId="0F85E0D2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14:paraId="1E0E82ED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2DC17F23" w14:textId="2C869CAD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Л.ПЕД.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14:paraId="73372EAA" w14:textId="273F08F4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Л.ПЕД.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14:paraId="27061E81" w14:textId="656C24ED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Л.ПЕД.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14:paraId="30CD0053" w14:textId="5A0AF02D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Л.ПЕД.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392323D" w14:textId="10D8416E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Д.ХИР.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A9E2FF1" w14:textId="12D9638F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D4165A" w:rsidRPr="005459C9" w14:paraId="3165C37D" w14:textId="77777777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14:paraId="40B1CD49" w14:textId="77777777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01D3919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14:paraId="7C242F46" w14:textId="43356B04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МК</w:t>
            </w:r>
          </w:p>
        </w:tc>
        <w:tc>
          <w:tcPr>
            <w:tcW w:w="1511" w:type="dxa"/>
            <w:vAlign w:val="center"/>
          </w:tcPr>
          <w:p w14:paraId="13367D4E" w14:textId="384751BB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МК</w:t>
            </w:r>
          </w:p>
        </w:tc>
        <w:tc>
          <w:tcPr>
            <w:tcW w:w="1512" w:type="dxa"/>
            <w:vAlign w:val="center"/>
          </w:tcPr>
          <w:p w14:paraId="2C71D85A" w14:textId="00D19588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МК</w:t>
            </w:r>
          </w:p>
        </w:tc>
        <w:tc>
          <w:tcPr>
            <w:tcW w:w="1511" w:type="dxa"/>
            <w:vAlign w:val="center"/>
          </w:tcPr>
          <w:p w14:paraId="2685C552" w14:textId="70ACE33C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МК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4EF9F58" w14:textId="64F640C0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Д.ХИР.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7C0FAE4" w14:textId="38CD1C8C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</w:tr>
      <w:tr w:rsidR="00D4165A" w:rsidRPr="005459C9" w14:paraId="3BB894B0" w14:textId="77777777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80950E7" w14:textId="77777777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8717421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0380D109" w14:textId="3801E1DB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Л.ПЕД.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14:paraId="7FDFFED6" w14:textId="23174BA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Л.ПЕД.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14:paraId="4F405D44" w14:textId="0362386F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Л.ПЕД.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14:paraId="7346C78D" w14:textId="33965C6C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Л.ПЕД.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7D6261DB" w14:textId="03836004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Д.ХИР.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425115A8" w14:textId="2FCCF828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</w:tr>
      <w:tr w:rsidR="00D4165A" w:rsidRPr="005459C9" w14:paraId="7D8D47BF" w14:textId="77777777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B8192BB" w14:textId="77777777" w:rsidR="00D4165A" w:rsidRPr="00CE7CD0" w:rsidRDefault="00D4165A" w:rsidP="00D416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12</w:t>
            </w:r>
          </w:p>
          <w:p w14:paraId="61B719F4" w14:textId="34E6F9CF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86B870C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14:paraId="6028B64B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14:paraId="14E63A68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5F5B757B" w14:textId="5415E43F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Д.ХИР.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14:paraId="52B6D762" w14:textId="45BD9D1C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Д.ХИР.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14:paraId="4B71B36D" w14:textId="05F4AD20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Д.ХИР.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14:paraId="63FD3ADB" w14:textId="167ADFB1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Д.ХИР.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4C7D0BC" w14:textId="0861D301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Д.ХИР.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09F625D" w14:textId="6558F371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D4165A" w:rsidRPr="005459C9" w14:paraId="116675AB" w14:textId="77777777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14:paraId="300672E9" w14:textId="77777777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27311B7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14:paraId="137B4E62" w14:textId="66E23068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Д.ХИР.</w:t>
            </w:r>
          </w:p>
        </w:tc>
        <w:tc>
          <w:tcPr>
            <w:tcW w:w="1511" w:type="dxa"/>
            <w:vAlign w:val="center"/>
          </w:tcPr>
          <w:p w14:paraId="7C7AC238" w14:textId="1641151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Д.ХИР.</w:t>
            </w:r>
          </w:p>
        </w:tc>
        <w:tc>
          <w:tcPr>
            <w:tcW w:w="1512" w:type="dxa"/>
            <w:vAlign w:val="center"/>
          </w:tcPr>
          <w:p w14:paraId="0C79CD2B" w14:textId="16A24CDD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Д.ХИР.</w:t>
            </w:r>
          </w:p>
        </w:tc>
        <w:tc>
          <w:tcPr>
            <w:tcW w:w="1511" w:type="dxa"/>
            <w:vAlign w:val="center"/>
          </w:tcPr>
          <w:p w14:paraId="37C0909C" w14:textId="02E445C6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Д.ХИР.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1788E08" w14:textId="2BE892D0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Д.ХИР.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8EDAF2F" w14:textId="208018E2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</w:tr>
      <w:tr w:rsidR="00D4165A" w:rsidRPr="005459C9" w14:paraId="012B9B6B" w14:textId="77777777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2BCE190" w14:textId="77777777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3260CE1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25C8FD17" w14:textId="0E67F8B9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Д.ХИР.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14:paraId="2AA21DAB" w14:textId="59D2C5A2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Д.ХИР.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14:paraId="2858F972" w14:textId="6B6B8284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Д.ХИР.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14:paraId="78665976" w14:textId="0A556073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Д.ХИР.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0982F5E9" w14:textId="14550EC2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Д.ХИР.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0020B0CF" w14:textId="6D475FFA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</w:tr>
      <w:tr w:rsidR="00D4165A" w:rsidRPr="005459C9" w14:paraId="12B0FFFA" w14:textId="77777777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363BBB2" w14:textId="77777777" w:rsidR="00D4165A" w:rsidRPr="00CE7CD0" w:rsidRDefault="00D4165A" w:rsidP="00D416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13</w:t>
            </w:r>
          </w:p>
          <w:p w14:paraId="78078D6E" w14:textId="04248910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04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C9A3C8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14:paraId="569D12EF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14:paraId="62EC4E83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1E8CE2D1" w14:textId="16CEF53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Д.ХИР.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14:paraId="1DE61CA2" w14:textId="579813CF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Д.ХИР.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14:paraId="1FE528E1" w14:textId="6281A800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Д.ХИР.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14:paraId="355DF1CB" w14:textId="08E97FFC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Д.ХИР.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011B91B" w14:textId="75802BF0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Д.ХИР.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2F74222" w14:textId="41A73A28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Д.ХИР.</w:t>
            </w:r>
          </w:p>
        </w:tc>
      </w:tr>
      <w:tr w:rsidR="00D4165A" w:rsidRPr="005459C9" w14:paraId="21A183E9" w14:textId="77777777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14:paraId="2B58C368" w14:textId="77777777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74D3F5B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14:paraId="39843FFB" w14:textId="1CA20856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Д.ХИР.</w:t>
            </w:r>
          </w:p>
        </w:tc>
        <w:tc>
          <w:tcPr>
            <w:tcW w:w="1511" w:type="dxa"/>
            <w:vAlign w:val="center"/>
          </w:tcPr>
          <w:p w14:paraId="21974352" w14:textId="003CDB19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Д.ХИР.</w:t>
            </w:r>
          </w:p>
        </w:tc>
        <w:tc>
          <w:tcPr>
            <w:tcW w:w="1512" w:type="dxa"/>
            <w:vAlign w:val="center"/>
          </w:tcPr>
          <w:p w14:paraId="42FE710A" w14:textId="23170129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Д.ХИР.</w:t>
            </w:r>
          </w:p>
        </w:tc>
        <w:tc>
          <w:tcPr>
            <w:tcW w:w="1511" w:type="dxa"/>
            <w:vAlign w:val="center"/>
          </w:tcPr>
          <w:p w14:paraId="364354B7" w14:textId="00DF918F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Д.ХИР.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015C047" w14:textId="5122924E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Д.ХИР.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D7E4ECA" w14:textId="476ED75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Д.ХИР.</w:t>
            </w:r>
          </w:p>
        </w:tc>
      </w:tr>
      <w:tr w:rsidR="00D4165A" w:rsidRPr="005459C9" w14:paraId="71CD1F64" w14:textId="77777777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C4E441B" w14:textId="77777777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1979E11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6097DF58" w14:textId="0F269E6A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Д.ХИР.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14:paraId="3D6025D6" w14:textId="39ADFAF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Д.ХИР.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14:paraId="2C9847AD" w14:textId="449450B8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Д.ХИР.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14:paraId="690295E1" w14:textId="1BDFD878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Д.ХИР.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233CD75F" w14:textId="3653A329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Д.ХИР.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701F09F0" w14:textId="0247F109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Д.ХИР.</w:t>
            </w:r>
          </w:p>
        </w:tc>
      </w:tr>
      <w:tr w:rsidR="00D4165A" w:rsidRPr="005459C9" w14:paraId="390D0952" w14:textId="77777777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5BC9323" w14:textId="77777777" w:rsidR="00D4165A" w:rsidRPr="00CE7CD0" w:rsidRDefault="00D4165A" w:rsidP="00D416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14</w:t>
            </w:r>
          </w:p>
          <w:p w14:paraId="03B8B7C8" w14:textId="5E659608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06F2AF4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14:paraId="23CFAE6E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14:paraId="716378FE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1025899C" w14:textId="43C40F98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 w:rsidRPr="0015139E"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14:paraId="0B1CD75A" w14:textId="5B4A70B9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Д.ХИР.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14:paraId="6C7E5B94" w14:textId="29518896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Д.ХИР.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14:paraId="468C2C55" w14:textId="5FD5E6A3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СТОМ.БОЛ.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A8DA48E" w14:textId="0BB83841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6EE8FBC" w14:textId="3DFE1035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D4165A" w:rsidRPr="005459C9" w14:paraId="70F32F40" w14:textId="77777777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14:paraId="442B6987" w14:textId="77777777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07C389C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14:paraId="489486F9" w14:textId="5397213F" w:rsidR="00D4165A" w:rsidRPr="0015139E" w:rsidRDefault="00D4165A" w:rsidP="00D4165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15139E"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1" w:type="dxa"/>
            <w:vAlign w:val="center"/>
          </w:tcPr>
          <w:p w14:paraId="050AD12F" w14:textId="51D353FB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Д.ХИР.</w:t>
            </w:r>
          </w:p>
        </w:tc>
        <w:tc>
          <w:tcPr>
            <w:tcW w:w="1512" w:type="dxa"/>
            <w:vAlign w:val="center"/>
          </w:tcPr>
          <w:p w14:paraId="0B079992" w14:textId="37F1B8A9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Д.ХИР.</w:t>
            </w:r>
          </w:p>
        </w:tc>
        <w:tc>
          <w:tcPr>
            <w:tcW w:w="1511" w:type="dxa"/>
            <w:vAlign w:val="center"/>
          </w:tcPr>
          <w:p w14:paraId="3D9B30EF" w14:textId="34A50FF9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ПОЖ. И СТ. ВОЗ.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5B111D3" w14:textId="3552BD40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5058CB0" w14:textId="56C0A103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</w:tr>
      <w:tr w:rsidR="00D4165A" w:rsidRPr="005459C9" w14:paraId="2F29AD19" w14:textId="77777777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C689912" w14:textId="77777777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3C513E5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0A98EF31" w14:textId="3B0F1226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 w:rsidRPr="0015139E"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14:paraId="281CEAB7" w14:textId="334997CE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Д.ХИР.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14:paraId="786545FE" w14:textId="4F4600E3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Д.ХИР.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14:paraId="603B2778" w14:textId="08B7D77B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СТОМ.БОЛ.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8660CB8" w14:textId="42331D76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E02DEC9" w14:textId="36EDCF2D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</w:tr>
      <w:tr w:rsidR="00D4165A" w:rsidRPr="005459C9" w14:paraId="0F2DD5C7" w14:textId="77777777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1AAC5A3" w14:textId="77777777" w:rsidR="00D4165A" w:rsidRPr="00CE7CD0" w:rsidRDefault="00D4165A" w:rsidP="00D416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15</w:t>
            </w:r>
          </w:p>
          <w:p w14:paraId="42314AD6" w14:textId="6F6CDBF3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10BC7F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14:paraId="351C3C4A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14:paraId="1741A8F2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4CFAF905" w14:textId="4EF6404C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 w:rsidRPr="0015139E"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14:paraId="53301BFE" w14:textId="580D87F0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 w:rsidRPr="0015139E"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14:paraId="77AEBDAE" w14:textId="77BF6775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СТОМ.БОЛ.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14:paraId="05AFB752" w14:textId="518AB988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118890D" w14:textId="292B7D4B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СТОМ.БОЛ.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54E7D67" w14:textId="7DE30D23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D4165A" w:rsidRPr="005459C9" w14:paraId="74B002AD" w14:textId="77777777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14:paraId="6C6EE258" w14:textId="77777777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4EE4CDE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14:paraId="7507C713" w14:textId="1A24E459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 w:rsidRPr="0015139E"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1" w:type="dxa"/>
            <w:vAlign w:val="center"/>
          </w:tcPr>
          <w:p w14:paraId="466D096E" w14:textId="1458DBDD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 w:rsidRPr="0015139E"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2" w:type="dxa"/>
            <w:vAlign w:val="center"/>
          </w:tcPr>
          <w:p w14:paraId="600F9F98" w14:textId="04F0F270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ПОЖ. И СТ. ВОЗ.</w:t>
            </w:r>
          </w:p>
        </w:tc>
        <w:tc>
          <w:tcPr>
            <w:tcW w:w="1511" w:type="dxa"/>
            <w:vAlign w:val="center"/>
          </w:tcPr>
          <w:p w14:paraId="526A73DE" w14:textId="51FC7F3B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8EBE9D5" w14:textId="04726F88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ПОЖ. И СТ. ВОЗ.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D767694" w14:textId="0A7BFFA3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</w:tr>
      <w:tr w:rsidR="00D4165A" w:rsidRPr="005459C9" w14:paraId="706DCBE8" w14:textId="77777777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F638AE1" w14:textId="77777777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8D3A019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9B1A80F" w14:textId="677221F3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 w:rsidRPr="0015139E"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14:paraId="2F894482" w14:textId="208D641C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 w:rsidRPr="0015139E"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14:paraId="4015E8D9" w14:textId="2A915AC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СТОМ.БОЛ.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14:paraId="23929A76" w14:textId="5EA9D8B1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4A3C5B3C" w14:textId="352D5A3F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СТОМ.БОЛ.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0884F9BF" w14:textId="520AD6DF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</w:tr>
      <w:tr w:rsidR="00D4165A" w:rsidRPr="005459C9" w14:paraId="7CABC798" w14:textId="77777777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9F2A916" w14:textId="77777777" w:rsidR="00D4165A" w:rsidRPr="00CE7CD0" w:rsidRDefault="00D4165A" w:rsidP="00D416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16</w:t>
            </w:r>
          </w:p>
          <w:p w14:paraId="5A51F87D" w14:textId="5D4D7F11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B6B5DE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14:paraId="1D6BD30D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14:paraId="4C8C658D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4120A52B" w14:textId="368F8A14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СТОМ.БОЛ.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14:paraId="1C6D3F63" w14:textId="11AF89FF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14:paraId="2625677F" w14:textId="373A5B2B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14:paraId="04004543" w14:textId="73E5EA3C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ПОЖ. И СТ. ВОЗ.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96DD1D1" w14:textId="6C3E6AF9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ПОЖ. И СТ. ВОЗ.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16F46D" w14:textId="04E20DDE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D4165A" w:rsidRPr="005459C9" w14:paraId="7FB3F014" w14:textId="77777777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14:paraId="651515CA" w14:textId="77777777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4F1E515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14:paraId="7EEE5CBF" w14:textId="3BB0F4E3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ПОЖ. И СТ. ВОЗ.</w:t>
            </w:r>
          </w:p>
        </w:tc>
        <w:tc>
          <w:tcPr>
            <w:tcW w:w="1511" w:type="dxa"/>
            <w:vAlign w:val="center"/>
          </w:tcPr>
          <w:p w14:paraId="196910FD" w14:textId="164DBBC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2" w:type="dxa"/>
            <w:vAlign w:val="center"/>
          </w:tcPr>
          <w:p w14:paraId="6EBD684A" w14:textId="54C8416F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1" w:type="dxa"/>
            <w:vAlign w:val="center"/>
          </w:tcPr>
          <w:p w14:paraId="7356C96E" w14:textId="0768058F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СТОМ.БОЛ.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37A6630" w14:textId="319AC686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СТОМ.БОЛ.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9AF288F" w14:textId="6F3AC3DB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</w:tr>
      <w:tr w:rsidR="00D4165A" w:rsidRPr="005459C9" w14:paraId="3595A822" w14:textId="77777777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0E3251" w14:textId="77777777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CAD1B6C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180201D0" w14:textId="0EAF7738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СТОМ.БОЛ.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14:paraId="200C3A8B" w14:textId="3F29875A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14:paraId="102E9FE5" w14:textId="21831DBC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14:paraId="67B8CCE9" w14:textId="6B17F9F0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ПОЖ. И СТ. ВОЗ.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799F3BE" w14:textId="19BEC418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ПОЖ. И СТ. ВОЗ.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2828857C" w14:textId="3C7889F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</w:tr>
      <w:tr w:rsidR="00D4165A" w:rsidRPr="005459C9" w14:paraId="2DE53189" w14:textId="77777777" w:rsidTr="00970BC2">
        <w:trPr>
          <w:trHeight w:val="20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AADBDAD" w14:textId="77777777" w:rsidR="00D4165A" w:rsidRPr="00CE7CD0" w:rsidRDefault="00D4165A" w:rsidP="00D416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17</w:t>
            </w:r>
          </w:p>
          <w:p w14:paraId="033EADC5" w14:textId="66526C76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69D02C2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14:paraId="207F9C0E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14:paraId="5A928BD1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430ABCBF" w14:textId="544D4841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ПОЖ. И СТ. ВОЗ.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14:paraId="0DF7D3D7" w14:textId="2F1F0A2F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14:paraId="77869A85" w14:textId="0EAB2E96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ПОЖ. И СТ. ВОЗ.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14:paraId="01E2E219" w14:textId="491240BC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Д.ТЕР.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8087D45" w14:textId="05E5CC9B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Д.ТЕР.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8BAB601" w14:textId="7751A7A9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D4165A" w:rsidRPr="005459C9" w14:paraId="6409EC85" w14:textId="77777777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14:paraId="4CAA2145" w14:textId="77777777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CB3F5D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14:paraId="514AB0D2" w14:textId="33D9DB7A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СТОМ.БОЛ.</w:t>
            </w:r>
          </w:p>
        </w:tc>
        <w:tc>
          <w:tcPr>
            <w:tcW w:w="1511" w:type="dxa"/>
            <w:vAlign w:val="center"/>
          </w:tcPr>
          <w:p w14:paraId="396E408E" w14:textId="54D666D8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2" w:type="dxa"/>
            <w:vAlign w:val="center"/>
          </w:tcPr>
          <w:p w14:paraId="55AF6060" w14:textId="5826DA00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СТОМ.БОЛ.</w:t>
            </w:r>
          </w:p>
        </w:tc>
        <w:tc>
          <w:tcPr>
            <w:tcW w:w="1511" w:type="dxa"/>
            <w:vAlign w:val="center"/>
          </w:tcPr>
          <w:p w14:paraId="44112615" w14:textId="25ACA06B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Д.ТЕР.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0EEB9FC" w14:textId="5BE71326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Д.ТЕР.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161E7E4" w14:textId="129A03EB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</w:tr>
      <w:tr w:rsidR="00D4165A" w:rsidRPr="005459C9" w14:paraId="25E4175C" w14:textId="77777777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BC38A39" w14:textId="77777777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79A99BA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11085980" w14:textId="47C5A672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ПОЖ. И СТ. ВОЗ.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14:paraId="085E50AE" w14:textId="40344808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14:paraId="2549DA23" w14:textId="658623F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ПОЖ. И СТ. ВОЗ.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14:paraId="1D4229AA" w14:textId="1AC3A27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Д.ТЕР.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0E451409" w14:textId="4AD68586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Д.ТЕР.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0B1E565E" w14:textId="39951C39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</w:tr>
      <w:tr w:rsidR="00D4165A" w:rsidRPr="005459C9" w14:paraId="2F67BA35" w14:textId="77777777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64B0F2A" w14:textId="77777777" w:rsidR="00D4165A" w:rsidRPr="00CE7CD0" w:rsidRDefault="00D4165A" w:rsidP="00D416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18</w:t>
            </w:r>
          </w:p>
          <w:p w14:paraId="35A2868A" w14:textId="18919600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7102C4F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14:paraId="028093D1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14:paraId="19B3667C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126F6750" w14:textId="52A2C591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Д.ТЕР.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14:paraId="56DB1E62" w14:textId="04BA5F62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Д.ТЕР.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14:paraId="2F2989E4" w14:textId="6674A2F8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Д.ТЕР.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14:paraId="679BC612" w14:textId="16500068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Д.ТЕР.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E0A7D00" w14:textId="0DBE4DF5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Д.ТЕР.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36A4862" w14:textId="286885FC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D4165A" w:rsidRPr="005459C9" w14:paraId="262A847A" w14:textId="77777777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14:paraId="395F5E98" w14:textId="77777777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ABCB0CF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14:paraId="53D7A288" w14:textId="49822DD5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Д.ТЕР.</w:t>
            </w:r>
          </w:p>
        </w:tc>
        <w:tc>
          <w:tcPr>
            <w:tcW w:w="1511" w:type="dxa"/>
            <w:vAlign w:val="center"/>
          </w:tcPr>
          <w:p w14:paraId="12831121" w14:textId="7CE9DDAF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Д.ТЕР.</w:t>
            </w:r>
          </w:p>
        </w:tc>
        <w:tc>
          <w:tcPr>
            <w:tcW w:w="1512" w:type="dxa"/>
            <w:vAlign w:val="center"/>
          </w:tcPr>
          <w:p w14:paraId="4934CAAC" w14:textId="239D0306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Д.ТЕР.</w:t>
            </w:r>
          </w:p>
        </w:tc>
        <w:tc>
          <w:tcPr>
            <w:tcW w:w="1511" w:type="dxa"/>
            <w:vAlign w:val="center"/>
          </w:tcPr>
          <w:p w14:paraId="094FFE5B" w14:textId="162C5DA4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Д.ТЕР.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CDDA2AD" w14:textId="58C1710A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Д.ТЕР.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DB6BAD6" w14:textId="4CE8CEC4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</w:tr>
      <w:tr w:rsidR="00D4165A" w:rsidRPr="005459C9" w14:paraId="3733718A" w14:textId="77777777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82902E7" w14:textId="77777777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86135CD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459EA29" w14:textId="22251C46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Д.ТЕР.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14:paraId="38792E4A" w14:textId="32EA6D6C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Д.ТЕР.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14:paraId="1BF1AF6B" w14:textId="5989CB7B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Д.ТЕР.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14:paraId="21E349E1" w14:textId="3F111779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Д.ТЕР.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27960472" w14:textId="101A7FF3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Д.ТЕР.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41355CBC" w14:textId="1A51143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</w:tr>
      <w:tr w:rsidR="00D4165A" w:rsidRPr="005459C9" w14:paraId="1387F80F" w14:textId="77777777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E901E2B" w14:textId="77777777" w:rsidR="00D4165A" w:rsidRPr="00CE7CD0" w:rsidRDefault="00D4165A" w:rsidP="00D416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19</w:t>
            </w:r>
          </w:p>
          <w:p w14:paraId="0D66B23B" w14:textId="79E24CA8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7D04CAA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14:paraId="4D19D752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14:paraId="73663C27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341E9C6E" w14:textId="6DC663B3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Л.ТЕР.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14:paraId="1563EFF8" w14:textId="0D34E950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Л.ТЕР.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14:paraId="35F9C5ED" w14:textId="5EA6B2FD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Л.ТЕР.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14:paraId="4A2ADDDA" w14:textId="7657A96A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Л.ТЕР.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8DDC58" w14:textId="497D0A45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24B083F" w14:textId="6AC21B82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D4165A" w:rsidRPr="005459C9" w14:paraId="165A210D" w14:textId="77777777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14:paraId="62442081" w14:textId="77777777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9FE986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14:paraId="13CEB2C4" w14:textId="5EFEBD8B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Л.ТЕР.</w:t>
            </w:r>
          </w:p>
        </w:tc>
        <w:tc>
          <w:tcPr>
            <w:tcW w:w="1511" w:type="dxa"/>
            <w:vAlign w:val="center"/>
          </w:tcPr>
          <w:p w14:paraId="7BACD10E" w14:textId="41E75504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Л.ТЕР.</w:t>
            </w:r>
          </w:p>
        </w:tc>
        <w:tc>
          <w:tcPr>
            <w:tcW w:w="1512" w:type="dxa"/>
            <w:vAlign w:val="center"/>
          </w:tcPr>
          <w:p w14:paraId="2FDD0DB5" w14:textId="3C2D85E0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Л.ТЕР.</w:t>
            </w:r>
          </w:p>
        </w:tc>
        <w:tc>
          <w:tcPr>
            <w:tcW w:w="1511" w:type="dxa"/>
            <w:vAlign w:val="center"/>
          </w:tcPr>
          <w:p w14:paraId="4E63A9E7" w14:textId="1C0B41A5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Л.ТЕР.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079D1E4" w14:textId="5CFFE722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C7602E7" w14:textId="33A630E1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</w:tr>
      <w:tr w:rsidR="00D4165A" w:rsidRPr="005459C9" w14:paraId="1012B264" w14:textId="77777777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AB2ADFE" w14:textId="77777777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3C99A93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83BE72B" w14:textId="7C064669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Л.ТЕР.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14:paraId="2D2060CC" w14:textId="62B541B5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Л.ТЕР.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14:paraId="4E2E3578" w14:textId="3975C6C8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Л.ТЕР.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14:paraId="5DC621BF" w14:textId="76E20D69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Л.ТЕР.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5097E79" w14:textId="6052FD09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28459285" w14:textId="09ADFBBD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</w:tr>
      <w:tr w:rsidR="00D4165A" w:rsidRPr="005459C9" w14:paraId="748C3B14" w14:textId="77777777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0EDE78C" w14:textId="77777777" w:rsidR="00D4165A" w:rsidRPr="00CE7CD0" w:rsidRDefault="00D4165A" w:rsidP="00D416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20</w:t>
            </w:r>
          </w:p>
          <w:p w14:paraId="48FBB4A4" w14:textId="61D8B86E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4DC068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14:paraId="70DB44E6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14:paraId="26EF13C8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3CD6AC9C" w14:textId="1D355D16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 w:rsidRPr="0015139E"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14:paraId="12A8A50E" w14:textId="26D545AA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14:paraId="6AD0CF64" w14:textId="7F1C847B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14:paraId="67B13034" w14:textId="2F744342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39324EB" w14:textId="0F9169D9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EFBFFAD" w14:textId="44E4E53B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</w:tr>
      <w:tr w:rsidR="00D4165A" w:rsidRPr="005459C9" w14:paraId="423A09CD" w14:textId="77777777" w:rsidTr="00BF2EBC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14:paraId="42C3670D" w14:textId="77777777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D553011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EDEB" w14:textId="2340C480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 w:rsidRPr="0015139E"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B11FDF" w14:textId="119E5799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207D22" w14:textId="04134EBC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6D7A5C" w14:textId="1A450F6C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FC02BF" w14:textId="58965D15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0245BC" w14:textId="1C3AD58A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</w:tr>
      <w:tr w:rsidR="00D4165A" w:rsidRPr="005459C9" w14:paraId="4E929953" w14:textId="77777777" w:rsidTr="00970BC2">
        <w:trPr>
          <w:trHeight w:val="70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796C268" w14:textId="77777777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DACEDD0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6E2C4330" w14:textId="0699B3E3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 w:rsidRPr="0015139E"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1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331A87BE" w14:textId="6673B19C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1BD64EE1" w14:textId="73C03313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079CD2D3" w14:textId="666D70E8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650AE43" w14:textId="1B7DD1C3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003A105E" w14:textId="181EBF1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</w:tr>
      <w:tr w:rsidR="00D4165A" w:rsidRPr="005459C9" w14:paraId="128B0F01" w14:textId="77777777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5F3BD5C8" w14:textId="77777777" w:rsidR="00D4165A" w:rsidRPr="00CE7CD0" w:rsidRDefault="00D4165A" w:rsidP="00D4165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</w:t>
            </w:r>
          </w:p>
          <w:p w14:paraId="47A0B252" w14:textId="15853A04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86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AE5E215" w14:textId="77777777" w:rsidR="00D4165A" w:rsidRDefault="00D4165A" w:rsidP="00D416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14:paraId="601F27DA" w14:textId="77777777" w:rsidR="00D4165A" w:rsidRDefault="00D4165A" w:rsidP="00D416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14:paraId="2648C983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14:paraId="51676EF8" w14:textId="3C921A8D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thickThinSmallGap" w:sz="24" w:space="0" w:color="auto"/>
            </w:tcBorders>
            <w:vAlign w:val="center"/>
          </w:tcPr>
          <w:p w14:paraId="08190BC5" w14:textId="3B7E456C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top w:val="thickThinSmallGap" w:sz="24" w:space="0" w:color="auto"/>
            </w:tcBorders>
            <w:vAlign w:val="center"/>
          </w:tcPr>
          <w:p w14:paraId="43E538B7" w14:textId="3ADD52CF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thickThinSmallGap" w:sz="24" w:space="0" w:color="auto"/>
            </w:tcBorders>
            <w:vAlign w:val="center"/>
          </w:tcPr>
          <w:p w14:paraId="4BBDAE81" w14:textId="7EEA67B5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46DC6587" w14:textId="19C90AFE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102FBDA5" w14:textId="0EFF6D21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</w:tr>
      <w:tr w:rsidR="00D4165A" w:rsidRPr="005459C9" w14:paraId="035A3C2B" w14:textId="77777777" w:rsidTr="00613BBB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14:paraId="7BCB4558" w14:textId="77777777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03032B6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4163FC5" w14:textId="4C116C63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14:paraId="34991F44" w14:textId="763A0B16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71513E1B" w14:textId="57BEAD28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14:paraId="54C879CF" w14:textId="019993F4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14:paraId="29F5D889" w14:textId="50B76825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5780CD8B" w14:textId="780A3ED6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</w:tr>
      <w:tr w:rsidR="00D4165A" w:rsidRPr="005459C9" w14:paraId="2060A5D6" w14:textId="77777777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37C2FBF6" w14:textId="77777777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4E48EB00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5E6C48A6" w14:textId="5377F1A6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7B2BE67C" w14:textId="2BC83671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5E362F9C" w14:textId="4905CF31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5FCD6A95" w14:textId="7BCD9B3A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67EBA15" w14:textId="27234449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6B59D4F" w14:textId="3C198C42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</w:tr>
      <w:tr w:rsidR="00D4165A" w:rsidRPr="005459C9" w14:paraId="46A443F0" w14:textId="77777777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3C8B6B5" w14:textId="77777777" w:rsidR="00D4165A" w:rsidRPr="00CE7CD0" w:rsidRDefault="00D4165A" w:rsidP="00D4165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  <w:p w14:paraId="006052FC" w14:textId="5616229B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86" w:type="dxa"/>
            <w:vMerge w:val="restart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A5C45F9" w14:textId="77777777" w:rsidR="00D4165A" w:rsidRDefault="00D4165A" w:rsidP="00D416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14:paraId="10F50C52" w14:textId="77777777" w:rsidR="00D4165A" w:rsidRDefault="00D4165A" w:rsidP="00D416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14:paraId="23E663BF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88D694B" w14:textId="6D6F6A02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440D4EB4" w14:textId="7777777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4D91397D" w14:textId="7777777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5757520A" w14:textId="7777777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33D79" w14:textId="7777777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A1DC1" w14:textId="7777777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4165A" w:rsidRPr="005459C9" w14:paraId="526144BC" w14:textId="5B9B7E77" w:rsidTr="00970BC2">
        <w:trPr>
          <w:trHeight w:val="113"/>
          <w:jc w:val="center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6CF2B53" w14:textId="77777777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4BDE086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588F" w14:textId="6642B530" w:rsidR="00D4165A" w:rsidRPr="0015139E" w:rsidRDefault="00D4165A" w:rsidP="00D4165A">
            <w:pPr>
              <w:jc w:val="center"/>
              <w:rPr>
                <w:b/>
                <w:spacing w:val="36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895A29" w14:textId="77777777" w:rsidR="00D4165A" w:rsidRPr="0015139E" w:rsidRDefault="00D4165A" w:rsidP="00D4165A">
            <w:pPr>
              <w:jc w:val="center"/>
              <w:rPr>
                <w:b/>
                <w:spacing w:val="360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46CCE" w14:textId="77777777" w:rsidR="00D4165A" w:rsidRPr="0015139E" w:rsidRDefault="00D4165A" w:rsidP="00D4165A">
            <w:pPr>
              <w:jc w:val="center"/>
              <w:rPr>
                <w:b/>
                <w:spacing w:val="360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E5133" w14:textId="77777777" w:rsidR="00D4165A" w:rsidRPr="0015139E" w:rsidRDefault="00D4165A" w:rsidP="00D4165A">
            <w:pPr>
              <w:jc w:val="center"/>
              <w:rPr>
                <w:b/>
                <w:spacing w:val="360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881C10" w14:textId="77777777" w:rsidR="00D4165A" w:rsidRPr="0015139E" w:rsidRDefault="00D4165A" w:rsidP="00D4165A">
            <w:pPr>
              <w:jc w:val="center"/>
              <w:rPr>
                <w:b/>
                <w:spacing w:val="360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4F91D7" w14:textId="77777777" w:rsidR="00D4165A" w:rsidRPr="0015139E" w:rsidRDefault="00D4165A" w:rsidP="00D4165A">
            <w:pPr>
              <w:jc w:val="center"/>
              <w:rPr>
                <w:b/>
                <w:spacing w:val="360"/>
                <w:sz w:val="14"/>
                <w:szCs w:val="14"/>
              </w:rPr>
            </w:pPr>
          </w:p>
        </w:tc>
      </w:tr>
      <w:tr w:rsidR="00D4165A" w:rsidRPr="005459C9" w14:paraId="6E67E1D6" w14:textId="77777777" w:rsidTr="00970BC2">
        <w:trPr>
          <w:trHeight w:val="113"/>
          <w:jc w:val="center"/>
        </w:trPr>
        <w:tc>
          <w:tcPr>
            <w:tcW w:w="986" w:type="dxa"/>
            <w:vMerge/>
            <w:tcBorders>
              <w:top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7896B184" w14:textId="77777777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48251142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5113F801" w14:textId="282DEE98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061E0ED7" w14:textId="7777777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4A2C04BA" w14:textId="7777777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15BE3D5F" w14:textId="7777777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E452B45" w14:textId="7777777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E99D406" w14:textId="7777777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4165A" w:rsidRPr="005459C9" w14:paraId="1841C2A9" w14:textId="77777777" w:rsidTr="0015139E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14:paraId="364B3548" w14:textId="77777777" w:rsidR="00D4165A" w:rsidRPr="00CE7CD0" w:rsidRDefault="00D4165A" w:rsidP="00D4165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23</w:t>
            </w:r>
          </w:p>
          <w:p w14:paraId="6B3BA63A" w14:textId="7E47CE97" w:rsidR="00D4165A" w:rsidRPr="004B2E2C" w:rsidRDefault="00D4165A" w:rsidP="00D4165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86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64F228" w14:textId="77777777" w:rsidR="00D4165A" w:rsidRDefault="00D4165A" w:rsidP="00D416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14:paraId="3DAAE8BC" w14:textId="77777777" w:rsidR="00D4165A" w:rsidRDefault="00D4165A" w:rsidP="00D416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14:paraId="60AF45F8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14:paraId="3F1C147C" w14:textId="7777777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334AA746" w14:textId="7777777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51FFF42E" w14:textId="7777777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477B0D" w14:textId="7777777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48829B" w14:textId="7777777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20C748D4" w14:textId="7777777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4165A" w:rsidRPr="005459C9" w14:paraId="0202577B" w14:textId="77777777" w:rsidTr="0015139E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14:paraId="2DD59879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64733F1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4A0AA86" w14:textId="61C6D49B" w:rsidR="00D4165A" w:rsidRPr="0015139E" w:rsidRDefault="00D4165A" w:rsidP="00D4165A">
            <w:pPr>
              <w:jc w:val="center"/>
              <w:rPr>
                <w:b/>
                <w:spacing w:val="160"/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single" w:sz="4" w:space="0" w:color="auto"/>
            </w:tcBorders>
            <w:vAlign w:val="center"/>
          </w:tcPr>
          <w:p w14:paraId="5B3B4B46" w14:textId="77777777" w:rsidR="00D4165A" w:rsidRPr="0015139E" w:rsidRDefault="00D4165A" w:rsidP="00D4165A">
            <w:pPr>
              <w:jc w:val="center"/>
              <w:rPr>
                <w:b/>
                <w:spacing w:val="160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AA7D4" w14:textId="1774144B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C53EFE" w14:textId="7777777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0E5AFB" w14:textId="7777777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38C53EAD" w14:textId="7777777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4165A" w:rsidRPr="005459C9" w14:paraId="591D693A" w14:textId="77777777" w:rsidTr="0015139E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14:paraId="2EE2BAFD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2C4352" w14:textId="77777777" w:rsidR="00D4165A" w:rsidRPr="005459C9" w:rsidRDefault="00D4165A" w:rsidP="00D416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14:paraId="7C1F6F3C" w14:textId="7777777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14:paraId="5CFB57D1" w14:textId="7777777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14:paraId="3164D30E" w14:textId="7777777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0189AB" w14:textId="7777777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0B26D5" w14:textId="7777777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28DD9EAF" w14:textId="77777777" w:rsidR="00D4165A" w:rsidRPr="0015139E" w:rsidRDefault="00D4165A" w:rsidP="00D4165A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585AC51D" w14:textId="77777777" w:rsidR="00B34760" w:rsidRDefault="006F7620" w:rsidP="006F7620">
      <w:pPr>
        <w:tabs>
          <w:tab w:val="left" w:pos="4992"/>
        </w:tabs>
      </w:pPr>
      <w:r>
        <w:tab/>
      </w:r>
    </w:p>
    <w:sectPr w:rsidR="00B34760" w:rsidSect="003F5D78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8E1"/>
    <w:rsid w:val="00000BB8"/>
    <w:rsid w:val="00017278"/>
    <w:rsid w:val="00025240"/>
    <w:rsid w:val="00025446"/>
    <w:rsid w:val="00026455"/>
    <w:rsid w:val="00031BCB"/>
    <w:rsid w:val="000447F0"/>
    <w:rsid w:val="00051453"/>
    <w:rsid w:val="00062FAF"/>
    <w:rsid w:val="00094EC0"/>
    <w:rsid w:val="000B30A0"/>
    <w:rsid w:val="000B7C02"/>
    <w:rsid w:val="000C7864"/>
    <w:rsid w:val="000E5507"/>
    <w:rsid w:val="000E6C70"/>
    <w:rsid w:val="000E7016"/>
    <w:rsid w:val="0010260E"/>
    <w:rsid w:val="0011393A"/>
    <w:rsid w:val="00125AEC"/>
    <w:rsid w:val="0014504B"/>
    <w:rsid w:val="00145E5C"/>
    <w:rsid w:val="0015139E"/>
    <w:rsid w:val="001747AA"/>
    <w:rsid w:val="00184031"/>
    <w:rsid w:val="00195C8F"/>
    <w:rsid w:val="001C0E06"/>
    <w:rsid w:val="001C5D7A"/>
    <w:rsid w:val="001C5E2E"/>
    <w:rsid w:val="001D3E89"/>
    <w:rsid w:val="001F3F12"/>
    <w:rsid w:val="0021700C"/>
    <w:rsid w:val="002173FA"/>
    <w:rsid w:val="00235E98"/>
    <w:rsid w:val="00237729"/>
    <w:rsid w:val="00250102"/>
    <w:rsid w:val="0027151C"/>
    <w:rsid w:val="0028487B"/>
    <w:rsid w:val="002A51E4"/>
    <w:rsid w:val="002B1F24"/>
    <w:rsid w:val="002B565C"/>
    <w:rsid w:val="002B6906"/>
    <w:rsid w:val="002C3D67"/>
    <w:rsid w:val="002C4061"/>
    <w:rsid w:val="002D4DE6"/>
    <w:rsid w:val="002D5D09"/>
    <w:rsid w:val="002D60DA"/>
    <w:rsid w:val="002E06E9"/>
    <w:rsid w:val="002F26F9"/>
    <w:rsid w:val="002F2A67"/>
    <w:rsid w:val="00342843"/>
    <w:rsid w:val="003519A8"/>
    <w:rsid w:val="00371671"/>
    <w:rsid w:val="003718D3"/>
    <w:rsid w:val="00375865"/>
    <w:rsid w:val="00392BE6"/>
    <w:rsid w:val="00396995"/>
    <w:rsid w:val="00397DA1"/>
    <w:rsid w:val="003B4A43"/>
    <w:rsid w:val="003C26B7"/>
    <w:rsid w:val="003F5D78"/>
    <w:rsid w:val="003F7A3E"/>
    <w:rsid w:val="004009D8"/>
    <w:rsid w:val="00402BB6"/>
    <w:rsid w:val="00411780"/>
    <w:rsid w:val="004261DB"/>
    <w:rsid w:val="00433188"/>
    <w:rsid w:val="0045503C"/>
    <w:rsid w:val="0045651A"/>
    <w:rsid w:val="0046021F"/>
    <w:rsid w:val="0048058D"/>
    <w:rsid w:val="004A5DEF"/>
    <w:rsid w:val="004B2E2C"/>
    <w:rsid w:val="004C63EF"/>
    <w:rsid w:val="004D0DFA"/>
    <w:rsid w:val="004D5700"/>
    <w:rsid w:val="004E2596"/>
    <w:rsid w:val="004E5780"/>
    <w:rsid w:val="004E5D83"/>
    <w:rsid w:val="005005F6"/>
    <w:rsid w:val="00517D90"/>
    <w:rsid w:val="005459C9"/>
    <w:rsid w:val="005460C4"/>
    <w:rsid w:val="005B6569"/>
    <w:rsid w:val="005E0096"/>
    <w:rsid w:val="005E7D3A"/>
    <w:rsid w:val="005F11BC"/>
    <w:rsid w:val="006049B5"/>
    <w:rsid w:val="00604E4D"/>
    <w:rsid w:val="00606D3D"/>
    <w:rsid w:val="006260DA"/>
    <w:rsid w:val="00642283"/>
    <w:rsid w:val="00642BAD"/>
    <w:rsid w:val="006539CD"/>
    <w:rsid w:val="006557E7"/>
    <w:rsid w:val="006634FD"/>
    <w:rsid w:val="006643E6"/>
    <w:rsid w:val="0069182C"/>
    <w:rsid w:val="006920E1"/>
    <w:rsid w:val="006A0543"/>
    <w:rsid w:val="006B12A3"/>
    <w:rsid w:val="006B2C45"/>
    <w:rsid w:val="006B54A9"/>
    <w:rsid w:val="006C5BBB"/>
    <w:rsid w:val="006D3D80"/>
    <w:rsid w:val="006E1962"/>
    <w:rsid w:val="006E51B1"/>
    <w:rsid w:val="006F7620"/>
    <w:rsid w:val="00701ABA"/>
    <w:rsid w:val="00713EB8"/>
    <w:rsid w:val="00714778"/>
    <w:rsid w:val="007161A1"/>
    <w:rsid w:val="00730208"/>
    <w:rsid w:val="007302C5"/>
    <w:rsid w:val="007425D2"/>
    <w:rsid w:val="00747F39"/>
    <w:rsid w:val="00754B92"/>
    <w:rsid w:val="00764F70"/>
    <w:rsid w:val="00775839"/>
    <w:rsid w:val="00780554"/>
    <w:rsid w:val="00782946"/>
    <w:rsid w:val="007945C6"/>
    <w:rsid w:val="007A3B38"/>
    <w:rsid w:val="007B6ED4"/>
    <w:rsid w:val="007E0E18"/>
    <w:rsid w:val="007E1620"/>
    <w:rsid w:val="007E49B6"/>
    <w:rsid w:val="00812CFB"/>
    <w:rsid w:val="00826B74"/>
    <w:rsid w:val="00832507"/>
    <w:rsid w:val="008424AA"/>
    <w:rsid w:val="00857C60"/>
    <w:rsid w:val="00861132"/>
    <w:rsid w:val="0088086F"/>
    <w:rsid w:val="00894F6E"/>
    <w:rsid w:val="008A11F7"/>
    <w:rsid w:val="008A2761"/>
    <w:rsid w:val="008A7EF9"/>
    <w:rsid w:val="008B7F76"/>
    <w:rsid w:val="008C12A1"/>
    <w:rsid w:val="008C5507"/>
    <w:rsid w:val="008D288D"/>
    <w:rsid w:val="008D62C2"/>
    <w:rsid w:val="00915A2C"/>
    <w:rsid w:val="009240F8"/>
    <w:rsid w:val="009443FD"/>
    <w:rsid w:val="00944E20"/>
    <w:rsid w:val="00947752"/>
    <w:rsid w:val="00947E58"/>
    <w:rsid w:val="00952EC7"/>
    <w:rsid w:val="00970BC2"/>
    <w:rsid w:val="0097120E"/>
    <w:rsid w:val="00992101"/>
    <w:rsid w:val="00A148D9"/>
    <w:rsid w:val="00A15A29"/>
    <w:rsid w:val="00A327C6"/>
    <w:rsid w:val="00A32A7F"/>
    <w:rsid w:val="00A43664"/>
    <w:rsid w:val="00A457A5"/>
    <w:rsid w:val="00A5144F"/>
    <w:rsid w:val="00A62AF3"/>
    <w:rsid w:val="00A74348"/>
    <w:rsid w:val="00A802CD"/>
    <w:rsid w:val="00A86ED7"/>
    <w:rsid w:val="00AB28CF"/>
    <w:rsid w:val="00AB3868"/>
    <w:rsid w:val="00AB3AAF"/>
    <w:rsid w:val="00B06A2B"/>
    <w:rsid w:val="00B16DF7"/>
    <w:rsid w:val="00B22522"/>
    <w:rsid w:val="00B30285"/>
    <w:rsid w:val="00B34760"/>
    <w:rsid w:val="00B42ECC"/>
    <w:rsid w:val="00B51B05"/>
    <w:rsid w:val="00B54BC9"/>
    <w:rsid w:val="00B72DD7"/>
    <w:rsid w:val="00BA4B67"/>
    <w:rsid w:val="00BA55F5"/>
    <w:rsid w:val="00BA72ED"/>
    <w:rsid w:val="00BB2B20"/>
    <w:rsid w:val="00BB5D2E"/>
    <w:rsid w:val="00BD08D2"/>
    <w:rsid w:val="00BD53A9"/>
    <w:rsid w:val="00BD5CB1"/>
    <w:rsid w:val="00BF4A60"/>
    <w:rsid w:val="00C00D7E"/>
    <w:rsid w:val="00C1517F"/>
    <w:rsid w:val="00C26304"/>
    <w:rsid w:val="00C31146"/>
    <w:rsid w:val="00C578E1"/>
    <w:rsid w:val="00C61C26"/>
    <w:rsid w:val="00C83CCA"/>
    <w:rsid w:val="00C87003"/>
    <w:rsid w:val="00CB69F6"/>
    <w:rsid w:val="00CC0732"/>
    <w:rsid w:val="00CC3D4D"/>
    <w:rsid w:val="00CC6896"/>
    <w:rsid w:val="00D01762"/>
    <w:rsid w:val="00D310A7"/>
    <w:rsid w:val="00D32352"/>
    <w:rsid w:val="00D32F45"/>
    <w:rsid w:val="00D369CF"/>
    <w:rsid w:val="00D4165A"/>
    <w:rsid w:val="00D470E5"/>
    <w:rsid w:val="00D51A79"/>
    <w:rsid w:val="00D8522A"/>
    <w:rsid w:val="00D85C6C"/>
    <w:rsid w:val="00D85F21"/>
    <w:rsid w:val="00DB2724"/>
    <w:rsid w:val="00DC1B49"/>
    <w:rsid w:val="00DD01AA"/>
    <w:rsid w:val="00E32B50"/>
    <w:rsid w:val="00E44F7E"/>
    <w:rsid w:val="00E56C6F"/>
    <w:rsid w:val="00E80C75"/>
    <w:rsid w:val="00E827F4"/>
    <w:rsid w:val="00E91D49"/>
    <w:rsid w:val="00E92C69"/>
    <w:rsid w:val="00E93EE6"/>
    <w:rsid w:val="00ED30BF"/>
    <w:rsid w:val="00EE3EC2"/>
    <w:rsid w:val="00EE71E4"/>
    <w:rsid w:val="00F027AD"/>
    <w:rsid w:val="00F175FC"/>
    <w:rsid w:val="00F17DA8"/>
    <w:rsid w:val="00F22414"/>
    <w:rsid w:val="00F25959"/>
    <w:rsid w:val="00F25CCA"/>
    <w:rsid w:val="00F264F1"/>
    <w:rsid w:val="00F41C3E"/>
    <w:rsid w:val="00F67499"/>
    <w:rsid w:val="00F7397F"/>
    <w:rsid w:val="00F96ED1"/>
    <w:rsid w:val="00FB03EE"/>
    <w:rsid w:val="00FC2979"/>
    <w:rsid w:val="00FC6B8D"/>
    <w:rsid w:val="00FD00CC"/>
    <w:rsid w:val="00FD48EA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5BEDF"/>
  <w15:docId w15:val="{A525702A-4498-4CFA-973C-E2793634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65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739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7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1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II%20&#1089;&#1077;&#1084;&#1077;&#1089;&#1090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 семестр.dot</Template>
  <TotalTime>24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Тверской Медицинский Колледж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administrator</cp:lastModifiedBy>
  <cp:revision>2</cp:revision>
  <cp:lastPrinted>2015-11-23T07:18:00Z</cp:lastPrinted>
  <dcterms:created xsi:type="dcterms:W3CDTF">2023-01-23T12:32:00Z</dcterms:created>
  <dcterms:modified xsi:type="dcterms:W3CDTF">2023-01-27T09:50:00Z</dcterms:modified>
</cp:coreProperties>
</file>