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28CCBEB4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3F4093">
        <w:rPr>
          <w:b/>
          <w:sz w:val="28"/>
          <w:u w:val="single"/>
        </w:rPr>
        <w:t xml:space="preserve">312   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3F4093">
        <w:rPr>
          <w:b/>
          <w:sz w:val="28"/>
          <w:u w:val="single"/>
          <w:lang w:val="en-US"/>
        </w:rPr>
        <w:t>III</w:t>
      </w:r>
      <w:r w:rsidR="001520EC" w:rsidRPr="00CE7CD0">
        <w:rPr>
          <w:b/>
          <w:sz w:val="28"/>
          <w:u w:val="single"/>
        </w:rPr>
        <w:t>_</w:t>
      </w:r>
      <w:r w:rsidR="008B7F76" w:rsidRPr="00CE7CD0">
        <w:rPr>
          <w:b/>
          <w:sz w:val="28"/>
          <w:u w:val="single"/>
        </w:rPr>
        <w:tab/>
      </w:r>
    </w:p>
    <w:p w14:paraId="5E11C1B9" w14:textId="16666F17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3F4093">
        <w:rPr>
          <w:b/>
          <w:i/>
          <w:sz w:val="28"/>
          <w:u w:val="single"/>
        </w:rPr>
        <w:t xml:space="preserve">«Сестринское </w:t>
      </w:r>
      <w:proofErr w:type="gramStart"/>
      <w:r w:rsidR="003F4093">
        <w:rPr>
          <w:b/>
          <w:i/>
          <w:sz w:val="28"/>
          <w:u w:val="single"/>
        </w:rPr>
        <w:t xml:space="preserve">дело» </w:t>
      </w:r>
      <w:r w:rsidRPr="00CE7CD0">
        <w:rPr>
          <w:sz w:val="28"/>
        </w:rPr>
        <w:t xml:space="preserve"> Семестр</w:t>
      </w:r>
      <w:proofErr w:type="gramEnd"/>
      <w:r w:rsidR="00EF579D" w:rsidRPr="003F4093">
        <w:rPr>
          <w:b/>
          <w:sz w:val="28"/>
          <w:u w:val="single"/>
        </w:rPr>
        <w:t xml:space="preserve">   </w:t>
      </w:r>
      <w:r w:rsidR="00711C03">
        <w:rPr>
          <w:b/>
          <w:sz w:val="28"/>
          <w:u w:val="single"/>
        </w:rPr>
        <w:tab/>
        <w:t xml:space="preserve">  </w:t>
      </w:r>
      <w:r w:rsidR="0056481B">
        <w:rPr>
          <w:b/>
          <w:sz w:val="28"/>
          <w:u w:val="single"/>
          <w:lang w:val="en-US"/>
        </w:rPr>
        <w:t>II</w:t>
      </w:r>
      <w:r w:rsidR="00EF579D" w:rsidRPr="003F4093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F84891" w:rsidRPr="005459C9" w14:paraId="3EDA729A" w14:textId="77777777" w:rsidTr="003E4313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63A47D6D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C5E52C" w14:textId="4C9638BE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545F77BC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16B1BF1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84891" w:rsidRPr="005459C9" w14:paraId="05166B6E" w14:textId="77777777" w:rsidTr="003E4313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306" w14:textId="0509A5B4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6D815BF5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3BFC9D36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F84891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11CC59B1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5D1024BF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2C4BBCB0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4504CD2E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0BFF4C29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584A29E8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36F7C66F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</w:tr>
      <w:tr w:rsidR="00F84891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4F5E9F0F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3B33DF6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64402604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5C19792A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30368778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5A8460DF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</w:tr>
      <w:tr w:rsidR="00F84891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7F2423F6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7C08DCF6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320CFE53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1A95AD94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169F571F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552C90B1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061E3011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84891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7B11B363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37859443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7B30B511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79DE032B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29B7AABF" w:rsidR="00F84891" w:rsidRPr="00CE7CD0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4F26A503" w:rsidR="00F84891" w:rsidRPr="00CE7CD0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F84891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5BFE5D80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28ECAD91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053E8048" w:rsidR="00F84891" w:rsidRPr="004B1F48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3146E79A" w:rsidR="00F84891" w:rsidRPr="00347484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51E53BA8" w:rsidR="00F84891" w:rsidRPr="009368AE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0DFEB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2EF419E6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84891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1ACB5311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49CBFA1C" w:rsidR="00F84891" w:rsidRPr="004B1F48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082FDA36" w:rsidR="00F84891" w:rsidRPr="00347484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622E8D9F" w:rsidR="00F84891" w:rsidRPr="009368AE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1958F3C6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6592499F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8152A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C8152A" w:rsidRPr="00CE7CD0" w:rsidRDefault="00C8152A" w:rsidP="00C8152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66DA91C9" w:rsidR="00C8152A" w:rsidRPr="00CE7CD0" w:rsidRDefault="00C8152A" w:rsidP="00C8152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C8152A" w:rsidRPr="00CE7CD0" w:rsidRDefault="00C8152A" w:rsidP="00C8152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C8152A" w:rsidRPr="00CE7CD0" w:rsidRDefault="00C8152A" w:rsidP="00C8152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333A1C67" w:rsidR="00C8152A" w:rsidRPr="00CE7CD0" w:rsidRDefault="00C8152A" w:rsidP="00C8152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2A5CB834" w:rsidR="00C8152A" w:rsidRPr="00CE7CD0" w:rsidRDefault="00C8152A" w:rsidP="00C8152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7C7D5374" w:rsidR="00C8152A" w:rsidRPr="00CE7CD0" w:rsidRDefault="00C8152A" w:rsidP="00C8152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27D5D84E" w:rsidR="00C8152A" w:rsidRPr="00CE7CD0" w:rsidRDefault="00C8152A" w:rsidP="00C8152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65965881" w:rsidR="00C8152A" w:rsidRPr="00CE7CD0" w:rsidRDefault="00C8152A" w:rsidP="00C8152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26CC57C5" w:rsidR="00C8152A" w:rsidRPr="00CE7CD0" w:rsidRDefault="00C8152A" w:rsidP="00C8152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8152A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C8152A" w:rsidRPr="00CE7CD0" w:rsidRDefault="00C8152A" w:rsidP="00C8152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C8152A" w:rsidRPr="00CE7CD0" w:rsidRDefault="00C8152A" w:rsidP="00C8152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5760745B" w:rsidR="00C8152A" w:rsidRPr="00CE7CD0" w:rsidRDefault="00C8152A" w:rsidP="00C8152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42136102" w:rsidR="00C8152A" w:rsidRPr="00CE7CD0" w:rsidRDefault="00C8152A" w:rsidP="00C8152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6EF77F26" w:rsidR="00C8152A" w:rsidRPr="00CE7CD0" w:rsidRDefault="00C8152A" w:rsidP="00C8152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51D7F9C8" w:rsidR="00C8152A" w:rsidRPr="00CE7CD0" w:rsidRDefault="00C8152A" w:rsidP="00C8152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53CE2773" w:rsidR="00C8152A" w:rsidRPr="00CE7CD0" w:rsidRDefault="00C8152A" w:rsidP="00C8152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084FF71D" w:rsidR="00C8152A" w:rsidRPr="00CE7CD0" w:rsidRDefault="00C8152A" w:rsidP="00C8152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8152A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C8152A" w:rsidRPr="00CE7CD0" w:rsidRDefault="00C8152A" w:rsidP="00C8152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3FF0ED33" w:rsidR="00C8152A" w:rsidRPr="00CE7CD0" w:rsidRDefault="00C8152A" w:rsidP="00C8152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C8152A" w:rsidRPr="00CE7CD0" w:rsidRDefault="00C8152A" w:rsidP="00C8152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C8152A" w:rsidRPr="00CE7CD0" w:rsidRDefault="00C8152A" w:rsidP="00C8152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62AE114B" w:rsidR="00C8152A" w:rsidRPr="004B1F48" w:rsidRDefault="00C8152A" w:rsidP="00C8152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32B4EEB1" w:rsidR="00C8152A" w:rsidRPr="00CE7CD0" w:rsidRDefault="00C8152A" w:rsidP="00C8152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621685F2" w:rsidR="00C8152A" w:rsidRPr="00CE7CD0" w:rsidRDefault="00C8152A" w:rsidP="00C8152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21C44DFF" w:rsidR="00C8152A" w:rsidRPr="00CE7CD0" w:rsidRDefault="00C8152A" w:rsidP="00C8152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0179ECAC" w:rsidR="00C8152A" w:rsidRPr="00CE7CD0" w:rsidRDefault="00C8152A" w:rsidP="00C8152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0D589070" w:rsidR="00C8152A" w:rsidRPr="00CE7CD0" w:rsidRDefault="00C8152A" w:rsidP="00C8152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8152A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C8152A" w:rsidRPr="00CE7CD0" w:rsidRDefault="00C8152A" w:rsidP="00C8152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C8152A" w:rsidRPr="00CE7CD0" w:rsidRDefault="00C8152A" w:rsidP="00C8152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4ADA45CF" w:rsidR="00C8152A" w:rsidRPr="004B1F48" w:rsidRDefault="00C8152A" w:rsidP="00C8152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6235C3A1" w:rsidR="00C8152A" w:rsidRPr="00CE7CD0" w:rsidRDefault="00C8152A" w:rsidP="00C8152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151D81F0" w:rsidR="00C8152A" w:rsidRPr="00CE7CD0" w:rsidRDefault="00C8152A" w:rsidP="00C8152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31F7B328" w:rsidR="00C8152A" w:rsidRPr="00CE7CD0" w:rsidRDefault="00C8152A" w:rsidP="00C8152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3D793F67" w:rsidR="00C8152A" w:rsidRPr="00CE7CD0" w:rsidRDefault="00C8152A" w:rsidP="00C8152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19A9DCF3" w:rsidR="00C8152A" w:rsidRPr="00CE7CD0" w:rsidRDefault="00C8152A" w:rsidP="00C8152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F84891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10B4D0A3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452DA949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15D00B53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1D773A93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0F044C53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59CEE255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248E1BF6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84891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03C41E6E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694F2CD1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020EDB6B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32F0C553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70CDC745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7AD3835B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F84891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5899DE8F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5228AA64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65838272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037C250E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217A84A4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3B0DFFA2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704D9BD4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F84891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7D1D9012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2FF630ED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4CA6438E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743F4A30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2314CEC8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6C6017AA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F84891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3DA73A1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4384FA1E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385B3386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7A5CC49B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2369A999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29D785A5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3D0BC9D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F84891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5F7C2318" w:rsidR="00F84891" w:rsidRPr="00CE7CD0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1DD4736C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53EF6E5C" w:rsidR="00F84891" w:rsidRPr="00CE7CD0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279C14D2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4C2EDE1D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084B05A4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F84891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733391C3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65EF8BA7" w:rsidR="00F84891" w:rsidRPr="0052782B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579631A0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257CFA7E" w:rsidR="00F84891" w:rsidRPr="00592124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15F515C0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4F5F63E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30962391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84891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31CD8233" w:rsidR="00F84891" w:rsidRPr="0052782B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37FAAD8E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46A26F57" w:rsidR="00F84891" w:rsidRPr="007A304A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765035CC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19886E16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0ADF36C3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F84891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7D7BE779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5498FF89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26E0DFAD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609645F4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7E2CD2CD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21F3FB51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30449C73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84891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0C8FFC72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1BF1C771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00068A52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18A00EAB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27FD042E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5332B7CD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F84891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23C0D419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0AD45472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4365F909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73DBB7DB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7A7BF44F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5EFF4FC3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30BC2176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84891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0EB8414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51D029DF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4F293250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00588552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03A3D5CB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3C5C8B6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F84891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3A25AF5A" w:rsidR="00F84891" w:rsidRPr="00B1274F" w:rsidRDefault="00F84891" w:rsidP="00F84891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4DAD0C8C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1BA74296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56628D91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6252C4EA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257694AC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455CB899" w:rsidR="00F84891" w:rsidRPr="004B1F48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84891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02C722D7" w:rsidR="00F84891" w:rsidRPr="00CE7CD0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7C65B00A" w:rsidR="00F84891" w:rsidRPr="00CE7CD0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1DDDD576" w:rsidR="00F84891" w:rsidRPr="00CE7CD0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1C5935ED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51326094" w:rsidR="00F84891" w:rsidRPr="00CE7CD0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112298AE" w:rsidR="00F84891" w:rsidRPr="004B1F48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F84891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5EB438F8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0C700914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2A20B886" w:rsidR="00F84891" w:rsidRPr="00592124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5B783F0F" w:rsidR="00F84891" w:rsidRPr="00592124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472DA96F" w:rsidR="00F84891" w:rsidRPr="00592124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035FEA7D" w:rsidR="00F84891" w:rsidRPr="00592124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2A7D5778" w:rsidR="00F84891" w:rsidRPr="00592124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</w:tr>
      <w:tr w:rsidR="00F84891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411904DB" w:rsidR="00F84891" w:rsidRPr="00CE7CD0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4453BCA1" w:rsidR="00F84891" w:rsidRPr="007A304A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2F1802BC" w:rsidR="00F84891" w:rsidRPr="007A304A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3DC9D793" w:rsidR="00F84891" w:rsidRPr="007A304A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11B366D9" w:rsidR="00F84891" w:rsidRPr="007A304A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259158C2" w:rsidR="00F84891" w:rsidRPr="007A304A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</w:tr>
      <w:tr w:rsidR="00F84891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48B80C2A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2608C90B" w:rsidR="00F84891" w:rsidRPr="004B1F48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19D77499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2FC9F968" w:rsidR="00F84891" w:rsidRPr="00592124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15FD9DB4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033C73E4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65E1107F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</w:tr>
      <w:tr w:rsidR="00F84891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3A157E18" w:rsidR="00F84891" w:rsidRPr="004B1F48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79A0C581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7271E225" w:rsidR="00F84891" w:rsidRPr="007A304A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3D97CA66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41369438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0642B50D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</w:tr>
      <w:tr w:rsidR="00F84891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4076CB6B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6937C04C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2E1B089E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008F6AFA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58695A43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315BF95D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5C2618C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</w:tr>
      <w:tr w:rsidR="00F84891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1AD91C2C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5E265B74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1907B9A3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5CB89C95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307A3A94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3C91826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</w:tr>
      <w:tr w:rsidR="00F84891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385223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27FC36C3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15C73106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2B05F0B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290CC699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26DC4470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7D50342F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F84891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11CD8DD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15B06456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1DF05C2C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6A2BA16A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6B3A49DD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08EED7AE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F84891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5B7719AD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2DB82A14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48755913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32435425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01EA94C0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3ADCCAC9" w:rsidR="00F84891" w:rsidRPr="00592124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4576055E" w:rsidR="00F84891" w:rsidRPr="00592124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</w:tr>
      <w:tr w:rsidR="00F84891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0D330F6B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58E708A4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5BFFDDBD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1F592B3F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435C42A8" w:rsidR="00F84891" w:rsidRPr="007A304A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5BB8B4EC" w:rsidR="00F84891" w:rsidRPr="007A304A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</w:tr>
      <w:tr w:rsidR="00F84891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72F804C8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7AE340A7" w:rsidR="00F84891" w:rsidRPr="00592124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53D9441F" w:rsidR="00F84891" w:rsidRPr="00F84891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10B72E47" w:rsidR="00F84891" w:rsidRPr="00592124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1A026DB2" w:rsidR="00F84891" w:rsidRPr="00592124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5BF1F560" w:rsidR="00F84891" w:rsidRPr="00592124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1F226C62" w:rsidR="00F84891" w:rsidRPr="004B1F48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F84891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7B343D20" w:rsidR="00F84891" w:rsidRPr="007A304A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02C835D8" w:rsidR="00F84891" w:rsidRPr="007A304A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5E7718E2" w:rsidR="00F84891" w:rsidRPr="007A304A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6A37061A" w:rsidR="00F84891" w:rsidRPr="007A304A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6C5F4D39" w:rsidR="00F84891" w:rsidRPr="007A304A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06A4BC01" w:rsidR="00F84891" w:rsidRPr="004B1F48" w:rsidRDefault="00F84891" w:rsidP="00F84891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F84891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1EECB57D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E55FFBF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34A8162B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281849F0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18B53403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608CBC6D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45FFA6B3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F84891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24412585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2F6746EA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46D9483D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7A99277C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12258F85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7BAB0281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F84891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4CFCB95F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2483E4FD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27A029C6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3B31DB4F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495E3634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756C61E1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7FFCE83A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F84891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72F477AD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466F6992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02B7344E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3E5246A1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59F3FB4F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2465F3CE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F84891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2035E6A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6B0C9128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432D19CF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F84891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5C299B06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3443F1DE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F84891" w:rsidRPr="00CE7CD0" w14:paraId="40828943" w14:textId="77777777" w:rsidTr="00433602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099159EB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2EEC367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CCB305D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A0B59D9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F84891" w:rsidRPr="00CE7CD0" w14:paraId="4123BAAE" w14:textId="77777777" w:rsidTr="00433602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F84891" w:rsidRPr="00CE7CD0" w:rsidRDefault="00F84891" w:rsidP="00F84891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659CCD2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6E138368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DA51501" w14:textId="77777777" w:rsidR="00F84891" w:rsidRPr="00CE7CD0" w:rsidRDefault="00F84891" w:rsidP="00F84891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409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811367"/>
    <w:rsid w:val="00812CFB"/>
    <w:rsid w:val="00821FF5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152A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DF7016"/>
    <w:rsid w:val="00E32B50"/>
    <w:rsid w:val="00E44F7E"/>
    <w:rsid w:val="00E505CB"/>
    <w:rsid w:val="00E56C6F"/>
    <w:rsid w:val="00E604C2"/>
    <w:rsid w:val="00E6614A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84891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семестр.dot</Template>
  <TotalTime>16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6</cp:revision>
  <cp:lastPrinted>2023-02-10T13:47:00Z</cp:lastPrinted>
  <dcterms:created xsi:type="dcterms:W3CDTF">2023-01-27T08:15:00Z</dcterms:created>
  <dcterms:modified xsi:type="dcterms:W3CDTF">2023-02-10T13:47:00Z</dcterms:modified>
</cp:coreProperties>
</file>