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58B5E4CF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7F20AD">
        <w:rPr>
          <w:b/>
          <w:sz w:val="28"/>
          <w:u w:val="single"/>
        </w:rPr>
        <w:t>313</w:t>
      </w:r>
      <w:proofErr w:type="gramEnd"/>
      <w:r w:rsidR="007F20AD">
        <w:rPr>
          <w:b/>
          <w:sz w:val="28"/>
          <w:u w:val="single"/>
        </w:rPr>
        <w:t xml:space="preserve">  </w:t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7F20AD">
        <w:rPr>
          <w:b/>
          <w:sz w:val="28"/>
          <w:u w:val="single"/>
          <w:lang w:val="en-US"/>
        </w:rPr>
        <w:t>II</w:t>
      </w:r>
      <w:r w:rsidR="007F20AD" w:rsidRPr="007F20AD">
        <w:rPr>
          <w:b/>
          <w:sz w:val="28"/>
          <w:u w:val="single"/>
        </w:rPr>
        <w:t xml:space="preserve"> </w:t>
      </w:r>
      <w:r w:rsidR="008B7F76" w:rsidRPr="00CE7CD0">
        <w:rPr>
          <w:b/>
          <w:sz w:val="28"/>
          <w:u w:val="single"/>
        </w:rPr>
        <w:tab/>
      </w:r>
    </w:p>
    <w:p w14:paraId="5E11C1B9" w14:textId="5CE1BC67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7F20AD">
        <w:rPr>
          <w:b/>
          <w:i/>
          <w:sz w:val="28"/>
          <w:u w:val="single"/>
        </w:rPr>
        <w:t xml:space="preserve">«Сестринское </w:t>
      </w:r>
      <w:proofErr w:type="gramStart"/>
      <w:r w:rsidR="007F20AD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7F20AD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</w:r>
      <w:r w:rsidR="0056481B">
        <w:rPr>
          <w:b/>
          <w:sz w:val="28"/>
          <w:u w:val="single"/>
          <w:lang w:val="en-US"/>
        </w:rPr>
        <w:t>II</w:t>
      </w:r>
      <w:r w:rsidR="00EF579D" w:rsidRPr="007F20AD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711B8F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4CACC7D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179775E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07E23DC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11B8F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3D1DFD3B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28921953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0D69A13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11B8F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10D5C3CE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77579461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4FC41918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169D380E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273A686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232A2AA1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11B8F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73C568E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75E43B4E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31038E01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029F485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06C3322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23B21D4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11B8F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26E75E9C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69DA431E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45F616CC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7487875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156D2D9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1C45A85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</w:tr>
      <w:tr w:rsidR="00711B8F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15255FB1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754DD52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0CD578CA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0E600A05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187A0605" w:rsidR="00711B8F" w:rsidRPr="00CE7CD0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3757BFC3" w:rsidR="00711B8F" w:rsidRPr="00CE7CD0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</w:tr>
      <w:tr w:rsidR="00711B8F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55D4CBB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43452709" w:rsidR="00711B8F" w:rsidRPr="004B1F48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01B1778E" w:rsidR="00711B8F" w:rsidRPr="0034748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711B8F" w:rsidRPr="009368AE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144C1E1B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</w:tr>
      <w:tr w:rsidR="00711B8F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5F96F63A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4EF7562A" w:rsidR="00711B8F" w:rsidRPr="004B1F48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10444473" w:rsidR="00711B8F" w:rsidRPr="0034748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711B8F" w:rsidRPr="009368AE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472BB3B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</w:tr>
      <w:tr w:rsidR="00711B8F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3D71005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2068DA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7EA903F1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39E6C824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35AEB93E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08005C3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11B8F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3327BBD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7191BA6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35091E93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6598E5A4" w:rsidR="00711B8F" w:rsidRPr="00CE7CD0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0B05523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10DF52C6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11B8F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165DE898" w:rsidR="00711B8F" w:rsidRPr="004B1F48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7B33337C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30EA18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2B49D41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62773BC3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11B8F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2BB0DF9E" w:rsidR="00711B8F" w:rsidRPr="004B1F48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764B11D5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1FB94C66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060182E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133C8CC5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11B8F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3B7F866B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379A018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1818349B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60BF89B8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0E49198B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469FC9FE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</w:tr>
      <w:tr w:rsidR="00711B8F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26547E6E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2A3A428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73A6CAD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2F1330E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25659F5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7B14DDE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</w:tr>
      <w:tr w:rsidR="00711B8F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12830759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062C826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2BDC6179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0EDB583C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7000CAF9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48FE795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11B8F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47BD9C73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74924E8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4094285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0FD4C11A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6977AC1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658108F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11B8F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5027CDAE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349C120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6F10D12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7923864B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5DB2622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3E7B26F5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11B8F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220A6740" w:rsidR="00711B8F" w:rsidRPr="00CE7CD0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2191716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7335FC78" w:rsidR="00711B8F" w:rsidRPr="00CE7CD0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62E3F171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1F6D484B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15926A4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11B8F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67725FA8" w:rsidR="00711B8F" w:rsidRPr="0052782B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2A94F65C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5A8C18E2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575AEA1C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464696F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704FA1D3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11B8F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29CCA2F9" w:rsidR="00711B8F" w:rsidRPr="0052782B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2FBC0156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4BA36B5F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55D422C4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1D1957F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39FFFD5C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11B8F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133033D5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3428298B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26C35E3E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08D5A8A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7B10CF4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133FA4EC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11B8F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3B4131D8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03CE91FE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3003475E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07B30D45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4EEDC8D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0BA6B506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11B8F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29895AF6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147E60E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27043E6C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47A5794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791BD393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34F3B54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11B8F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65F79CC3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4F591194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68DB7F09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32296531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3B90B93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047D6B3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11B8F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711B8F" w:rsidRPr="00B1274F" w:rsidRDefault="00711B8F" w:rsidP="00711B8F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7A3B62BB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7D83D449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096F725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0147D7A5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785FB58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5A85CB7B" w:rsidR="00711B8F" w:rsidRPr="004B1F48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11B8F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53479DF6" w:rsidR="00711B8F" w:rsidRPr="00CE7CD0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4573E044" w:rsidR="00711B8F" w:rsidRPr="00CE7CD0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13821AB9" w:rsidR="00711B8F" w:rsidRPr="00CE7CD0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3C287D6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0AC4E56D" w:rsidR="00711B8F" w:rsidRPr="00CE7CD0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59DC0C9E" w:rsidR="00711B8F" w:rsidRPr="004B1F48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11B8F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559DCB69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624A78A0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233BB79F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2F428EBA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318422B3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711B8F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711B8F" w:rsidRPr="00CE7CD0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219167DE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5E028F2E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4500156B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276A3BC8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35340BF6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711B8F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711B8F" w:rsidRPr="004B1F48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179F1E3E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20C39848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79A6A6C5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01D319B4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11B8F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711B8F" w:rsidRPr="004B1F48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4E57FE4C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0AB5C08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0958BD38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1A8DAED6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11B8F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220A9228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2F1AD63A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16225746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09B94044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7DCA979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4879142C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11B8F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0A95C7B3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33992B64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3E7AD7E5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22E31C8A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025BA24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6807B0F3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11B8F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24D0F5A8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45B1D90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2AC54E6E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43AE41B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102D297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0A1C59BC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11B8F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1130719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44D1F52C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3BCD246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5C8DDAA3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01AD1E0A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7CAB33A5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11B8F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59DBB5D3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6324F254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6C7F9CEA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4386A4E9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6677D11E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2565C393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11B8F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5CDB464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1B71721C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76B3A4A1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1F714AD9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1D9E52C7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4C0CAB34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11B8F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0C2EE3E0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657E203A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64BFBCC8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58513641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5DDA5ED4" w:rsidR="00711B8F" w:rsidRPr="00592124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1D10CAB3" w:rsidR="00711B8F" w:rsidRPr="004B1F48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11B8F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7DE8C297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32A73733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2ABA2E15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3E9B4A22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1D74D03F" w:rsidR="00711B8F" w:rsidRPr="007A304A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283D0294" w:rsidR="00711B8F" w:rsidRPr="004B1F48" w:rsidRDefault="00711B8F" w:rsidP="00711B8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11B8F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4F9FCCAA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56E71E11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76C50E5D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218F0C24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0DB2B7C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11B8F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59445FF6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7B7947D1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00C5064B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07D190F5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1C3FE714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11B8F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5C1F536A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1C9C04A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0B051DB5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1C21B4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68241718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749D8A01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11B8F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38CFF2A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286A2473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5E5158A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3E9EAB7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4B96D606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5AC442CB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11B8F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46B2E2F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42615DAE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2330FA40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711B8F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4ED7A853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2C53BAC6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28FD2532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711B8F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711B8F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711B8F" w:rsidRPr="00CE7CD0" w:rsidRDefault="00711B8F" w:rsidP="00711B8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711B8F" w:rsidRPr="00CE7CD0" w:rsidRDefault="00711B8F" w:rsidP="00711B8F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96285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B8F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20A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2023-01-19T07:05:00Z</cp:lastPrinted>
  <dcterms:created xsi:type="dcterms:W3CDTF">2023-01-27T08:27:00Z</dcterms:created>
  <dcterms:modified xsi:type="dcterms:W3CDTF">2023-01-27T08:31:00Z</dcterms:modified>
</cp:coreProperties>
</file>