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082971A8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 </w:t>
      </w:r>
      <w:r w:rsidR="00E019BA">
        <w:rPr>
          <w:b/>
          <w:sz w:val="28"/>
          <w:u w:val="single"/>
        </w:rPr>
        <w:t>314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E019BA">
        <w:rPr>
          <w:b/>
          <w:sz w:val="28"/>
          <w:u w:val="single"/>
          <w:lang w:val="en-US"/>
        </w:rPr>
        <w:t>II</w:t>
      </w:r>
      <w:r w:rsidR="008B7F76" w:rsidRPr="00CE7CD0">
        <w:rPr>
          <w:b/>
          <w:sz w:val="28"/>
          <w:u w:val="single"/>
        </w:rPr>
        <w:tab/>
      </w:r>
    </w:p>
    <w:p w14:paraId="5E11C1B9" w14:textId="5C4DC4B1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E019BA">
        <w:rPr>
          <w:b/>
          <w:i/>
          <w:sz w:val="28"/>
          <w:u w:val="single"/>
        </w:rPr>
        <w:t xml:space="preserve">«Сестринское </w:t>
      </w:r>
      <w:proofErr w:type="gramStart"/>
      <w:r w:rsidR="00E019BA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E019BA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</w:r>
      <w:r w:rsidR="0056481B">
        <w:rPr>
          <w:b/>
          <w:sz w:val="28"/>
          <w:u w:val="single"/>
          <w:lang w:val="en-US"/>
        </w:rPr>
        <w:t>II</w:t>
      </w:r>
      <w:r w:rsidR="00EF579D" w:rsidRPr="00E019BA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19285E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1780499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273924F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3DC3BA1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574E34F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564C075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18C660B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5B889D0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0FA9A2C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72E4F9E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7A8AAC1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30C5979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21EB7BE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22FC186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9D6860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55510F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4F7FA5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2754DAE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61FCC4F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3C41674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5E1B82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3B7927D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284CBB1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D5E134C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91D7AE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3425228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2F628DC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31FAB8A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22B2647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1D174CD6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3B0169E1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E019BA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E019BA" w:rsidRPr="00CE7CD0" w:rsidRDefault="00E019BA" w:rsidP="00E019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E019BA" w:rsidRPr="00CE7CD0" w:rsidRDefault="00E019BA" w:rsidP="00E019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E019BA" w:rsidRPr="00CE7CD0" w:rsidRDefault="00E019BA" w:rsidP="00E019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E019BA" w:rsidRPr="00CE7CD0" w:rsidRDefault="00E019BA" w:rsidP="00E019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24C7C701" w:rsidR="00E019BA" w:rsidRPr="00CE7CD0" w:rsidRDefault="00E019BA" w:rsidP="00E019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669347B0" w:rsidR="00E019BA" w:rsidRPr="004B1F48" w:rsidRDefault="00E019BA" w:rsidP="00E019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9BFEE87" w:rsidR="00E019BA" w:rsidRPr="00347484" w:rsidRDefault="00E019BA" w:rsidP="00E019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E019BA" w:rsidRPr="009368AE" w:rsidRDefault="00E019BA" w:rsidP="00E019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E019BA" w:rsidRPr="00CE7CD0" w:rsidRDefault="00E019BA" w:rsidP="00E019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4E7C4A1E" w:rsidR="00E019BA" w:rsidRPr="00CE7CD0" w:rsidRDefault="00E019BA" w:rsidP="00E019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E019BA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E019BA" w:rsidRPr="00CE7CD0" w:rsidRDefault="00E019BA" w:rsidP="00E019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E019BA" w:rsidRPr="00CE7CD0" w:rsidRDefault="00E019BA" w:rsidP="00E019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04AFB741" w:rsidR="00E019BA" w:rsidRPr="00CE7CD0" w:rsidRDefault="00E019BA" w:rsidP="00E019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3B320A3F" w:rsidR="00E019BA" w:rsidRPr="004B1F48" w:rsidRDefault="00E019BA" w:rsidP="00E019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232E6A24" w:rsidR="00E019BA" w:rsidRPr="00347484" w:rsidRDefault="00E019BA" w:rsidP="00E019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E019BA" w:rsidRPr="009368AE" w:rsidRDefault="00E019BA" w:rsidP="00E019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E019BA" w:rsidRPr="00CE7CD0" w:rsidRDefault="00E019BA" w:rsidP="00E019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113434D2" w:rsidR="00E019BA" w:rsidRPr="00CE7CD0" w:rsidRDefault="00E019BA" w:rsidP="00E019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19285E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37C07C5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5B02F4FC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2F8D014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190DFFC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3B02FD3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52C1B8A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6E70087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1B7D435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F76BBC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491B651E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7CB95EE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6CD6664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C8F3C35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1726498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4C161C9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1BB66C9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3AD94D7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19285E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5E0594B2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32DFAA3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075324C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40709A3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3D7E3A2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19285E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5B4B693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7710BF3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5883B4E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4FC111A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3CCF5C4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44FE0B7C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3279D0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41BFDC5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7875351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4383CA9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31FFE51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610B7AC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44ACA6B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406039F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166C96D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46BA930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1A161BB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1071D8E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2E8506B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469D2A4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5EE3081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7EA8501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5D31F15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7A9A904C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7C6076D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0141BFD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4F0113D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06B08F5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6833396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3F09F93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19285E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1BBB7344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526A31B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776206EC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3E76A20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102D906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7CAB84F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19285E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11D16CCE" w:rsidR="0019285E" w:rsidRPr="0052782B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7B5C1DC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3F6349C1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32D7827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6AB9531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142EA3B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2A47CD6A" w:rsidR="0019285E" w:rsidRPr="0052782B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6E8EE3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5F11397E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10B429E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62B6A6EC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5C4AB61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40DA41B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5EFCA89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3F6C619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7683879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15E6F69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01E1485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10170A8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1DDCEC9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3BE90C2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2EF55C6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588F05E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3AA186B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FF760E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17F4B60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3BBD946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01A3A9B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7DAB962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5082504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04CCAE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21F8D46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72F2B90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7EB2E89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3AAC09A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324DBFA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19285E" w:rsidRPr="00B1274F" w:rsidRDefault="0019285E" w:rsidP="0019285E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62ED923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61F88E4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64B1800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309290A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74FAE79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6BBE550A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4F0E2C34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1776984E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888C2BE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01C5005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589468B8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7FD145A2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5ACA2EFF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70865F11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302629DA" w:rsidR="0019285E" w:rsidRPr="00AF69A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F162B40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770F3449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19285E" w:rsidRPr="00CE7CD0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979CBA6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6DF9FF1E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E982F49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6085F929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1D55BC73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DA46E6E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5E31CF9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CD7F4F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7B4F683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19285E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582D5564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37F5D42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33DE898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305F0F0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19285E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1D3BCF1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3E0936E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5390209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4E3E467D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494EB3C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5E8B9D9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1A8366B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28C186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5B40565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46230A4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B533BD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2D2A397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4D739A9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5053AD0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4109C45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409597D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01F7F60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47EB9B9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66FE998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3520A94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EBDC0A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45EF21FE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20A61B7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34BCD86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188996F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782DC3E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350C2F1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7268D97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1A76654F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4BC5E9FD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17031A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0EC19F6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2F768F6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3B6B325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4B19424B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02AE6635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6EB59DC6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729616CA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14D2D2F7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0BE1BFC8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15EBA5D" w:rsidR="0019285E" w:rsidRPr="00592124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7793A3D1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9285E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872AE50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02F53A86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76F40E9E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6E872336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3A20636B" w:rsidR="0019285E" w:rsidRPr="007A304A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76007B57" w:rsidR="0019285E" w:rsidRPr="004B1F48" w:rsidRDefault="0019285E" w:rsidP="0019285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19285E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25DCA22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789D2E1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8BE8B5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5DDB320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02A9E46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0EF3FAB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40FDEEC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70F40E7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3D1C530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4AABE10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1C65909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5F7D17EC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05EDEF0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4E9CF6F6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0068F81B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4499EDBF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F684DC9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5D0B94F8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29B65C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6BB0984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5602CDB1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6042969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19285E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513D7F2A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39B41713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19285E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3F444912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4CE5FE15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19285E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19285E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19285E" w:rsidRPr="00CE7CD0" w:rsidRDefault="0019285E" w:rsidP="0019285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19285E" w:rsidRPr="00CE7CD0" w:rsidRDefault="0019285E" w:rsidP="0019285E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9285E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64430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931A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3351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AF69A0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019B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2023-01-19T07:05:00Z</cp:lastPrinted>
  <dcterms:created xsi:type="dcterms:W3CDTF">2023-01-27T08:31:00Z</dcterms:created>
  <dcterms:modified xsi:type="dcterms:W3CDTF">2023-02-10T13:48:00Z</dcterms:modified>
</cp:coreProperties>
</file>