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5ED8A8F3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 </w:t>
      </w:r>
      <w:r w:rsidR="007F18C1">
        <w:rPr>
          <w:b/>
          <w:sz w:val="28"/>
          <w:u w:val="single"/>
        </w:rPr>
        <w:t>321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7F18C1">
        <w:rPr>
          <w:b/>
          <w:sz w:val="28"/>
          <w:u w:val="single"/>
          <w:lang w:val="en-US"/>
        </w:rPr>
        <w:t>II</w:t>
      </w:r>
      <w:r w:rsidR="008B7F76" w:rsidRPr="00CE7CD0">
        <w:rPr>
          <w:b/>
          <w:sz w:val="28"/>
          <w:u w:val="single"/>
        </w:rPr>
        <w:tab/>
      </w:r>
    </w:p>
    <w:p w14:paraId="5E11C1B9" w14:textId="4B1F2963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7F18C1">
        <w:rPr>
          <w:b/>
          <w:i/>
          <w:sz w:val="28"/>
          <w:u w:val="single"/>
        </w:rPr>
        <w:t xml:space="preserve">«Акушерское </w:t>
      </w:r>
      <w:proofErr w:type="gramStart"/>
      <w:r w:rsidR="007F18C1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7F18C1">
        <w:rPr>
          <w:b/>
          <w:sz w:val="28"/>
          <w:u w:val="single"/>
        </w:rPr>
        <w:t xml:space="preserve">   </w:t>
      </w:r>
      <w:r w:rsidR="0056481B">
        <w:rPr>
          <w:b/>
          <w:sz w:val="28"/>
          <w:u w:val="single"/>
          <w:lang w:val="en-US"/>
        </w:rPr>
        <w:t>II</w:t>
      </w:r>
      <w:r w:rsidR="00EF579D" w:rsidRPr="007F18C1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AD38DE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2872FDA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1D8FAC10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4D135B8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2B45550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2BC8AFF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7AAAA70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268924F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15E1FA0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140BDED8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7579008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2C0AA13A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77296BE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65CF83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1941631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2670C2B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3E15FE6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2ED7F67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0B1D7DF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67AA5A6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7C842C7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4EEB7DF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6CCD9AA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2E16857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05757EAA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0D5BCD5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75A9F43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3B4C342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26B294F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310A674B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0788F9C2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5B6F1258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5F41D898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54E24EA4" w:rsidR="00AD38DE" w:rsidRPr="0034748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AD38DE" w:rsidRPr="009368AE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1350D049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4B7433A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7C1F3933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08EFBFD3" w:rsidR="00AD38DE" w:rsidRPr="0034748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AD38DE" w:rsidRPr="009368AE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1E534070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0FAA517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017A287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6F0A84C0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5D27DF5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265DBE2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46E02A1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AD38DE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1403567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466E35F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1533603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5DAF3A55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7554878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20BAE14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AD38DE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2026F9D8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7A72D65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09D62FB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5A9B376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43A17F29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124BA12C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2294F09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78F142C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0FA8B73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25981D8A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651063B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2415A96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0DF1CE9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428D9C2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59C72F5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0F8C759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40CD6E8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6E109A0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108E6A38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4DABFAF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497102F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1A87AE8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37629D4B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72908FD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4987F21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7F5C141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685F5E5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7077918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5D390AF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313B472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7F5F200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0A7C94A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2DB459F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3615F70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7066222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05D8FD4B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7079D11A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0C57CEC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1FA382C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03B38AD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193856FC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5EDCDCC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5A0E2830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6C28A33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6E0B20EA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19E2EB4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216DB2ED" w:rsidR="00AD38DE" w:rsidRPr="0052782B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3D8722A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05488214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04B9A37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60C1E25A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31698020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0875FC7A" w:rsidR="00AD38DE" w:rsidRPr="0052782B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0449262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49B2F4AF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A4D6699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0665FA2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37652A5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1A357A9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10AC342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395921A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2B6C853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7D406E3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3F15EF7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55FC81B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5308D518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14E3D97B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041AFC69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1A51E88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791B53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71E6604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2E081EEB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0896EDE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2132345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1E0E39D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3BE14C1B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22CD668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3CE28A0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59D61199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046DF95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0A045C60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ХИР.Б.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4D3174D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AD38DE" w:rsidRPr="00B1274F" w:rsidRDefault="00AD38DE" w:rsidP="00AD38DE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7F685D3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44BFD418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2482BC2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1B6A548B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249F0D79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D349E48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D38DE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6732CDC1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0E3864E1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467897F4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593A175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04D4A7C3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16A92413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D38DE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53B418D2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2496043D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2B5EA87A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599D7186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459A9F44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D38DE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AD38DE" w:rsidRPr="00CE7CD0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3F290AF4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2A2D6A95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69721BB2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0819172C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57DCDAF4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D38DE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7AB331F1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7561D48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130AE2F8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016FDFC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D38DE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478FDEC4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5240CC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23B2122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3BE98FB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D38DE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6D4E04D9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1F4C10E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7479069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7468586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340CC8E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31B86BB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D38DE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651CDCB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44313F2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61FF973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4C7ACE30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9837A9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0B09D31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AD38DE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41A47EE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2A1EB8E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3B09BC5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7CEF04E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0F62D23A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5A0358A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</w:tr>
      <w:tr w:rsidR="00AD38DE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5EA63A7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77A9756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7F8A6FC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789BE310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5D27C6D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4D6BF95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ИНФ.Б.</w:t>
            </w:r>
          </w:p>
        </w:tc>
      </w:tr>
      <w:tr w:rsidR="00AD38DE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524FCDF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4004B68D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2968CFC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176B007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688001C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526C8E23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D38DE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5A9CF370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078405F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34F789B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7EFD4D3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3A7916CD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2995C27D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D38DE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242AC579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7DFFD5F7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21EA16C7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29076FD9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39E65619" w:rsidR="00AD38DE" w:rsidRPr="00592124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14780966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D38DE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17E66D67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5AC064DB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2C789561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1D5AA7DC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5481D93E" w:rsidR="00AD38DE" w:rsidRPr="007A304A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5C0D5AC8" w:rsidR="00AD38DE" w:rsidRPr="004B1F48" w:rsidRDefault="00AD38DE" w:rsidP="00AD38D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D38DE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32CF936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59E228A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72B0404B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7566301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35EB82A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D38DE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6055E294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543E3CD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E9F6EA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6C4F368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26FF2D2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D38DE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20CBFFC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46248BAE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FFC140C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274BF80A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058BCBB3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599FA77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D38DE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4D1F559F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030F60AA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049A1CB5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28775886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5F123C49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5CE77B9B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D38DE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22DD7A52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D38DE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25AA6A51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D38DE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D38DE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AD38DE" w:rsidRPr="00CE7CD0" w:rsidRDefault="00AD38DE" w:rsidP="00AD38D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AD38DE" w:rsidRPr="00CE7CD0" w:rsidRDefault="00AD38DE" w:rsidP="00AD38DE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01CD3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B2815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18C1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AD38DE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2023-01-19T07:05:00Z</cp:lastPrinted>
  <dcterms:created xsi:type="dcterms:W3CDTF">2023-01-27T08:46:00Z</dcterms:created>
  <dcterms:modified xsi:type="dcterms:W3CDTF">2023-01-27T08:51:00Z</dcterms:modified>
</cp:coreProperties>
</file>