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r w:rsidR="00D33F14">
        <w:rPr>
          <w:b/>
          <w:sz w:val="18"/>
        </w:rPr>
        <w:t>Н.К.Тарасова</w:t>
      </w:r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6030D7B2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D16154">
        <w:rPr>
          <w:b/>
          <w:sz w:val="28"/>
          <w:u w:val="single"/>
        </w:rPr>
        <w:t>411</w:t>
      </w:r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D16154">
        <w:rPr>
          <w:b/>
          <w:sz w:val="28"/>
          <w:u w:val="single"/>
          <w:lang w:val="en-US"/>
        </w:rPr>
        <w:t>IV</w:t>
      </w:r>
      <w:r w:rsidR="008B7F76" w:rsidRPr="00CE7CD0">
        <w:rPr>
          <w:b/>
          <w:sz w:val="28"/>
          <w:u w:val="single"/>
        </w:rPr>
        <w:tab/>
      </w:r>
    </w:p>
    <w:p w14:paraId="5E11C1B9" w14:textId="1A1A4CCB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D16154">
        <w:rPr>
          <w:b/>
          <w:i/>
          <w:sz w:val="28"/>
          <w:u w:val="single"/>
        </w:rPr>
        <w:t xml:space="preserve">«Сестринское дело» </w:t>
      </w:r>
      <w:r w:rsidRPr="00CE7CD0">
        <w:rPr>
          <w:sz w:val="28"/>
        </w:rPr>
        <w:t xml:space="preserve"> Семестр</w:t>
      </w:r>
      <w:r w:rsidR="00EF579D" w:rsidRPr="00D16154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D16154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B36ABE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45356424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49BC61FF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6B48B3B1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36ABE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198F6BF9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5B085F9B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5F228D34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D16154" w:rsidRPr="005459C9" w14:paraId="51499960" w14:textId="77777777" w:rsidTr="0034357C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D16154" w:rsidRPr="00CE7CD0" w:rsidRDefault="00D16154" w:rsidP="0018403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D16154" w:rsidRPr="00CE7CD0" w:rsidRDefault="00D16154" w:rsidP="00BE43E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D16154" w:rsidRPr="00CE7CD0" w:rsidRDefault="00D16154" w:rsidP="0018403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D16154" w:rsidRPr="00CE7CD0" w:rsidRDefault="00D16154" w:rsidP="0018403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D4027F3" w14:textId="3067329E" w:rsidR="00D16154" w:rsidRPr="00CE7CD0" w:rsidRDefault="00D16154" w:rsidP="007732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D16154" w:rsidRPr="005459C9" w14:paraId="52B0C823" w14:textId="77777777" w:rsidTr="00E4382F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D16154" w:rsidRPr="00CE7CD0" w:rsidRDefault="00D16154" w:rsidP="001C0E0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D16154" w:rsidRPr="00CE7CD0" w:rsidRDefault="00D16154" w:rsidP="00BE43E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D16154" w:rsidRPr="00CE7CD0" w:rsidRDefault="00D16154" w:rsidP="001C0E0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D16154" w:rsidRPr="00CE7CD0" w:rsidRDefault="00D16154" w:rsidP="001C0E0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AE3EEC" w14:textId="681A1757" w:rsidR="00D16154" w:rsidRPr="00CE7CD0" w:rsidRDefault="00D16154" w:rsidP="00981AA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020663" w:rsidRPr="005459C9" w14:paraId="3A7A3B01" w14:textId="77777777" w:rsidTr="00C30277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020663" w:rsidRPr="00CE7CD0" w:rsidRDefault="00020663" w:rsidP="0002066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020663" w:rsidRPr="00CE7CD0" w:rsidRDefault="00020663" w:rsidP="00020663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020663" w:rsidRPr="00CE7CD0" w:rsidRDefault="00020663" w:rsidP="0002066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020663" w:rsidRPr="00CE7CD0" w:rsidRDefault="00020663" w:rsidP="00020663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109A7E2" w14:textId="6BE8B5A8" w:rsidR="00020663" w:rsidRPr="00CE7CD0" w:rsidRDefault="00020663" w:rsidP="00020663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B36ABE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23F97D2D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1F2F17FE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0AC8A8C8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38A2A2BC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5249CE01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18B026D3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36ABE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3543EC22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48EBE145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EFFB34F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7470CFAE" w:rsidR="00B36ABE" w:rsidRPr="00CE7CD0" w:rsidRDefault="00B36ABE" w:rsidP="00B36AB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26DC45D1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38CE3050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36ABE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09C6A474" w:rsidR="00B36ABE" w:rsidRPr="004B1F48" w:rsidRDefault="00B36ABE" w:rsidP="00B36AB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21A9A8D9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7E5F62D1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519DF3D6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2567DCCB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B36ABE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249FB049" w:rsidR="00B36ABE" w:rsidRPr="004B1F48" w:rsidRDefault="00B36ABE" w:rsidP="00B36AB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3B09C63B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2C5EF306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33A03D99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1C8E12CB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B36ABE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47309A53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61BCE950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330E5387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713072A1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2BF655B5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30958FC0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B36ABE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B36ABE" w:rsidRPr="00CE7CD0" w:rsidRDefault="00B36ABE" w:rsidP="00B36AB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E9D406A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274F94DB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47A71DD6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6AAA8D29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2442C53E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74B88360" w:rsidR="00B36ABE" w:rsidRPr="00CE7CD0" w:rsidRDefault="00B36ABE" w:rsidP="00B36A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B70984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0BB9D0FF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119DEE3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217E635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6277237A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7284C0B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7C99561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0984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7293810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1B478EA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08B61CD6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0F98E4B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69E186DD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21880F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0984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0FDD91D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352C9AD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4D7CE68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778A77A6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0BFFC59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7BC605BE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0984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42300952" w:rsidR="00B70984" w:rsidRPr="00CE7CD0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0B3C49D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4BA3B582" w:rsidR="00B70984" w:rsidRPr="00CE7CD0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161D063B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6E4C34FA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76D74F18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0984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47E25512" w:rsidR="00B70984" w:rsidRPr="0052782B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22E8EDD5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010F4946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4956E54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7C18658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12D3618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B70984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50E67BEA" w:rsidR="00B70984" w:rsidRPr="0052782B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5CF8D77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427AADD0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61C8F5AD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4EFB1EA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5250693B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B70984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5C4145D8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34141A9B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700C94E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4422C9CA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5001D48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206721E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0984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4F2152D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024D719F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2DB998AC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05A412EB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714287F8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2F8BF7C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B70984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4C733CF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2BDDAB5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5FFBBB88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3BCD19E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61FDE078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0B63C9CE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B70984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7BF5F70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72025ECC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5756415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029D7A9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63994E75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0E419B8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B70984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B70984" w:rsidRPr="00B1274F" w:rsidRDefault="00B70984" w:rsidP="00B70984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39F26CD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26711AAA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3A81715D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39D36BAE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1222579A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4ACB6D62" w:rsidR="00B70984" w:rsidRPr="004B1F48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B70984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2445D7B6" w:rsidR="00B70984" w:rsidRPr="00CE7CD0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5C18B26A" w:rsidR="00B70984" w:rsidRPr="00CE7CD0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12E6C2FF" w:rsidR="00B70984" w:rsidRPr="00CE7CD0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7ED6D12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4A877CCC" w:rsidR="00B70984" w:rsidRPr="00CE7CD0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7930292E" w:rsidR="00B70984" w:rsidRPr="004B1F48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B70984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5F85932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A86AAD4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71398A87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38F1EE8D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675318F9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B70984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B70984" w:rsidRPr="00CE7CD0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5382C32E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7B546F2A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47844904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345977BB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79F1F2B4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B70984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B70984" w:rsidRPr="004B1F48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72E9D213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506C62C8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1C38F6B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31F760AA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B70984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B70984" w:rsidRPr="004B1F48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0F2D1ADE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69166BF8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505D9A5A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7A4417CC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B70984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267B6FA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29E9B24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35888E4C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10443C1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03AB7CFD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018C9AAA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6876A01F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0569590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52C7DB04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36D94BA0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4E6B3CD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0A16216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4CE3A60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41333F8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688071E8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3AF1895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07C89C8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5D6E04E0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5464A066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661854C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29ECD1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5F2DF43E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362904F6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0BDFB16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336A44B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4E78A45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412DBB5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00FFC61E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EB0341F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7356628A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0EDA19C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05448B5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12792BB0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6F602D56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28CC728A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540F4962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601B110D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31A29998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4D8DB70F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57B81E2C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4652D37A" w:rsidR="00B70984" w:rsidRPr="00592124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697F1B2D" w:rsidR="00B70984" w:rsidRPr="004B1F48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0969F6F1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45EB21E7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50B49629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4D6A72F2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7287C3C3" w:rsidR="00B70984" w:rsidRPr="007A304A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4C4280BD" w:rsidR="00B70984" w:rsidRPr="004B1F48" w:rsidRDefault="00B70984" w:rsidP="00B7098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7D73DB89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5D1EAB11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10394F53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2DD5D8A0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71074526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60BA10AD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7C958C6E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01A4E445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7FE43662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3EF4A87C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B70984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B70984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B70984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B70984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B70984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B70984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B70984" w:rsidRPr="00CE7CD0" w:rsidRDefault="00B70984" w:rsidP="00B7098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B70984" w:rsidRPr="00CE7CD0" w:rsidRDefault="00B70984" w:rsidP="00B70984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0663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28DF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36ABE"/>
    <w:rsid w:val="00B42ECC"/>
    <w:rsid w:val="00B51B05"/>
    <w:rsid w:val="00B54BC9"/>
    <w:rsid w:val="00B70984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16154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45EE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6</cp:revision>
  <cp:lastPrinted>2023-01-19T07:05:00Z</cp:lastPrinted>
  <dcterms:created xsi:type="dcterms:W3CDTF">2023-01-27T10:27:00Z</dcterms:created>
  <dcterms:modified xsi:type="dcterms:W3CDTF">2023-02-03T11:30:00Z</dcterms:modified>
</cp:coreProperties>
</file>