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2A83BC2A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proofErr w:type="gramStart"/>
      <w:r w:rsidR="00DB63B3">
        <w:rPr>
          <w:b/>
          <w:sz w:val="28"/>
          <w:u w:val="single"/>
        </w:rPr>
        <w:t>412</w:t>
      </w:r>
      <w:r w:rsidR="00711C03">
        <w:rPr>
          <w:b/>
          <w:sz w:val="28"/>
          <w:u w:val="single"/>
        </w:rPr>
        <w:t xml:space="preserve">  </w:t>
      </w:r>
      <w:r w:rsidR="00EF579D" w:rsidRPr="00CE7CD0">
        <w:rPr>
          <w:b/>
          <w:sz w:val="28"/>
          <w:u w:val="single"/>
        </w:rPr>
        <w:tab/>
      </w:r>
      <w:proofErr w:type="gramEnd"/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DB63B3">
        <w:rPr>
          <w:b/>
          <w:sz w:val="28"/>
          <w:u w:val="single"/>
          <w:lang w:val="en-US"/>
        </w:rPr>
        <w:t>IV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573347D8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DB63B3">
        <w:rPr>
          <w:b/>
          <w:i/>
          <w:sz w:val="28"/>
          <w:u w:val="single"/>
        </w:rPr>
        <w:t xml:space="preserve">«Сестринское </w:t>
      </w:r>
      <w:proofErr w:type="gramStart"/>
      <w:r w:rsidR="00DB63B3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DB63B3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DB63B3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6A0BC9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33ED4E7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2A21D9A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01E4CF6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6922111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6FA757E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41F6689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5C27D32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15351A0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399E05F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7044C71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19970B3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77FF0AC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EDBE20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2388E68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7E58514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294E2B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4CA5BC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ПАЛ.ПОМ.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0E4DE7B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547ACE6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623D7BE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0B81AF7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5C766FB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5E0EACA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27289D31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A0BC9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064D378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753A9E2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9354A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6A90AC3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7402B6B8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5C232D73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A0BC9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233AF4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432B7622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79AB637C" w:rsidR="006A0BC9" w:rsidRPr="0034748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6A0BC9" w:rsidRPr="009368AE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5C950CB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A0BC9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53D8E73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755FDCED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3F1481C2" w:rsidR="006A0BC9" w:rsidRPr="0034748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6A0BC9" w:rsidRPr="009368AE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5D15E7D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A0BC9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605FC1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66EEE00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72FF90B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55B2D79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174143C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29DDBB33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2EA511B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7516491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515F725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4906719C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3DD184B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A634F0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284D9B8B" w14:textId="77777777" w:rsidTr="008011D1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E0E5E8A" w14:textId="230A26E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6A0BC9" w:rsidRPr="005459C9" w14:paraId="0D2B08DC" w14:textId="77777777" w:rsidTr="00AA6E7A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6F842E4" w14:textId="1275F9F6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6A0BC9" w:rsidRPr="005459C9" w14:paraId="3600C847" w14:textId="77777777" w:rsidTr="00581FBD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3419512" w14:textId="6F14F67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6A0BC9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19D5641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2C9B49E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71FD098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3B97975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556E2A1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7E08B3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6A0BC9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2A6CD7B0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5C6F5AB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105DB708" w:rsidR="006A0BC9" w:rsidRPr="00DB63B3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4196E8C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7E52570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3C4AA74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</w:tr>
      <w:tr w:rsidR="006A0BC9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482295C" w:rsidR="006A0BC9" w:rsidRPr="0052782B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695925E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048154DC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235AB40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0760300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4989078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307978C1" w:rsidR="006A0BC9" w:rsidRPr="0052782B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1C0EF2B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70A12641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МК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69B932E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0202FA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28F2FCC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3F1A3EC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442A91E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52A5CE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00E3ABC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DD1C83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0CD8D26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6CE7611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302BA63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253B70D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3940D60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33FB44B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750CD7B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6A0BC9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038562F1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593F29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46507A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3D0E9FE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BE673F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165EB41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2F315D1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67CE01D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2E27A5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657A46A3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2FCA58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5DFEE89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6A0BC9" w:rsidRPr="00B1274F" w:rsidRDefault="006A0BC9" w:rsidP="006A0BC9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4454F4B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4D943A26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4E16C75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AC1CA6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DE82D5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0C551518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0A3C7D01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A8792C7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5AEB2A47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477F68E6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4F1FA6F6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3716F882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213D22B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11B40C55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353B82A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73E9D7E7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1AF319C6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6A0BC9" w:rsidRPr="00CE7CD0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5D72A1BF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4349DA97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3DCCC68D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6D0CB11A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B3086FC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F0D8A7D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0CD1DCA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36A5B3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7D853E03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3586BB72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6A0BD80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0239C69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7BA8F62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6A0BC9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13F6FE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4C378301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6DE3AE82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20FBD5A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D16847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AAEE54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79B5BD99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8A99C73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52AA9D0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DC0755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3E531A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529DC5A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74B40CD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7644276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62605410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81A746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FCD177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008F963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A5E15D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2FA77F0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485CF0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39EFEB0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4A099B0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1F828F4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46796CC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7C0A11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C649BA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4186F6B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6D8D25DF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EC05636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3B4E7ED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43F07A4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7AB5555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87729B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5AF2BD0B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63B847C5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4D6587BA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7B907D03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199924AF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0E886D7C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2D4B3187" w:rsidR="006A0BC9" w:rsidRPr="00592124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2FA63340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B14C130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7118E043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23211B21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22DCE86B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38B7DC6A" w:rsidR="006A0BC9" w:rsidRPr="007A304A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1608DA32" w:rsidR="006A0BC9" w:rsidRPr="004B1F48" w:rsidRDefault="006A0BC9" w:rsidP="006A0BC9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55A9F24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3ADB1AEA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806316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3221059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4B5EC1FC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3C07F28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2A466BE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0A341D3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7E0EFDD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0D44AC14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6A0BC9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A0BC9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A0BC9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A0BC9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A0BC9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6A0BC9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6A0BC9" w:rsidRPr="00CE7CD0" w:rsidRDefault="006A0BC9" w:rsidP="006A0BC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6A0BC9" w:rsidRPr="00CE7CD0" w:rsidRDefault="006A0BC9" w:rsidP="006A0BC9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0C4F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05363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A0BC9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B63B3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2023-01-19T07:05:00Z</cp:lastPrinted>
  <dcterms:created xsi:type="dcterms:W3CDTF">2023-01-27T10:39:00Z</dcterms:created>
  <dcterms:modified xsi:type="dcterms:W3CDTF">2023-02-10T13:49:00Z</dcterms:modified>
</cp:coreProperties>
</file>