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497AD09C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EC00BB">
        <w:rPr>
          <w:b/>
          <w:sz w:val="28"/>
          <w:u w:val="single"/>
        </w:rPr>
        <w:t>413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EC00BB">
        <w:rPr>
          <w:b/>
          <w:sz w:val="28"/>
          <w:u w:val="single"/>
          <w:lang w:val="en-US"/>
        </w:rPr>
        <w:t>III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7CBDF9F0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EC00BB">
        <w:rPr>
          <w:b/>
          <w:i/>
          <w:sz w:val="28"/>
          <w:u w:val="single"/>
        </w:rPr>
        <w:t xml:space="preserve">«Сестринское </w:t>
      </w:r>
      <w:proofErr w:type="gramStart"/>
      <w:r w:rsidR="00EC00BB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EC00BB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EC00BB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6876A7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32BAD42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DCA45F2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BE21EE9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876A7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7F4A31E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03EA3AE5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CC8A191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C00BB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2E0807C0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6BD7EAD7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58A936B1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274D7ABD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29029781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7EA3B8ED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</w:tr>
      <w:tr w:rsidR="00EC00BB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0DE3AE9E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55929E6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6EA411D8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626A7475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37AF206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69FA59C0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И.Д.</w:t>
            </w:r>
          </w:p>
        </w:tc>
      </w:tr>
      <w:tr w:rsidR="006876A7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1A093B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9245A8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579A3B6D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75EE4E1F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47CE008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10D00666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876A7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584FBC61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4F55BD10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52E6A900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5237F565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44F716E8" w:rsidR="006876A7" w:rsidRPr="00CE7CD0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17921E9F" w:rsidR="006876A7" w:rsidRPr="00CE7CD0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876A7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05FABA7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6C90C8E0" w:rsidR="006876A7" w:rsidRPr="004B1F48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3DF433FF" w:rsidR="006876A7" w:rsidRPr="00347484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6876A7" w:rsidRPr="009368AE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5BAD69A4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876A7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7ED0504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097739E1" w:rsidR="006876A7" w:rsidRPr="004B1F48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5C7B8D82" w:rsidR="006876A7" w:rsidRPr="00347484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6876A7" w:rsidRPr="009368AE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26BA950B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C00BB" w:rsidRPr="005459C9" w14:paraId="002E330D" w14:textId="77777777" w:rsidTr="00A247A9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95E2E5" w14:textId="6BD35918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EC00BB" w:rsidRPr="005459C9" w14:paraId="284D9B8B" w14:textId="77777777" w:rsidTr="00EF45BD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E0E5E8A" w14:textId="5EEF1E5E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EC00BB" w:rsidRPr="005459C9" w14:paraId="0D2B08DC" w14:textId="77777777" w:rsidTr="00A16001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EC00BB" w:rsidRPr="00CE7CD0" w:rsidRDefault="00EC00BB" w:rsidP="00EC00B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6F842E4" w14:textId="5772FD8F" w:rsidR="00EC00BB" w:rsidRPr="00CE7CD0" w:rsidRDefault="00EC00BB" w:rsidP="00EC00B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6876A7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51513BF0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104BCA46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5AAC82C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6F26EA73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0642CEE6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6C35E964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</w:tr>
      <w:tr w:rsidR="006876A7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347549D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318A7F7D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27226FC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42FD30B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4C080F0B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6B479DB5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</w:tr>
      <w:tr w:rsidR="006876A7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129EAD4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32A95BE3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21F03564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1D1EE4C3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64FC755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5F7A9021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876A7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6C6A2D0B" w:rsidR="006876A7" w:rsidRPr="00CE7CD0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2636DE05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173D136C" w:rsidR="006876A7" w:rsidRPr="00CE7CD0" w:rsidRDefault="006876A7" w:rsidP="006876A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453ACE1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56E9939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7BF83560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73F7B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765F4175" w:rsidR="00D73F7B" w:rsidRPr="0052782B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3EC952DA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55D19662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136D987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041A5706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0776A58D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73F7B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3F5F1C31" w:rsidR="00D73F7B" w:rsidRPr="0052782B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4C7C40DF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6483129A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6E7E734E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01893303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6DB9D32F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876A7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552FC61F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6AD9916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66EE8B2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5E63DAE6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6522641B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5FCFA54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876A7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24D06C5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37AC4562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685D4D1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37D19E72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73675FB5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3C047ED1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876A7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1919CCC6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CAB2616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2BE31078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4AC7CDEC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6CEDE12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5164FCCA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876A7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6876A7" w:rsidRPr="00CE7CD0" w:rsidRDefault="006876A7" w:rsidP="006876A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0DD1976F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CE0ECA4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40FB8A9C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305F8559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7CE3FCC5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2A42A887" w:rsidR="006876A7" w:rsidRPr="00CE7CD0" w:rsidRDefault="006876A7" w:rsidP="006876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D73F7B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D73F7B" w:rsidRPr="00B1274F" w:rsidRDefault="00D73F7B" w:rsidP="00D73F7B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1E2EEC2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138A7EDA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2A00664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1798CE2C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565588EB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072A8111" w:rsidR="00D73F7B" w:rsidRPr="004B1F48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D73F7B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09260B41" w:rsidR="00D73F7B" w:rsidRPr="00CE7CD0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3313A8D" w:rsidR="00D73F7B" w:rsidRPr="00CE7CD0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60221BFE" w:rsidR="00D73F7B" w:rsidRPr="00CE7CD0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5C2A1ADD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A728A25" w:rsidR="00D73F7B" w:rsidRPr="00CE7CD0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04A61191" w:rsidR="00D73F7B" w:rsidRPr="004B1F48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D73F7B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1BD8F25A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70EFAB07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352DAA84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1BC3CEDC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52073F48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D73F7B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D73F7B" w:rsidRPr="00CE7CD0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6CD63657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811C76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33F36704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41E38F8F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7B13A14B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D73F7B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D73F7B" w:rsidRPr="004B1F48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D673F71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02974C52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15B718E0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7CE9743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D73F7B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D73F7B" w:rsidRPr="004B1F48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2CF9B4BC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015785DD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2C420C9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231C6E53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D73F7B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39068CBB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710E9F6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48FF7870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4DFCA94E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6618EB7A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79F9427E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4B51AAC3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EEC442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BBC4CAA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168314D0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50E8B0C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6A78D4A1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7E354DDB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496CC8B0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101EF7D0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212099F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14A6CF1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790148C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5DF8C152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6D5BF4BB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0F159313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7ABF64EE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6F421052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4151B3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2B1D3CE2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7BC8A03E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49B7EF5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1B8FF440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4791186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765EA67B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1BB578A1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5AB86388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306568E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C9A036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43A225B6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2825BD1D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1BE179C1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6ECF3FBB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3D75EAF0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3B81838C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E8D7D66" w:rsidR="00D73F7B" w:rsidRPr="00592124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4AD4C1E6" w:rsidR="00D73F7B" w:rsidRPr="004B1F48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4089C9B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1FCCD548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6FC2D98B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72A078E2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55109A6E" w:rsidR="00D73F7B" w:rsidRPr="007A304A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5F1F6F84" w:rsidR="00D73F7B" w:rsidRPr="004B1F48" w:rsidRDefault="00D73F7B" w:rsidP="00D73F7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6E2B401A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2000888A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AFB2F1F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0E867AB6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1DC2725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0C47226E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4F82E0E9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414BA85B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581E4ED0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47A8E884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D73F7B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73F7B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73F7B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73F7B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73F7B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73F7B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D73F7B" w:rsidRPr="00CE7CD0" w:rsidRDefault="00D73F7B" w:rsidP="00D73F7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D73F7B" w:rsidRPr="00CE7CD0" w:rsidRDefault="00D73F7B" w:rsidP="00D73F7B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876A7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73F7B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00BB"/>
    <w:rsid w:val="00EC48B6"/>
    <w:rsid w:val="00EE3EC2"/>
    <w:rsid w:val="00EE71E4"/>
    <w:rsid w:val="00EF013E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2023-01-19T07:05:00Z</cp:lastPrinted>
  <dcterms:created xsi:type="dcterms:W3CDTF">2023-01-27T10:43:00Z</dcterms:created>
  <dcterms:modified xsi:type="dcterms:W3CDTF">2023-01-27T10:49:00Z</dcterms:modified>
</cp:coreProperties>
</file>