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1750CD83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6314D5">
        <w:rPr>
          <w:b/>
          <w:sz w:val="28"/>
          <w:u w:val="single"/>
        </w:rPr>
        <w:t>414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6314D5">
        <w:rPr>
          <w:b/>
          <w:sz w:val="28"/>
          <w:u w:val="single"/>
          <w:lang w:val="en-US"/>
        </w:rPr>
        <w:t>III</w:t>
      </w:r>
      <w:r w:rsidR="008B7F76" w:rsidRPr="00CE7CD0">
        <w:rPr>
          <w:b/>
          <w:sz w:val="28"/>
          <w:u w:val="single"/>
        </w:rPr>
        <w:tab/>
      </w:r>
    </w:p>
    <w:p w14:paraId="5E11C1B9" w14:textId="4A436B9C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6314D5">
        <w:rPr>
          <w:b/>
          <w:i/>
          <w:sz w:val="28"/>
          <w:u w:val="single"/>
        </w:rPr>
        <w:t xml:space="preserve">«Сестринское дело» </w:t>
      </w:r>
      <w:r w:rsidRPr="00CE7CD0">
        <w:rPr>
          <w:sz w:val="28"/>
        </w:rPr>
        <w:t xml:space="preserve"> Семестр</w:t>
      </w:r>
      <w:r w:rsidR="00EF579D" w:rsidRPr="006314D5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6314D5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EF501E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7CDB474B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91FBF4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411EA0C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6616245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61F9A43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4F0A223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6F6728B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F1F696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639270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1C59907A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CB12881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3B104D4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</w:tr>
      <w:tr w:rsidR="00EF501E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6393192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20C120B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499C41E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33085A8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636BCE8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B72777C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</w:tr>
      <w:tr w:rsidR="00EF501E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D37D6A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7F9044A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36F21EE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763C55E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4B1E3B8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3378A41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0232084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CA6BEEA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01996EC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03B7ADC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СУ/НЕПРОП.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61DE97F6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63CCE05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5474563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5FE918A7" w:rsidR="00EF501E" w:rsidRPr="006314D5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7C523946" w:rsidR="00EF501E" w:rsidRPr="0034748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EF501E" w:rsidRPr="009368AE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DD6867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EF501E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0E1BA42C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683F9276" w:rsidR="00EF501E" w:rsidRPr="006314D5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796C25E4" w:rsidR="00EF501E" w:rsidRPr="0034748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EF501E" w:rsidRPr="009368AE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9F11A1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314D5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3146B050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542CD4CB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45C3A3A4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59D822E7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02B63BF1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6C9545A5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6314D5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6314D5" w:rsidRPr="00CE7CD0" w:rsidRDefault="006314D5" w:rsidP="006314D5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7FE6CBFE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56EC63F5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7D69AB28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53BFDE0B" w:rsidR="006314D5" w:rsidRPr="00CE7CD0" w:rsidRDefault="006314D5" w:rsidP="006314D5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24264E44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59DAB9A" w:rsidR="006314D5" w:rsidRPr="00CE7CD0" w:rsidRDefault="006314D5" w:rsidP="006314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A33CAF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3368AD2B" w:rsidR="00A33CAF" w:rsidRPr="004B1F48" w:rsidRDefault="00A33CAF" w:rsidP="00A33CA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03B8F0BC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531BB5DF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646B02E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0076ECA7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33CAF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51C81420" w:rsidR="00A33CAF" w:rsidRPr="004B1F48" w:rsidRDefault="00A33CAF" w:rsidP="00A33CA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68F81F5B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691D0E77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30E18B2F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6D6174A5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33CAF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52E16693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38CB1691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09FE7C42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1AC0DEFF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7A565EF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6CAE66A6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33CAF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A33CAF" w:rsidRPr="00CE7CD0" w:rsidRDefault="00A33CAF" w:rsidP="00A33CA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2C28EAF9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622D96C9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2F19E49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7437A876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7F44762F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45985D6" w:rsidR="00A33CAF" w:rsidRPr="00CE7CD0" w:rsidRDefault="00A33CAF" w:rsidP="00A33CA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3600C847" w14:textId="77777777" w:rsidTr="00D07FEB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419512" w14:textId="2671BF3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СПЕЦИАЛИЗАЦИЯ </w:t>
            </w:r>
          </w:p>
        </w:tc>
      </w:tr>
      <w:tr w:rsidR="00EF501E" w:rsidRPr="005459C9" w14:paraId="15AEC279" w14:textId="77777777" w:rsidTr="00206F83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A7BA9C" w14:textId="22D4280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F501E" w:rsidRPr="005459C9" w14:paraId="55E70F8C" w14:textId="77777777" w:rsidTr="00B54A42">
        <w:trPr>
          <w:trHeight w:val="564"/>
          <w:jc w:val="center"/>
        </w:trPr>
        <w:tc>
          <w:tcPr>
            <w:tcW w:w="99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9153" w:type="dxa"/>
            <w:gridSpan w:val="6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162DC8" w14:textId="021B1E1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СПЕЦИАЛИЗАЦИЯ</w:t>
            </w:r>
          </w:p>
        </w:tc>
      </w:tr>
      <w:tr w:rsidR="00EF501E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423725F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114BECA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645C235C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576C6AC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15392BFB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1ABADB6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58B95F0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2869DE0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3DC55C2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754939B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4D58FCB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СД/ПМП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0D80F64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EF501E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5A7EB27B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48AAF5E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469E39B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064F753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8D6C30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1E436359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499201F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61A9B55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3F1A333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53235AA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5204D3E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1A4719E9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EF501E" w:rsidRPr="00B1274F" w:rsidRDefault="00EF501E" w:rsidP="00EF501E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2F33464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3678E0EC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478E634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0341C3D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367535E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0AF7E5C2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D1CD734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5659A150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3C82DC14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0D0290A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49A2F0AC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6335ECD6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79A5C65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209ADB15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1F5B824E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41FF5306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520E0F6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EF501E" w:rsidRPr="00CE7CD0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77D77B1C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6FD37C7C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14A2BB7C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7B20D1E3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962FBA2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9727944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2E1F03A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4D435AA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69D87AFA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27A2DDAD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76DAD96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C1B996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30F2A70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EF501E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3C79D009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2516D9D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61FB6CC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76793A1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472EC30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19EDC7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282EC3B6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78AEB8FB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588978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1428D3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7FCA04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267C1B3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02CD569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F9E591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A8FF8D1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7E01629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6FFBE0D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5748F63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1A7F41F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18CC170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6049494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162F81C3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2CEEAE71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251A983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1F11435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89C3B5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768E3E4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3791E01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BA70063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084E2F9B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45074EE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4C9C48C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9F911AC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724ED2C8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30C6BFEA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A84F492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4DA2CDFD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29FBBAD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7327DD81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54F9293B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3BD47B4" w:rsidR="00EF501E" w:rsidRPr="00592124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19A765C6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79C542BE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64EFB217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B699EE3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75AFAFE5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1F749A1C" w:rsidR="00EF501E" w:rsidRPr="007A304A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5F82383" w:rsidR="00EF501E" w:rsidRPr="004B1F48" w:rsidRDefault="00EF501E" w:rsidP="00EF501E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C9C2A6D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44F6DD54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0464C4B1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5D8A2A49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4385939A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0E1489CB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4D95BC4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8DA6610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18850E62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67C582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EF501E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F501E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F501E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F501E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F501E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EF501E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EF501E" w:rsidRPr="00CE7CD0" w:rsidRDefault="00EF501E" w:rsidP="00EF501E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EF501E" w:rsidRPr="00CE7CD0" w:rsidRDefault="00EF501E" w:rsidP="00EF501E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2AB0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314D5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02F6"/>
    <w:rsid w:val="00A15A29"/>
    <w:rsid w:val="00A327C6"/>
    <w:rsid w:val="00A32A7F"/>
    <w:rsid w:val="00A33CA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140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01E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6AE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2023-01-19T07:05:00Z</cp:lastPrinted>
  <dcterms:created xsi:type="dcterms:W3CDTF">2023-01-27T10:49:00Z</dcterms:created>
  <dcterms:modified xsi:type="dcterms:W3CDTF">2023-02-10T13:52:00Z</dcterms:modified>
</cp:coreProperties>
</file>