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67F45AE0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группы </w:t>
      </w:r>
      <w:proofErr w:type="gramStart"/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711C03">
        <w:rPr>
          <w:b/>
          <w:sz w:val="28"/>
          <w:u w:val="single"/>
        </w:rPr>
        <w:t xml:space="preserve"> </w:t>
      </w:r>
      <w:r w:rsidR="00D15ABB">
        <w:rPr>
          <w:b/>
          <w:sz w:val="28"/>
          <w:u w:val="single"/>
        </w:rPr>
        <w:t>415</w:t>
      </w:r>
      <w:proofErr w:type="gramEnd"/>
      <w:r w:rsidR="00711C03">
        <w:rPr>
          <w:b/>
          <w:sz w:val="28"/>
          <w:u w:val="single"/>
        </w:rPr>
        <w:t xml:space="preserve"> </w:t>
      </w:r>
      <w:r w:rsidR="00EF579D" w:rsidRPr="00CE7CD0">
        <w:rPr>
          <w:b/>
          <w:sz w:val="28"/>
          <w:u w:val="single"/>
        </w:rPr>
        <w:tab/>
      </w:r>
      <w:r w:rsidR="001520EC" w:rsidRPr="00CE7CD0">
        <w:rPr>
          <w:b/>
          <w:sz w:val="28"/>
          <w:u w:val="single"/>
        </w:rPr>
        <w:t>__</w:t>
      </w:r>
      <w:r w:rsidR="008B7F76" w:rsidRPr="00CE7CD0">
        <w:rPr>
          <w:sz w:val="28"/>
        </w:rPr>
        <w:t xml:space="preserve">курса </w:t>
      </w:r>
      <w:r w:rsidR="005005F6" w:rsidRPr="00CE7CD0">
        <w:rPr>
          <w:b/>
          <w:sz w:val="28"/>
          <w:u w:val="single"/>
        </w:rPr>
        <w:t>_</w:t>
      </w:r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1520EC" w:rsidRPr="00CE7CD0">
        <w:rPr>
          <w:b/>
          <w:sz w:val="28"/>
          <w:u w:val="single"/>
        </w:rPr>
        <w:t>_</w:t>
      </w:r>
      <w:r w:rsidR="00D15ABB">
        <w:rPr>
          <w:b/>
          <w:sz w:val="28"/>
          <w:u w:val="single"/>
          <w:lang w:val="en-US"/>
        </w:rPr>
        <w:t>III</w:t>
      </w:r>
      <w:r w:rsidR="008B7F76" w:rsidRPr="00CE7CD0">
        <w:rPr>
          <w:b/>
          <w:sz w:val="28"/>
          <w:u w:val="single"/>
        </w:rPr>
        <w:tab/>
      </w:r>
    </w:p>
    <w:p w14:paraId="5E11C1B9" w14:textId="6CE2B129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D15ABB">
        <w:rPr>
          <w:b/>
          <w:i/>
          <w:sz w:val="28"/>
          <w:u w:val="single"/>
        </w:rPr>
        <w:t xml:space="preserve">«Сестринское </w:t>
      </w:r>
      <w:proofErr w:type="gramStart"/>
      <w:r w:rsidR="00D15ABB">
        <w:rPr>
          <w:b/>
          <w:i/>
          <w:sz w:val="28"/>
          <w:u w:val="single"/>
        </w:rPr>
        <w:t xml:space="preserve">дело» </w:t>
      </w:r>
      <w:r w:rsidRPr="00CE7CD0">
        <w:rPr>
          <w:sz w:val="28"/>
        </w:rPr>
        <w:t xml:space="preserve"> Семестр</w:t>
      </w:r>
      <w:proofErr w:type="gramEnd"/>
      <w:r w:rsidR="00EF579D" w:rsidRPr="00D15ABB">
        <w:rPr>
          <w:b/>
          <w:sz w:val="28"/>
          <w:u w:val="single"/>
        </w:rPr>
        <w:t xml:space="preserve">   </w:t>
      </w:r>
      <w:r w:rsidR="00711C03">
        <w:rPr>
          <w:b/>
          <w:sz w:val="28"/>
          <w:u w:val="single"/>
        </w:rPr>
        <w:tab/>
      </w:r>
      <w:r w:rsidR="0056481B">
        <w:rPr>
          <w:b/>
          <w:sz w:val="28"/>
          <w:u w:val="single"/>
          <w:lang w:val="en-US"/>
        </w:rPr>
        <w:t>II</w:t>
      </w:r>
      <w:r w:rsidR="00EF579D" w:rsidRPr="00D15ABB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6C2F22" w:rsidRPr="005459C9" w14:paraId="3EDA729A" w14:textId="77777777" w:rsidTr="003E4313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6C2F22" w:rsidRPr="00CE7CD0" w:rsidRDefault="006C2F22" w:rsidP="006C2F2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63A47D6D" w:rsidR="006C2F22" w:rsidRPr="00CE7CD0" w:rsidRDefault="006C2F22" w:rsidP="006C2F2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6C2F22" w:rsidRPr="00CE7CD0" w:rsidRDefault="006C2F22" w:rsidP="006C2F2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6C2F22" w:rsidRPr="00CE7CD0" w:rsidRDefault="006C2F22" w:rsidP="006C2F2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6C2F22" w:rsidRPr="00CE7CD0" w:rsidRDefault="006C2F22" w:rsidP="006C2F2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6C2F22" w:rsidRPr="00CE7CD0" w:rsidRDefault="006C2F22" w:rsidP="006C2F2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6C2F22" w:rsidRPr="00CE7CD0" w:rsidRDefault="006C2F22" w:rsidP="006C2F2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7C5E52C" w14:textId="52365A4D" w:rsidR="006C2F22" w:rsidRPr="00CE7CD0" w:rsidRDefault="006C2F22" w:rsidP="006C2F2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5DF50016" w:rsidR="006C2F22" w:rsidRPr="00CE7CD0" w:rsidRDefault="006C2F22" w:rsidP="006C2F2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7C7AA753" w:rsidR="006C2F22" w:rsidRPr="00CE7CD0" w:rsidRDefault="006C2F22" w:rsidP="006C2F2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C2F22" w:rsidRPr="005459C9" w14:paraId="05166B6E" w14:textId="77777777" w:rsidTr="003E4313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6C2F22" w:rsidRPr="00CE7CD0" w:rsidRDefault="006C2F22" w:rsidP="006C2F2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6C2F22" w:rsidRPr="00CE7CD0" w:rsidRDefault="006C2F22" w:rsidP="006C2F2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6C2F22" w:rsidRPr="00CE7CD0" w:rsidRDefault="006C2F22" w:rsidP="006C2F2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6C2F22" w:rsidRPr="00CE7CD0" w:rsidRDefault="006C2F22" w:rsidP="006C2F2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6C2F22" w:rsidRPr="00CE7CD0" w:rsidRDefault="006C2F22" w:rsidP="006C2F2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B306" w14:textId="66E383DD" w:rsidR="006C2F22" w:rsidRPr="00CE7CD0" w:rsidRDefault="006C2F22" w:rsidP="006C2F2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1B1129BB" w:rsidR="006C2F22" w:rsidRPr="00CE7CD0" w:rsidRDefault="006C2F22" w:rsidP="006C2F2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0872046E" w:rsidR="006C2F22" w:rsidRPr="00CE7CD0" w:rsidRDefault="006C2F22" w:rsidP="006C2F2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B1AF1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11CC59B1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2A54FA66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1916F785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01E46C28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7183A497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6AC6EFAE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0BC55F53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B1AF1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7215FEBB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50DA4804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660D73DB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624E23F9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6CE5D973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2DE6AE7F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B1AF1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7F2423F6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1EA61C02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249F1623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0620F97C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3A0FC970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08D0EA12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СУ/НЕВРОП.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1236B19F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СУ/НЕВРОП.</w:t>
            </w:r>
          </w:p>
        </w:tc>
      </w:tr>
      <w:tr w:rsidR="00AB1AF1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658D47B3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0AAF9ACB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0DD20DB4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4E646F75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2888323D" w:rsidR="00AB1AF1" w:rsidRPr="00CE7CD0" w:rsidRDefault="00AB1AF1" w:rsidP="00AB1AF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СУ/НЕВРОП.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5748CA6C" w:rsidR="00AB1AF1" w:rsidRPr="00CE7CD0" w:rsidRDefault="00AB1AF1" w:rsidP="00AB1AF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СУ/НЕВРОП.</w:t>
            </w:r>
          </w:p>
        </w:tc>
      </w:tr>
      <w:tr w:rsidR="00AB1AF1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5BFE5D80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1C2FC58E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01C9F200" w:rsidR="00AB1AF1" w:rsidRPr="004B1F48" w:rsidRDefault="00AB1AF1" w:rsidP="00AB1AF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СУ/НЕВРОП.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3B5595E9" w:rsidR="00AB1AF1" w:rsidRPr="00347484" w:rsidRDefault="00AB1AF1" w:rsidP="00AB1AF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СУ/НЕВРОП.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51E53BA8" w:rsidR="00AB1AF1" w:rsidRPr="009368AE" w:rsidRDefault="00AB1AF1" w:rsidP="00AB1AF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0DFEB77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3AB263B7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СУ/НЕВРОП.</w:t>
            </w:r>
          </w:p>
        </w:tc>
      </w:tr>
      <w:tr w:rsidR="00AB1AF1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6FBA9F2A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5D64D00E" w:rsidR="00AB1AF1" w:rsidRPr="004B1F48" w:rsidRDefault="00AB1AF1" w:rsidP="00AB1AF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СУ/НЕВРОП.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7F8E93B5" w:rsidR="00AB1AF1" w:rsidRPr="00347484" w:rsidRDefault="00AB1AF1" w:rsidP="00AB1AF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СУ/НЕВРОП.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622E8D9F" w:rsidR="00AB1AF1" w:rsidRPr="009368AE" w:rsidRDefault="00AB1AF1" w:rsidP="00AB1AF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1958F3C6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68A82DE2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СУ/НЕВРОП.</w:t>
            </w:r>
          </w:p>
        </w:tc>
      </w:tr>
      <w:tr w:rsidR="00AB1AF1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66DA91C9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65791281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3E9CDA03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СУ/НЕВРОП.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22647B56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СУ/НЕВРОП.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4F735343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СУ/НЕВРОП.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174D214A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486F8FC0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AB1AF1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70C7CFA1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03DC4858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СУ/НЕВРОП.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34D010FD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СУ/НЕВРОП.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164E04D0" w:rsidR="00AB1AF1" w:rsidRPr="00CE7CD0" w:rsidRDefault="00AB1AF1" w:rsidP="00AB1AF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СУ/НЕВРОП.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55E36EE3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7AEA9236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AB1AF1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3FF0ED33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7F1B9077" w:rsidR="00AB1AF1" w:rsidRPr="004B1F48" w:rsidRDefault="00AB1AF1" w:rsidP="00AB1AF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1E086EE7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621685F2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0A17EA83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7005B58A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2A54BE70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AB1AF1" w:rsidRPr="005459C9" w14:paraId="6B94A24E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5F821FBD" w:rsidR="00AB1AF1" w:rsidRPr="004B1F48" w:rsidRDefault="00AB1AF1" w:rsidP="00AB1AF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CF9135" w14:textId="44935435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F02958B" w14:textId="151D81F0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2FAF91" w14:textId="528C6B85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26126260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101AA60F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AB1AF1" w:rsidRPr="005459C9" w14:paraId="0D2B08D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10B4D0A3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57607E12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1B9C5F05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8DB06" w14:textId="71EA6AE7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776A5F" w14:textId="229D0865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387548" w14:textId="5F3D6E44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48F3E944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</w:tr>
      <w:tr w:rsidR="00AB1AF1" w:rsidRPr="005459C9" w14:paraId="34AFD6D4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AB1AF1" w:rsidRPr="00CE7CD0" w:rsidRDefault="00AB1AF1" w:rsidP="00AB1AF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2BD16855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376F7C" w14:textId="58F609FF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BCD897" w14:textId="49141601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CDEBF3" w14:textId="7D57D0F9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E1B3FA" w14:textId="13537051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CC24A79" w14:textId="5048A1AE" w:rsidR="00AB1AF1" w:rsidRPr="00CE7CD0" w:rsidRDefault="00AB1AF1" w:rsidP="00AB1AF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</w:tr>
      <w:tr w:rsidR="002755CA" w:rsidRPr="005459C9" w14:paraId="3600C8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2755CA" w:rsidRPr="00CE7CD0" w:rsidRDefault="002755CA" w:rsidP="002755C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5899DE8F" w:rsidR="002755CA" w:rsidRPr="00CE7CD0" w:rsidRDefault="002755CA" w:rsidP="002755C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2755CA" w:rsidRPr="00CE7CD0" w:rsidRDefault="002755CA" w:rsidP="002755C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2755CA" w:rsidRPr="00CE7CD0" w:rsidRDefault="002755CA" w:rsidP="002755C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4ACC7B35" w:rsidR="002755CA" w:rsidRPr="00CE7CD0" w:rsidRDefault="002755CA" w:rsidP="002755C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0077613D" w:rsidR="002755CA" w:rsidRPr="00CE7CD0" w:rsidRDefault="002755CA" w:rsidP="002755C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B03B63" w14:textId="0C0F28A8" w:rsidR="002755CA" w:rsidRPr="00CE7CD0" w:rsidRDefault="002755CA" w:rsidP="002755C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30E18" w14:textId="15972BAA" w:rsidR="002755CA" w:rsidRPr="00CE7CD0" w:rsidRDefault="002755CA" w:rsidP="002755C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A09358" w14:textId="4576B274" w:rsidR="002755CA" w:rsidRPr="00CE7CD0" w:rsidRDefault="002755CA" w:rsidP="002755C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5FA1AE4C" w:rsidR="002755CA" w:rsidRPr="00CE7CD0" w:rsidRDefault="002755CA" w:rsidP="002755C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2755CA" w:rsidRPr="005459C9" w14:paraId="02451F50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2755CA" w:rsidRPr="00CE7CD0" w:rsidRDefault="002755CA" w:rsidP="002755C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2755CA" w:rsidRPr="00CE7CD0" w:rsidRDefault="002755CA" w:rsidP="002755C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219F89D4" w:rsidR="002755CA" w:rsidRPr="00CE7CD0" w:rsidRDefault="002755CA" w:rsidP="002755C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6A87C4" w14:textId="7ED9FEC1" w:rsidR="002755CA" w:rsidRPr="00CE7CD0" w:rsidRDefault="002755CA" w:rsidP="002755C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E735F4" w14:textId="3C975B52" w:rsidR="002755CA" w:rsidRPr="00CE7CD0" w:rsidRDefault="002755CA" w:rsidP="002755C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0DC3FC" w14:textId="6372C830" w:rsidR="002755CA" w:rsidRPr="00CE7CD0" w:rsidRDefault="002755CA" w:rsidP="002755C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245510" w14:textId="75A8DDE2" w:rsidR="002755CA" w:rsidRPr="00CE7CD0" w:rsidRDefault="002755CA" w:rsidP="002755C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CE041B2" w14:textId="58A8710D" w:rsidR="002755CA" w:rsidRPr="00CE7CD0" w:rsidRDefault="002755CA" w:rsidP="002755C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1231B" w:rsidRPr="005459C9" w14:paraId="15AEC279" w14:textId="77777777" w:rsidTr="002D32C3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3DA73A1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8A7BA9C" w14:textId="1560DF5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СПЕЦИАЛИЗАЦИЯ </w:t>
            </w:r>
          </w:p>
        </w:tc>
      </w:tr>
      <w:tr w:rsidR="0031231B" w:rsidRPr="005459C9" w14:paraId="55E70F8C" w14:textId="77777777" w:rsidTr="00264BDC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733391C3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162DC8" w14:textId="1009BB82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СПЕЦИАЛИЗАЦИЯ</w:t>
            </w:r>
          </w:p>
        </w:tc>
      </w:tr>
      <w:tr w:rsidR="0031231B" w:rsidRPr="005459C9" w14:paraId="2DE6ABEF" w14:textId="77777777" w:rsidTr="0026470F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7D7BE779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E6904B6" w14:textId="34D0AEF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СПЕЦИАЛИЗАЦИЯ</w:t>
            </w:r>
          </w:p>
        </w:tc>
      </w:tr>
      <w:tr w:rsidR="0031231B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23C0D419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4478ED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5DEC854C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28A26C9E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1695E68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20856BF5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348DEBCE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31231B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6E3AB988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55C2AE38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7A2DADCE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15635F5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398B6AD3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439C1ECB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31231B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3A25AF5A" w:rsidR="0031231B" w:rsidRPr="00B1274F" w:rsidRDefault="0031231B" w:rsidP="0031231B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78C9C06C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53EA8139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62F5DFB3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7A8BB2BE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473B5094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11F981F1" w:rsidR="0031231B" w:rsidRPr="004B1F48" w:rsidRDefault="0031231B" w:rsidP="0031231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31231B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6EE7F68D" w:rsidR="0031231B" w:rsidRPr="00CE7CD0" w:rsidRDefault="0031231B" w:rsidP="0031231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666C473D" w:rsidR="0031231B" w:rsidRPr="00CE7CD0" w:rsidRDefault="0031231B" w:rsidP="0031231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0D93CF7D" w:rsidR="0031231B" w:rsidRPr="00CE7CD0" w:rsidRDefault="0031231B" w:rsidP="0031231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5C551609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498F1A87" w:rsidR="0031231B" w:rsidRPr="00CE7CD0" w:rsidRDefault="0031231B" w:rsidP="0031231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2BFAA64F" w:rsidR="0031231B" w:rsidRPr="004B1F48" w:rsidRDefault="0031231B" w:rsidP="0031231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31231B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5EB438F8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0C700914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1AD94A20" w:rsidR="0031231B" w:rsidRPr="00592124" w:rsidRDefault="0031231B" w:rsidP="0031231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406609E7" w:rsidR="0031231B" w:rsidRPr="00592124" w:rsidRDefault="0031231B" w:rsidP="0031231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1FF73121" w:rsidR="0031231B" w:rsidRPr="00592124" w:rsidRDefault="0031231B" w:rsidP="0031231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387897AF" w:rsidR="0031231B" w:rsidRPr="00592124" w:rsidRDefault="0031231B" w:rsidP="0031231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4C868777" w:rsidR="0031231B" w:rsidRPr="00592124" w:rsidRDefault="0031231B" w:rsidP="0031231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31231B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411904DB" w:rsidR="0031231B" w:rsidRPr="00CE7CD0" w:rsidRDefault="0031231B" w:rsidP="0031231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1CFD6706" w:rsidR="0031231B" w:rsidRPr="007A304A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2596A9A7" w:rsidR="0031231B" w:rsidRPr="007A304A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69248113" w:rsidR="0031231B" w:rsidRPr="007A304A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055FEFFE" w:rsidR="0031231B" w:rsidRPr="007A304A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6007AFCD" w:rsidR="0031231B" w:rsidRPr="007A304A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31231B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48B80C2A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2608C90B" w:rsidR="0031231B" w:rsidRPr="004B1F48" w:rsidRDefault="0031231B" w:rsidP="0031231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19D77499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3CAAA17D" w:rsidR="0031231B" w:rsidRPr="00592124" w:rsidRDefault="0031231B" w:rsidP="0031231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5C9A746A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06075235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550479B0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31231B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3A157E18" w:rsidR="0031231B" w:rsidRPr="004B1F48" w:rsidRDefault="0031231B" w:rsidP="0031231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79A0C581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7901FED7" w:rsidR="0031231B" w:rsidRPr="007A304A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2C70FF85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61E97A44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27BD3FDD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31231B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4076CB6B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632FFDE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1A602EF1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466C10A5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177AC2B6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59281244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64CD26DC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31231B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432C6D0C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76F59543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3AC75399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47C4256A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7151A8FF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2D58B93D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31231B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385223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2F15ECB9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35043368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7A1BDD59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6A45B9C8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362CF3FB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7D7AF5FF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31231B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772746CD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7D34EF6C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1A07A7C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0FF52A6A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7598BB9F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713C30A5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31231B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5B7719AD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38D41F42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72D20FD9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32BC4E4B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4B68E88B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7F62C1FD" w:rsidR="0031231B" w:rsidRPr="00592124" w:rsidRDefault="0031231B" w:rsidP="0031231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2D231145" w:rsidR="0031231B" w:rsidRPr="00592124" w:rsidRDefault="0031231B" w:rsidP="0031231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31231B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3CBFF953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7FB6DD5B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7D145448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12ADF3A4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0AB8F13D" w:rsidR="0031231B" w:rsidRPr="007A304A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355A4A20" w:rsidR="0031231B" w:rsidRPr="007A304A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31231B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72F804C8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2BCCB088" w:rsidR="0031231B" w:rsidRPr="00592124" w:rsidRDefault="0031231B" w:rsidP="0031231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2556F10F" w:rsidR="0031231B" w:rsidRPr="00592124" w:rsidRDefault="0031231B" w:rsidP="0031231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0FF24179" w:rsidR="0031231B" w:rsidRPr="00592124" w:rsidRDefault="0031231B" w:rsidP="0031231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36689792" w:rsidR="0031231B" w:rsidRPr="00592124" w:rsidRDefault="0031231B" w:rsidP="0031231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740B5B0B" w:rsidR="0031231B" w:rsidRPr="00592124" w:rsidRDefault="0031231B" w:rsidP="0031231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63DA8118" w:rsidR="0031231B" w:rsidRPr="004B1F48" w:rsidRDefault="0031231B" w:rsidP="0031231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31231B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669D20E7" w:rsidR="0031231B" w:rsidRPr="007A304A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136A8FD0" w:rsidR="0031231B" w:rsidRPr="007A304A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5BC68769" w:rsidR="0031231B" w:rsidRPr="007A304A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658B9055" w:rsidR="0031231B" w:rsidRPr="007A304A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72B0A370" w:rsidR="0031231B" w:rsidRPr="007A304A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50975CE5" w:rsidR="0031231B" w:rsidRPr="004B1F48" w:rsidRDefault="0031231B" w:rsidP="0031231B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31231B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1EECB57D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5E55FFBF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512A25BD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074D1174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3B764220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48C50A7E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3CDA5DD4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31231B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24412585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58F698B4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32A33D5F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42D38C95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4A305FDC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204E5EDE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31231B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4CFCB95F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31231B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31231B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2035E6A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31231B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31231B" w:rsidRPr="00CE7CD0" w14:paraId="40828943" w14:textId="77777777" w:rsidTr="00433602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</w:t>
            </w:r>
          </w:p>
          <w:p w14:paraId="7B3403B2" w14:textId="099159EB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62EEC367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7CCB305D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1A0B59D9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31231B" w:rsidRPr="00CE7CD0" w14:paraId="4123BAAE" w14:textId="77777777" w:rsidTr="00433602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31231B" w:rsidRPr="00CE7CD0" w:rsidRDefault="0031231B" w:rsidP="0031231B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659CCD2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6E138368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DA51501" w14:textId="77777777" w:rsidR="0031231B" w:rsidRPr="00CE7CD0" w:rsidRDefault="0031231B" w:rsidP="0031231B">
            <w:pPr>
              <w:jc w:val="center"/>
              <w:rPr>
                <w:b/>
                <w:sz w:val="20"/>
                <w:szCs w:val="14"/>
              </w:rPr>
            </w:pPr>
          </w:p>
        </w:tc>
      </w:tr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C0E06"/>
    <w:rsid w:val="001C5D7A"/>
    <w:rsid w:val="001C5E2E"/>
    <w:rsid w:val="001D3E89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755CA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1231B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A36F4"/>
    <w:rsid w:val="003C26B7"/>
    <w:rsid w:val="003E4313"/>
    <w:rsid w:val="003F5D78"/>
    <w:rsid w:val="003F7A3E"/>
    <w:rsid w:val="004009D8"/>
    <w:rsid w:val="00402BB6"/>
    <w:rsid w:val="00411780"/>
    <w:rsid w:val="0041187C"/>
    <w:rsid w:val="004220A9"/>
    <w:rsid w:val="004261DB"/>
    <w:rsid w:val="00433188"/>
    <w:rsid w:val="00433602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310C"/>
    <w:rsid w:val="0056481B"/>
    <w:rsid w:val="00592124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634FD"/>
    <w:rsid w:val="006643E6"/>
    <w:rsid w:val="006660AD"/>
    <w:rsid w:val="00671E04"/>
    <w:rsid w:val="00686F84"/>
    <w:rsid w:val="0069182C"/>
    <w:rsid w:val="006920E1"/>
    <w:rsid w:val="006A0543"/>
    <w:rsid w:val="006B12A3"/>
    <w:rsid w:val="006B2C45"/>
    <w:rsid w:val="006B54A9"/>
    <w:rsid w:val="006C2F22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1AF1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03AEE"/>
    <w:rsid w:val="00D15ABB"/>
    <w:rsid w:val="00D32352"/>
    <w:rsid w:val="00D32F45"/>
    <w:rsid w:val="00D33F14"/>
    <w:rsid w:val="00D369CF"/>
    <w:rsid w:val="00D470E5"/>
    <w:rsid w:val="00D51A79"/>
    <w:rsid w:val="00D8522A"/>
    <w:rsid w:val="00D85C6C"/>
    <w:rsid w:val="00D85F21"/>
    <w:rsid w:val="00DA7951"/>
    <w:rsid w:val="00DB0D66"/>
    <w:rsid w:val="00DB13DF"/>
    <w:rsid w:val="00DB2724"/>
    <w:rsid w:val="00DB538A"/>
    <w:rsid w:val="00DC1B49"/>
    <w:rsid w:val="00DD01AA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семестр.dot</Template>
  <TotalTime>14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2</cp:revision>
  <cp:lastPrinted>2023-01-19T07:05:00Z</cp:lastPrinted>
  <dcterms:created xsi:type="dcterms:W3CDTF">2023-01-27T10:57:00Z</dcterms:created>
  <dcterms:modified xsi:type="dcterms:W3CDTF">2023-02-10T13:57:00Z</dcterms:modified>
</cp:coreProperties>
</file>