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E376A" w14:textId="77777777" w:rsidR="0045651A" w:rsidRPr="00E80C75" w:rsidRDefault="0045651A" w:rsidP="00E80C75">
      <w:pPr>
        <w:ind w:left="8364"/>
        <w:jc w:val="center"/>
        <w:rPr>
          <w:b/>
          <w:sz w:val="18"/>
        </w:rPr>
      </w:pPr>
      <w:r w:rsidRPr="00E80C75">
        <w:rPr>
          <w:b/>
          <w:sz w:val="18"/>
        </w:rPr>
        <w:t>«Утверждаю»</w:t>
      </w:r>
    </w:p>
    <w:p w14:paraId="3790D76B" w14:textId="77777777" w:rsidR="0045651A" w:rsidRPr="00E80C75" w:rsidRDefault="00D33F14" w:rsidP="00E80C75">
      <w:pPr>
        <w:ind w:left="8364"/>
        <w:jc w:val="center"/>
        <w:rPr>
          <w:b/>
          <w:sz w:val="18"/>
        </w:rPr>
      </w:pPr>
      <w:r>
        <w:rPr>
          <w:b/>
          <w:sz w:val="18"/>
        </w:rPr>
        <w:t xml:space="preserve">Зам. директора по УР </w:t>
      </w:r>
      <w:r w:rsidR="0045651A" w:rsidRPr="00E80C75">
        <w:rPr>
          <w:b/>
          <w:sz w:val="18"/>
        </w:rPr>
        <w:t>Г</w:t>
      </w:r>
      <w:r w:rsidR="00F41C3E" w:rsidRPr="00E80C75">
        <w:rPr>
          <w:b/>
          <w:sz w:val="18"/>
        </w:rPr>
        <w:t>Б</w:t>
      </w:r>
      <w:r w:rsidR="00D85F21" w:rsidRPr="00E80C75">
        <w:rPr>
          <w:b/>
          <w:sz w:val="18"/>
        </w:rPr>
        <w:t>П</w:t>
      </w:r>
      <w:r w:rsidR="0045651A" w:rsidRPr="00E80C75">
        <w:rPr>
          <w:b/>
          <w:sz w:val="18"/>
        </w:rPr>
        <w:t>ОУ</w:t>
      </w:r>
    </w:p>
    <w:p w14:paraId="4AA4EBBA" w14:textId="77777777" w:rsidR="0045651A" w:rsidRPr="00E80C75" w:rsidRDefault="00D85F21" w:rsidP="00E80C75">
      <w:pPr>
        <w:ind w:left="8364"/>
        <w:jc w:val="center"/>
        <w:rPr>
          <w:b/>
          <w:sz w:val="18"/>
        </w:rPr>
      </w:pPr>
      <w:r w:rsidRPr="00E80C75">
        <w:rPr>
          <w:b/>
          <w:sz w:val="18"/>
        </w:rPr>
        <w:t>«</w:t>
      </w:r>
      <w:r w:rsidR="0045651A" w:rsidRPr="00E80C75">
        <w:rPr>
          <w:b/>
          <w:sz w:val="18"/>
        </w:rPr>
        <w:t>Тверской медицинский колледж</w:t>
      </w:r>
      <w:r w:rsidRPr="00E80C75">
        <w:rPr>
          <w:b/>
          <w:sz w:val="18"/>
        </w:rPr>
        <w:t>»</w:t>
      </w:r>
    </w:p>
    <w:p w14:paraId="33F41FD4" w14:textId="77777777" w:rsidR="0045651A" w:rsidRPr="00E80C75" w:rsidRDefault="0045651A" w:rsidP="00E80C75">
      <w:pPr>
        <w:ind w:left="8364"/>
        <w:jc w:val="center"/>
        <w:rPr>
          <w:sz w:val="18"/>
        </w:rPr>
      </w:pPr>
      <w:r w:rsidRPr="00E80C75">
        <w:rPr>
          <w:b/>
          <w:sz w:val="18"/>
        </w:rPr>
        <w:t>___________</w:t>
      </w:r>
      <w:proofErr w:type="spellStart"/>
      <w:r w:rsidR="00D33F14">
        <w:rPr>
          <w:b/>
          <w:sz w:val="18"/>
        </w:rPr>
        <w:t>Н.К.Тарасова</w:t>
      </w:r>
      <w:proofErr w:type="spellEnd"/>
    </w:p>
    <w:p w14:paraId="3775D904" w14:textId="77777777" w:rsidR="0045651A" w:rsidRPr="00CE7CD0" w:rsidRDefault="0045651A" w:rsidP="0045651A">
      <w:pPr>
        <w:jc w:val="center"/>
        <w:rPr>
          <w:b/>
          <w:sz w:val="28"/>
        </w:rPr>
      </w:pPr>
      <w:r w:rsidRPr="00CE7CD0">
        <w:rPr>
          <w:b/>
          <w:sz w:val="28"/>
        </w:rPr>
        <w:t>Расписание практических занятий</w:t>
      </w:r>
    </w:p>
    <w:p w14:paraId="3F132F7E" w14:textId="518D0F98" w:rsidR="0045651A" w:rsidRPr="00CE7CD0" w:rsidRDefault="0045651A" w:rsidP="0045651A">
      <w:pPr>
        <w:jc w:val="center"/>
        <w:rPr>
          <w:b/>
          <w:sz w:val="28"/>
        </w:rPr>
      </w:pPr>
      <w:r w:rsidRPr="00CE7CD0">
        <w:rPr>
          <w:sz w:val="28"/>
        </w:rPr>
        <w:t xml:space="preserve">На период с </w:t>
      </w:r>
      <w:r w:rsidR="0056481B">
        <w:rPr>
          <w:b/>
          <w:sz w:val="28"/>
          <w:u w:val="single"/>
        </w:rPr>
        <w:t>0</w:t>
      </w:r>
      <w:r w:rsidR="00C031A2">
        <w:rPr>
          <w:b/>
          <w:sz w:val="28"/>
          <w:u w:val="single"/>
        </w:rPr>
        <w:t>2</w:t>
      </w:r>
      <w:r w:rsidRPr="00CE7CD0">
        <w:rPr>
          <w:b/>
          <w:sz w:val="28"/>
          <w:u w:val="single"/>
        </w:rPr>
        <w:t>.</w:t>
      </w:r>
      <w:r w:rsidR="0056481B">
        <w:rPr>
          <w:b/>
          <w:sz w:val="28"/>
          <w:u w:val="single"/>
        </w:rPr>
        <w:t>02</w:t>
      </w:r>
      <w:r w:rsidR="00730208" w:rsidRPr="00CE7CD0">
        <w:rPr>
          <w:b/>
          <w:sz w:val="28"/>
          <w:u w:val="single"/>
        </w:rPr>
        <w:t>.20</w:t>
      </w:r>
      <w:r w:rsidR="004E307B">
        <w:rPr>
          <w:b/>
          <w:sz w:val="28"/>
          <w:u w:val="single"/>
        </w:rPr>
        <w:t>2</w:t>
      </w:r>
      <w:r w:rsidR="00C031A2">
        <w:rPr>
          <w:b/>
          <w:sz w:val="28"/>
          <w:u w:val="single"/>
        </w:rPr>
        <w:t>3</w:t>
      </w:r>
      <w:r w:rsidR="00253400" w:rsidRPr="00CE7CD0">
        <w:rPr>
          <w:b/>
          <w:sz w:val="28"/>
          <w:u w:val="single"/>
        </w:rPr>
        <w:t xml:space="preserve"> </w:t>
      </w:r>
      <w:r w:rsidRPr="00CE7CD0">
        <w:rPr>
          <w:b/>
          <w:sz w:val="28"/>
          <w:u w:val="single"/>
        </w:rPr>
        <w:t>г</w:t>
      </w:r>
      <w:r w:rsidRPr="00CE7CD0">
        <w:rPr>
          <w:sz w:val="28"/>
        </w:rPr>
        <w:t>. по</w:t>
      </w:r>
      <w:r w:rsidR="00253400" w:rsidRPr="00CE7CD0">
        <w:rPr>
          <w:sz w:val="28"/>
        </w:rPr>
        <w:t xml:space="preserve"> </w:t>
      </w:r>
      <w:r w:rsidR="0056481B">
        <w:rPr>
          <w:b/>
          <w:sz w:val="28"/>
          <w:u w:val="single"/>
        </w:rPr>
        <w:t>05</w:t>
      </w:r>
      <w:r w:rsidR="00A457A5" w:rsidRPr="00CE7CD0">
        <w:rPr>
          <w:b/>
          <w:sz w:val="28"/>
          <w:u w:val="single"/>
        </w:rPr>
        <w:t>.</w:t>
      </w:r>
      <w:r w:rsidR="0056481B">
        <w:rPr>
          <w:b/>
          <w:sz w:val="28"/>
          <w:u w:val="single"/>
        </w:rPr>
        <w:t>07</w:t>
      </w:r>
      <w:r w:rsidR="00A457A5" w:rsidRPr="00CE7CD0">
        <w:rPr>
          <w:b/>
          <w:sz w:val="28"/>
          <w:u w:val="single"/>
        </w:rPr>
        <w:t>.</w:t>
      </w:r>
      <w:r w:rsidR="00C14D3C">
        <w:rPr>
          <w:b/>
          <w:sz w:val="28"/>
          <w:u w:val="single"/>
        </w:rPr>
        <w:t>202</w:t>
      </w:r>
      <w:r w:rsidR="00C031A2">
        <w:rPr>
          <w:b/>
          <w:sz w:val="28"/>
          <w:u w:val="single"/>
        </w:rPr>
        <w:t>3</w:t>
      </w:r>
      <w:r w:rsidR="00253400" w:rsidRPr="00CE7CD0">
        <w:rPr>
          <w:b/>
          <w:sz w:val="28"/>
          <w:u w:val="single"/>
        </w:rPr>
        <w:t xml:space="preserve"> </w:t>
      </w:r>
      <w:r w:rsidRPr="00CE7CD0">
        <w:rPr>
          <w:b/>
          <w:sz w:val="28"/>
          <w:u w:val="single"/>
        </w:rPr>
        <w:t>г</w:t>
      </w:r>
      <w:r w:rsidR="00A86ED7" w:rsidRPr="00CE7CD0">
        <w:rPr>
          <w:sz w:val="28"/>
        </w:rPr>
        <w:t xml:space="preserve">. группы </w:t>
      </w:r>
      <w:proofErr w:type="gramStart"/>
      <w:r w:rsidR="001520EC" w:rsidRPr="00CE7CD0">
        <w:rPr>
          <w:b/>
          <w:sz w:val="28"/>
          <w:u w:val="single"/>
        </w:rPr>
        <w:t>_</w:t>
      </w:r>
      <w:r w:rsidR="00EF579D" w:rsidRPr="00CE7CD0">
        <w:rPr>
          <w:b/>
          <w:sz w:val="28"/>
          <w:u w:val="single"/>
        </w:rPr>
        <w:t xml:space="preserve"> </w:t>
      </w:r>
      <w:r w:rsidR="00711C03">
        <w:rPr>
          <w:b/>
          <w:sz w:val="28"/>
          <w:u w:val="single"/>
        </w:rPr>
        <w:t xml:space="preserve"> </w:t>
      </w:r>
      <w:r w:rsidR="00AB1510">
        <w:rPr>
          <w:b/>
          <w:sz w:val="28"/>
          <w:u w:val="single"/>
        </w:rPr>
        <w:t>421</w:t>
      </w:r>
      <w:proofErr w:type="gramEnd"/>
      <w:r w:rsidR="00EF579D" w:rsidRPr="00CE7CD0">
        <w:rPr>
          <w:b/>
          <w:sz w:val="28"/>
          <w:u w:val="single"/>
        </w:rPr>
        <w:tab/>
      </w:r>
      <w:r w:rsidR="001520EC" w:rsidRPr="00CE7CD0">
        <w:rPr>
          <w:b/>
          <w:sz w:val="28"/>
          <w:u w:val="single"/>
        </w:rPr>
        <w:t>__</w:t>
      </w:r>
      <w:r w:rsidR="008B7F76" w:rsidRPr="00CE7CD0">
        <w:rPr>
          <w:sz w:val="28"/>
        </w:rPr>
        <w:t xml:space="preserve">курса </w:t>
      </w:r>
      <w:r w:rsidR="005005F6" w:rsidRPr="00CE7CD0">
        <w:rPr>
          <w:b/>
          <w:sz w:val="28"/>
          <w:u w:val="single"/>
        </w:rPr>
        <w:t>_</w:t>
      </w:r>
      <w:r w:rsidR="001520EC" w:rsidRPr="00CE7CD0">
        <w:rPr>
          <w:b/>
          <w:sz w:val="28"/>
          <w:u w:val="single"/>
        </w:rPr>
        <w:t>_</w:t>
      </w:r>
      <w:r w:rsidR="00EF579D" w:rsidRPr="00CE7CD0">
        <w:rPr>
          <w:b/>
          <w:sz w:val="28"/>
          <w:u w:val="single"/>
        </w:rPr>
        <w:t xml:space="preserve"> </w:t>
      </w:r>
      <w:r w:rsidR="001520EC" w:rsidRPr="00CE7CD0">
        <w:rPr>
          <w:b/>
          <w:sz w:val="28"/>
          <w:u w:val="single"/>
        </w:rPr>
        <w:t>_</w:t>
      </w:r>
      <w:r w:rsidR="00AB1510">
        <w:rPr>
          <w:b/>
          <w:sz w:val="28"/>
          <w:u w:val="single"/>
          <w:lang w:val="en-US"/>
        </w:rPr>
        <w:t>III</w:t>
      </w:r>
      <w:r w:rsidR="008B7F76" w:rsidRPr="00CE7CD0">
        <w:rPr>
          <w:b/>
          <w:sz w:val="28"/>
          <w:u w:val="single"/>
        </w:rPr>
        <w:tab/>
      </w:r>
    </w:p>
    <w:p w14:paraId="5E11C1B9" w14:textId="5D290331" w:rsidR="0045651A" w:rsidRPr="00CE7CD0" w:rsidRDefault="0045651A" w:rsidP="0045651A">
      <w:pPr>
        <w:jc w:val="center"/>
        <w:rPr>
          <w:sz w:val="28"/>
        </w:rPr>
      </w:pPr>
      <w:r w:rsidRPr="00CE7CD0">
        <w:rPr>
          <w:sz w:val="28"/>
        </w:rPr>
        <w:t xml:space="preserve">Отделение </w:t>
      </w:r>
      <w:r w:rsidR="00EF579D" w:rsidRPr="00CE7CD0">
        <w:rPr>
          <w:b/>
          <w:i/>
          <w:sz w:val="28"/>
          <w:u w:val="single"/>
        </w:rPr>
        <w:tab/>
      </w:r>
      <w:r w:rsidR="00AB1510">
        <w:rPr>
          <w:b/>
          <w:i/>
          <w:sz w:val="28"/>
          <w:u w:val="single"/>
        </w:rPr>
        <w:t xml:space="preserve">«Акушерское </w:t>
      </w:r>
      <w:proofErr w:type="gramStart"/>
      <w:r w:rsidR="00AB1510">
        <w:rPr>
          <w:b/>
          <w:i/>
          <w:sz w:val="28"/>
          <w:u w:val="single"/>
        </w:rPr>
        <w:t xml:space="preserve">дело» </w:t>
      </w:r>
      <w:r w:rsidRPr="00CE7CD0">
        <w:rPr>
          <w:sz w:val="28"/>
        </w:rPr>
        <w:t xml:space="preserve"> Семестр</w:t>
      </w:r>
      <w:proofErr w:type="gramEnd"/>
      <w:r w:rsidR="00EF579D" w:rsidRPr="00AB1510">
        <w:rPr>
          <w:b/>
          <w:sz w:val="28"/>
          <w:u w:val="single"/>
        </w:rPr>
        <w:t xml:space="preserve">   </w:t>
      </w:r>
      <w:r w:rsidR="0056481B">
        <w:rPr>
          <w:b/>
          <w:sz w:val="28"/>
          <w:u w:val="single"/>
          <w:lang w:val="en-US"/>
        </w:rPr>
        <w:t>II</w:t>
      </w:r>
      <w:r w:rsidR="00EF579D" w:rsidRPr="00AB1510">
        <w:rPr>
          <w:b/>
          <w:sz w:val="28"/>
          <w:u w:val="single"/>
        </w:rPr>
        <w:tab/>
        <w:t xml:space="preserve">  </w:t>
      </w:r>
    </w:p>
    <w:p w14:paraId="6A41C4F3" w14:textId="77777777" w:rsidR="00025240" w:rsidRPr="00CE7CD0" w:rsidRDefault="00025240" w:rsidP="00FD00CC">
      <w:pPr>
        <w:rPr>
          <w:sz w:val="28"/>
        </w:rPr>
      </w:pPr>
    </w:p>
    <w:tbl>
      <w:tblPr>
        <w:tblW w:w="11150" w:type="dxa"/>
        <w:jc w:val="center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9"/>
        <w:gridCol w:w="998"/>
        <w:gridCol w:w="1532"/>
        <w:gridCol w:w="1530"/>
        <w:gridCol w:w="1531"/>
        <w:gridCol w:w="1530"/>
        <w:gridCol w:w="1530"/>
        <w:gridCol w:w="1500"/>
      </w:tblGrid>
      <w:tr w:rsidR="002F2A67" w:rsidRPr="005459C9" w14:paraId="7809F1E9" w14:textId="77777777" w:rsidTr="00DB13DF">
        <w:trPr>
          <w:trHeight w:val="126"/>
          <w:jc w:val="center"/>
        </w:trPr>
        <w:tc>
          <w:tcPr>
            <w:tcW w:w="999" w:type="dxa"/>
            <w:tcBorders>
              <w:top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782D89F2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Недели</w:t>
            </w:r>
          </w:p>
        </w:tc>
        <w:tc>
          <w:tcPr>
            <w:tcW w:w="998" w:type="dxa"/>
            <w:tcBorders>
              <w:top w:val="thickThin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061209CB" w14:textId="77777777" w:rsidR="0045651A" w:rsidRPr="00CE7CD0" w:rsidRDefault="00CE7CD0" w:rsidP="00375865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Бригады</w:t>
            </w:r>
          </w:p>
        </w:tc>
        <w:tc>
          <w:tcPr>
            <w:tcW w:w="1532" w:type="dxa"/>
            <w:tcBorders>
              <w:top w:val="thickThin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14:paraId="7D0E7467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Понедельник</w:t>
            </w:r>
          </w:p>
        </w:tc>
        <w:tc>
          <w:tcPr>
            <w:tcW w:w="1530" w:type="dxa"/>
            <w:tcBorders>
              <w:top w:val="thickThinSmallGap" w:sz="24" w:space="0" w:color="auto"/>
              <w:bottom w:val="thinThickSmallGap" w:sz="24" w:space="0" w:color="auto"/>
            </w:tcBorders>
            <w:vAlign w:val="center"/>
          </w:tcPr>
          <w:p w14:paraId="2E949472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Вторник</w:t>
            </w:r>
          </w:p>
        </w:tc>
        <w:tc>
          <w:tcPr>
            <w:tcW w:w="1531" w:type="dxa"/>
            <w:tcBorders>
              <w:top w:val="thickThinSmallGap" w:sz="24" w:space="0" w:color="auto"/>
              <w:bottom w:val="thinThickSmallGap" w:sz="24" w:space="0" w:color="auto"/>
            </w:tcBorders>
            <w:vAlign w:val="center"/>
          </w:tcPr>
          <w:p w14:paraId="150FAB2A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Среда</w:t>
            </w:r>
          </w:p>
        </w:tc>
        <w:tc>
          <w:tcPr>
            <w:tcW w:w="1530" w:type="dxa"/>
            <w:tcBorders>
              <w:top w:val="thickThinSmallGap" w:sz="24" w:space="0" w:color="auto"/>
              <w:bottom w:val="thinThickSmallGap" w:sz="24" w:space="0" w:color="auto"/>
            </w:tcBorders>
            <w:vAlign w:val="center"/>
          </w:tcPr>
          <w:p w14:paraId="15262441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Четверг</w:t>
            </w:r>
          </w:p>
        </w:tc>
        <w:tc>
          <w:tcPr>
            <w:tcW w:w="1530" w:type="dxa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73499BB7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Пятница</w:t>
            </w:r>
          </w:p>
        </w:tc>
        <w:tc>
          <w:tcPr>
            <w:tcW w:w="1500" w:type="dxa"/>
            <w:tcBorders>
              <w:top w:val="thickThin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69E7ADF8" w14:textId="77777777" w:rsidR="0045651A" w:rsidRPr="00CE7CD0" w:rsidRDefault="0045651A" w:rsidP="00375865">
            <w:pPr>
              <w:jc w:val="center"/>
              <w:rPr>
                <w:sz w:val="20"/>
                <w:szCs w:val="16"/>
              </w:rPr>
            </w:pPr>
            <w:r w:rsidRPr="00CE7CD0">
              <w:rPr>
                <w:sz w:val="20"/>
                <w:szCs w:val="16"/>
              </w:rPr>
              <w:t>Суббота</w:t>
            </w:r>
          </w:p>
        </w:tc>
      </w:tr>
      <w:tr w:rsidR="00A608B7" w:rsidRPr="005459C9" w14:paraId="3EDA729A" w14:textId="77777777" w:rsidTr="003E4313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30926A49" w14:textId="77777777" w:rsidR="00A608B7" w:rsidRPr="00CE7CD0" w:rsidRDefault="00A608B7" w:rsidP="00A608B7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7C04490F" w14:textId="63A47D6D" w:rsidR="00A608B7" w:rsidRPr="00CE7CD0" w:rsidRDefault="00A608B7" w:rsidP="00A608B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02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</w:rPr>
              <w:t>04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02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B73BCC9" w14:textId="77777777" w:rsidR="00A608B7" w:rsidRPr="00CE7CD0" w:rsidRDefault="00A608B7" w:rsidP="00A608B7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321E3A12" w14:textId="77777777" w:rsidR="00A608B7" w:rsidRPr="00CE7CD0" w:rsidRDefault="00A608B7" w:rsidP="00A608B7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14:paraId="4CA69037" w14:textId="77777777" w:rsidR="00A608B7" w:rsidRPr="00CE7CD0" w:rsidRDefault="00A608B7" w:rsidP="00A608B7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F7795B" w14:textId="77777777" w:rsidR="00A608B7" w:rsidRPr="00CE7CD0" w:rsidRDefault="00A608B7" w:rsidP="00A608B7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14:paraId="2CF756B3" w14:textId="77777777" w:rsidR="00A608B7" w:rsidRPr="00CE7CD0" w:rsidRDefault="00A608B7" w:rsidP="00A608B7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7C5E52C" w14:textId="0EEA4AD3" w:rsidR="00A608B7" w:rsidRPr="00CE7CD0" w:rsidRDefault="00A608B7" w:rsidP="00A608B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DF5A226" w14:textId="6F59040A" w:rsidR="00A608B7" w:rsidRPr="00CE7CD0" w:rsidRDefault="00A608B7" w:rsidP="00A608B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035A6B7E" w14:textId="34462B65" w:rsidR="00A608B7" w:rsidRPr="00CE7CD0" w:rsidRDefault="00A608B7" w:rsidP="00A608B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A608B7" w:rsidRPr="005459C9" w14:paraId="05166B6E" w14:textId="77777777" w:rsidTr="003E4313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5D6B4FC4" w14:textId="77777777" w:rsidR="00A608B7" w:rsidRPr="00CE7CD0" w:rsidRDefault="00A608B7" w:rsidP="00A608B7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8DFF987" w14:textId="77777777" w:rsidR="00A608B7" w:rsidRPr="00CE7CD0" w:rsidRDefault="00A608B7" w:rsidP="00A608B7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749C64" w14:textId="77777777" w:rsidR="00A608B7" w:rsidRPr="00CE7CD0" w:rsidRDefault="00A608B7" w:rsidP="00A608B7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A074FA" w14:textId="77777777" w:rsidR="00A608B7" w:rsidRPr="00CE7CD0" w:rsidRDefault="00A608B7" w:rsidP="00A608B7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5B4940F" w14:textId="77777777" w:rsidR="00A608B7" w:rsidRPr="00CE7CD0" w:rsidRDefault="00A608B7" w:rsidP="00A608B7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0B306" w14:textId="10B7112E" w:rsidR="00A608B7" w:rsidRPr="00CE7CD0" w:rsidRDefault="00A608B7" w:rsidP="00A608B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0FA7E" w14:textId="44FCE0BA" w:rsidR="00A608B7" w:rsidRPr="00CE7CD0" w:rsidRDefault="00A608B7" w:rsidP="00A608B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00" w:type="dxa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396A3CB" w14:textId="02FB83C8" w:rsidR="00A608B7" w:rsidRPr="00CE7CD0" w:rsidRDefault="00A608B7" w:rsidP="00A608B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A608B7" w:rsidRPr="005459C9" w14:paraId="51499960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482415C8" w14:textId="77777777" w:rsidR="00A608B7" w:rsidRPr="00CE7CD0" w:rsidRDefault="00A608B7" w:rsidP="00A608B7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  <w:p w14:paraId="2B6463B0" w14:textId="11CC59B1" w:rsidR="00A608B7" w:rsidRPr="00CE7CD0" w:rsidRDefault="00A608B7" w:rsidP="00A608B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06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</w:rPr>
              <w:t>11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02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5511C19" w14:textId="77777777" w:rsidR="00A608B7" w:rsidRPr="00CE7CD0" w:rsidRDefault="00A608B7" w:rsidP="00A608B7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53AFB7A8" w14:textId="77777777" w:rsidR="00A608B7" w:rsidRPr="00CE7CD0" w:rsidRDefault="00A608B7" w:rsidP="00A608B7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17259A4D" w14:textId="2EFA83CA" w:rsidR="00A608B7" w:rsidRPr="00CE7CD0" w:rsidRDefault="00A608B7" w:rsidP="00A608B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89D2F87" w14:textId="3D39895C" w:rsidR="00A608B7" w:rsidRPr="00CE7CD0" w:rsidRDefault="00A608B7" w:rsidP="00A608B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СУ/ДЕРМ.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1350051" w14:textId="30C8A658" w:rsidR="00A608B7" w:rsidRPr="00CE7CD0" w:rsidRDefault="00A608B7" w:rsidP="00A608B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СУ/ДЕРМ.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95A1F0F" w14:textId="16554852" w:rsidR="00A608B7" w:rsidRPr="00CE7CD0" w:rsidRDefault="00A608B7" w:rsidP="00A608B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СУ/ДЕРМ.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166510D" w14:textId="610FC547" w:rsidR="00A608B7" w:rsidRPr="00CE7CD0" w:rsidRDefault="00A608B7" w:rsidP="00A608B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СУ/ДЕРМ.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D4027F3" w14:textId="53944451" w:rsidR="00A608B7" w:rsidRPr="00CE7CD0" w:rsidRDefault="00A608B7" w:rsidP="00A608B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A608B7" w:rsidRPr="005459C9" w14:paraId="5C58C841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0F8DDAB5" w14:textId="77777777" w:rsidR="00A608B7" w:rsidRPr="00CE7CD0" w:rsidRDefault="00A608B7" w:rsidP="00A608B7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500C1BA2" w14:textId="77777777" w:rsidR="00A608B7" w:rsidRPr="00CE7CD0" w:rsidRDefault="00A608B7" w:rsidP="00A608B7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7B8CF36F" w14:textId="5B9EA8F5" w:rsidR="00A608B7" w:rsidRPr="00CE7CD0" w:rsidRDefault="00A608B7" w:rsidP="00A608B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6963E481" w14:textId="6100C5B3" w:rsidR="00A608B7" w:rsidRPr="00CE7CD0" w:rsidRDefault="00A608B7" w:rsidP="00A608B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СУ/ДЕРМ.</w:t>
            </w:r>
          </w:p>
        </w:tc>
        <w:tc>
          <w:tcPr>
            <w:tcW w:w="1531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38421A61" w14:textId="1CA23844" w:rsidR="00A608B7" w:rsidRPr="00CE7CD0" w:rsidRDefault="00A608B7" w:rsidP="00A608B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СУ/ДЕРМ.</w:t>
            </w:r>
          </w:p>
        </w:tc>
        <w:tc>
          <w:tcPr>
            <w:tcW w:w="1530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5AFADC32" w14:textId="60C42D6E" w:rsidR="00A608B7" w:rsidRPr="00CE7CD0" w:rsidRDefault="00A608B7" w:rsidP="00A608B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СУ/ДЕРМ.</w:t>
            </w:r>
          </w:p>
        </w:tc>
        <w:tc>
          <w:tcPr>
            <w:tcW w:w="1530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64DE45A6" w14:textId="35101959" w:rsidR="00A608B7" w:rsidRPr="00CE7CD0" w:rsidRDefault="00A608B7" w:rsidP="00A608B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СУ/ДЕРМ.</w:t>
            </w:r>
          </w:p>
        </w:tc>
        <w:tc>
          <w:tcPr>
            <w:tcW w:w="1500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3E22E931" w14:textId="7B7B822E" w:rsidR="00A608B7" w:rsidRPr="00CE7CD0" w:rsidRDefault="00A608B7" w:rsidP="00A608B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A608B7" w:rsidRPr="005459C9" w14:paraId="52B0C823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55073C14" w14:textId="77777777" w:rsidR="00A608B7" w:rsidRPr="00CE7CD0" w:rsidRDefault="00A608B7" w:rsidP="00A608B7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3</w:t>
            </w:r>
          </w:p>
          <w:p w14:paraId="1198BCA3" w14:textId="7F2423F6" w:rsidR="00A608B7" w:rsidRPr="00CE7CD0" w:rsidRDefault="00A608B7" w:rsidP="00A608B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13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</w:rPr>
              <w:t>18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02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B8965E0" w14:textId="77777777" w:rsidR="00A608B7" w:rsidRPr="00CE7CD0" w:rsidRDefault="00A608B7" w:rsidP="00A608B7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5115FFBE" w14:textId="77777777" w:rsidR="00A608B7" w:rsidRPr="00CE7CD0" w:rsidRDefault="00A608B7" w:rsidP="00A608B7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5400ECCC" w14:textId="70C4B144" w:rsidR="00A608B7" w:rsidRPr="00CE7CD0" w:rsidRDefault="00A608B7" w:rsidP="00A608B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289209B" w14:textId="4D33D89A" w:rsidR="00A608B7" w:rsidRPr="00CE7CD0" w:rsidRDefault="00A608B7" w:rsidP="00A608B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СУ/ДЕРМ.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1B4B3A0" w14:textId="5989D691" w:rsidR="00A608B7" w:rsidRPr="00CE7CD0" w:rsidRDefault="00A608B7" w:rsidP="00A608B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СУ/ДЕРМ.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C5BC862" w14:textId="572F31F6" w:rsidR="00A608B7" w:rsidRPr="00CE7CD0" w:rsidRDefault="00A608B7" w:rsidP="00A608B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СУ/ДЕРМ.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8232779" w14:textId="3BC7460B" w:rsidR="00A608B7" w:rsidRPr="00CE7CD0" w:rsidRDefault="00A608B7" w:rsidP="00A608B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СУ/ДЕРМ.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7AE3EEC" w14:textId="0662C6B0" w:rsidR="00A608B7" w:rsidRPr="00CE7CD0" w:rsidRDefault="00A608B7" w:rsidP="00A608B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A608B7" w:rsidRPr="005459C9" w14:paraId="4D9ACC7C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62FACFD6" w14:textId="77777777" w:rsidR="00A608B7" w:rsidRPr="00CE7CD0" w:rsidRDefault="00A608B7" w:rsidP="00A608B7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B043EE0" w14:textId="77777777" w:rsidR="00A608B7" w:rsidRPr="00CE7CD0" w:rsidRDefault="00A608B7" w:rsidP="00A608B7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7CECF40F" w14:textId="44D17DFB" w:rsidR="00A608B7" w:rsidRPr="00CE7CD0" w:rsidRDefault="00A608B7" w:rsidP="00A608B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95BD7BD" w14:textId="59096C3A" w:rsidR="00A608B7" w:rsidRPr="00CE7CD0" w:rsidRDefault="00A608B7" w:rsidP="00A608B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СУ/ДЕРМ.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437043E7" w14:textId="17F96F4A" w:rsidR="00A608B7" w:rsidRPr="00CE7CD0" w:rsidRDefault="00A608B7" w:rsidP="00A608B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СУ/ДЕРМ.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4E9D161" w14:textId="489CA087" w:rsidR="00A608B7" w:rsidRPr="00CE7CD0" w:rsidRDefault="00A608B7" w:rsidP="00A608B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СУ/ДЕРМ.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912559F" w14:textId="66D6D628" w:rsidR="00A608B7" w:rsidRPr="00CE7CD0" w:rsidRDefault="00A608B7" w:rsidP="00A608B7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СУ/ДЕРМ.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2F6B975E" w14:textId="7174134D" w:rsidR="00A608B7" w:rsidRPr="00CE7CD0" w:rsidRDefault="00A608B7" w:rsidP="00A608B7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A608B7" w:rsidRPr="005459C9" w14:paraId="3A7A3B01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46A39AFF" w14:textId="77777777" w:rsidR="00A608B7" w:rsidRPr="00CE7CD0" w:rsidRDefault="00A608B7" w:rsidP="00A608B7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4</w:t>
            </w:r>
          </w:p>
          <w:p w14:paraId="0D7DFC56" w14:textId="5BFE5D80" w:rsidR="00A608B7" w:rsidRPr="00CE7CD0" w:rsidRDefault="00A608B7" w:rsidP="00A608B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20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</w:rPr>
              <w:t>25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02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5461E99" w14:textId="77777777" w:rsidR="00A608B7" w:rsidRPr="00CE7CD0" w:rsidRDefault="00A608B7" w:rsidP="00A608B7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5E10A5A1" w14:textId="77777777" w:rsidR="00A608B7" w:rsidRPr="00CE7CD0" w:rsidRDefault="00A608B7" w:rsidP="00A608B7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3FAEE75B" w14:textId="33DADED3" w:rsidR="00A608B7" w:rsidRPr="00CE7CD0" w:rsidRDefault="00A608B7" w:rsidP="00A608B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3EE6E0B" w14:textId="12C88EDD" w:rsidR="00A608B7" w:rsidRPr="004B1F48" w:rsidRDefault="00A608B7" w:rsidP="00A608B7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D00699F" w14:textId="0AE8CC97" w:rsidR="00A608B7" w:rsidRPr="00347484" w:rsidRDefault="00A608B7" w:rsidP="00A608B7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3E0D97E" w14:textId="51E53BA8" w:rsidR="00A608B7" w:rsidRPr="009368AE" w:rsidRDefault="00A608B7" w:rsidP="00A608B7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404A3B9" w14:textId="30DFEB77" w:rsidR="00A608B7" w:rsidRPr="00CE7CD0" w:rsidRDefault="00A608B7" w:rsidP="00A608B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109A7E2" w14:textId="7DA936F0" w:rsidR="00A608B7" w:rsidRPr="00CE7CD0" w:rsidRDefault="00A608B7" w:rsidP="00A608B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ВЫП.СТАН.</w:t>
            </w:r>
          </w:p>
        </w:tc>
      </w:tr>
      <w:tr w:rsidR="00A608B7" w:rsidRPr="005459C9" w14:paraId="5C1A19F6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7E366E26" w14:textId="77777777" w:rsidR="00A608B7" w:rsidRPr="00CE7CD0" w:rsidRDefault="00A608B7" w:rsidP="00A608B7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92CB160" w14:textId="77777777" w:rsidR="00A608B7" w:rsidRPr="00CE7CD0" w:rsidRDefault="00A608B7" w:rsidP="00A608B7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129D763C" w14:textId="6EA319EB" w:rsidR="00A608B7" w:rsidRPr="00CE7CD0" w:rsidRDefault="00A608B7" w:rsidP="00A608B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DCDA4C7" w14:textId="331D6CEF" w:rsidR="00A608B7" w:rsidRPr="004B1F48" w:rsidRDefault="00A608B7" w:rsidP="00A608B7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5373CFD" w14:textId="1FFD8670" w:rsidR="00A608B7" w:rsidRPr="00347484" w:rsidRDefault="00A608B7" w:rsidP="00A608B7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32B6F76" w14:textId="622E8D9F" w:rsidR="00A608B7" w:rsidRPr="009368AE" w:rsidRDefault="00A608B7" w:rsidP="00A608B7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45FA22A" w14:textId="1958F3C6" w:rsidR="00A608B7" w:rsidRPr="00CE7CD0" w:rsidRDefault="00A608B7" w:rsidP="00A608B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53DCE3C0" w14:textId="031C823D" w:rsidR="00A608B7" w:rsidRPr="00CE7CD0" w:rsidRDefault="00A608B7" w:rsidP="00A608B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ВЫП.СТАН.</w:t>
            </w:r>
          </w:p>
        </w:tc>
      </w:tr>
      <w:tr w:rsidR="00A608B7" w:rsidRPr="005459C9" w14:paraId="002E330D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7062CAB4" w14:textId="77777777" w:rsidR="00A608B7" w:rsidRPr="00CE7CD0" w:rsidRDefault="00A608B7" w:rsidP="00A608B7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5</w:t>
            </w:r>
          </w:p>
          <w:p w14:paraId="19076184" w14:textId="66DA91C9" w:rsidR="00A608B7" w:rsidRPr="00CE7CD0" w:rsidRDefault="00A608B7" w:rsidP="00A608B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27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04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03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B34BDD3" w14:textId="77777777" w:rsidR="00A608B7" w:rsidRPr="00CE7CD0" w:rsidRDefault="00A608B7" w:rsidP="00A608B7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41631C52" w14:textId="77777777" w:rsidR="00A608B7" w:rsidRPr="00CE7CD0" w:rsidRDefault="00A608B7" w:rsidP="00A608B7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1242595F" w14:textId="0C838FE4" w:rsidR="00A608B7" w:rsidRPr="00CE7CD0" w:rsidRDefault="00A608B7" w:rsidP="00A608B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ВЫП.СТАН.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66B545A" w14:textId="147E742F" w:rsidR="00A608B7" w:rsidRPr="00CE7CD0" w:rsidRDefault="00A608B7" w:rsidP="00A608B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ВЫП.СТАН.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E8FB512" w14:textId="6012BA03" w:rsidR="00A608B7" w:rsidRPr="00CE7CD0" w:rsidRDefault="00A608B7" w:rsidP="00A608B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ВЫП.СТАН.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A224C1A" w14:textId="72138DF5" w:rsidR="00A608B7" w:rsidRPr="00CE7CD0" w:rsidRDefault="00A608B7" w:rsidP="00A608B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ВЫП.СТАН.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0CE761B" w14:textId="0C5465F5" w:rsidR="00A608B7" w:rsidRPr="00CE7CD0" w:rsidRDefault="00A608B7" w:rsidP="00A608B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ВЫП.СТАН.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B95E2E5" w14:textId="3169AF47" w:rsidR="00A608B7" w:rsidRPr="00CE7CD0" w:rsidRDefault="00A608B7" w:rsidP="00A608B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A608B7" w:rsidRPr="005459C9" w14:paraId="2A024408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0769349F" w14:textId="77777777" w:rsidR="00A608B7" w:rsidRPr="00CE7CD0" w:rsidRDefault="00A608B7" w:rsidP="00A608B7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A146265" w14:textId="77777777" w:rsidR="00A608B7" w:rsidRPr="00CE7CD0" w:rsidRDefault="00A608B7" w:rsidP="00A608B7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2B0FB279" w14:textId="2E33CE4F" w:rsidR="00A608B7" w:rsidRPr="00CE7CD0" w:rsidRDefault="00A608B7" w:rsidP="00A608B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ВЫП.СТАН.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43E84D5" w14:textId="523BED7D" w:rsidR="00A608B7" w:rsidRPr="00CE7CD0" w:rsidRDefault="00A608B7" w:rsidP="00A608B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ВЫП.СТАН.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3D7A8DAF" w14:textId="4976EA9E" w:rsidR="00A608B7" w:rsidRPr="00CE7CD0" w:rsidRDefault="00A608B7" w:rsidP="00A608B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ВЫП.СТАН.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19A5628" w14:textId="7339D2AF" w:rsidR="00A608B7" w:rsidRPr="00CE7CD0" w:rsidRDefault="00A608B7" w:rsidP="00A608B7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ВЫП.СТАН.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8E7FF5E" w14:textId="1CD82E84" w:rsidR="00A608B7" w:rsidRPr="00CE7CD0" w:rsidRDefault="00A608B7" w:rsidP="00A608B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ВЫП.СТАН.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373C93E3" w14:textId="3E760A57" w:rsidR="00A608B7" w:rsidRPr="00CE7CD0" w:rsidRDefault="00A608B7" w:rsidP="00A608B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</w:tr>
      <w:tr w:rsidR="00A608B7" w:rsidRPr="005459C9" w14:paraId="284D9B8B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33F8B535" w14:textId="77777777" w:rsidR="00A608B7" w:rsidRPr="00CE7CD0" w:rsidRDefault="00A608B7" w:rsidP="00A608B7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6</w:t>
            </w:r>
          </w:p>
          <w:p w14:paraId="674C84F9" w14:textId="3FF0ED33" w:rsidR="00A608B7" w:rsidRPr="00CE7CD0" w:rsidRDefault="00A608B7" w:rsidP="00A608B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06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11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03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D9632AC" w14:textId="77777777" w:rsidR="00A608B7" w:rsidRPr="00CE7CD0" w:rsidRDefault="00A608B7" w:rsidP="00A608B7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0622F81C" w14:textId="77777777" w:rsidR="00A608B7" w:rsidRPr="00CE7CD0" w:rsidRDefault="00A608B7" w:rsidP="00A608B7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0694F4F6" w14:textId="03AC1C31" w:rsidR="00A608B7" w:rsidRPr="004B1F48" w:rsidRDefault="00A608B7" w:rsidP="00A608B7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ВЫП.СТАН.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B8629FB" w14:textId="40795FDB" w:rsidR="00A608B7" w:rsidRPr="00CE7CD0" w:rsidRDefault="00A608B7" w:rsidP="00A608B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ВЫП.СТАН.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50546E6" w14:textId="621685F2" w:rsidR="00A608B7" w:rsidRPr="00CE7CD0" w:rsidRDefault="00A608B7" w:rsidP="00A608B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67D8853" w14:textId="6B8A805C" w:rsidR="00A608B7" w:rsidRPr="00CE7CD0" w:rsidRDefault="00A608B7" w:rsidP="00A608B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ВЫП.СТАН.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8E3966C" w14:textId="1C3C84BC" w:rsidR="00A608B7" w:rsidRPr="00CE7CD0" w:rsidRDefault="00A608B7" w:rsidP="00A608B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ВЫП.СТАН.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E0E5E8A" w14:textId="639B907B" w:rsidR="00A608B7" w:rsidRPr="00CE7CD0" w:rsidRDefault="00A608B7" w:rsidP="00A608B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ВЫП.СТАН.</w:t>
            </w:r>
          </w:p>
        </w:tc>
      </w:tr>
      <w:tr w:rsidR="00A608B7" w:rsidRPr="005459C9" w14:paraId="6B94A24E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4454DAF1" w14:textId="77777777" w:rsidR="00A608B7" w:rsidRPr="00CE7CD0" w:rsidRDefault="00A608B7" w:rsidP="00A608B7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6603947" w14:textId="77777777" w:rsidR="00A608B7" w:rsidRPr="00CE7CD0" w:rsidRDefault="00A608B7" w:rsidP="00A608B7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34821795" w14:textId="7CC22E5B" w:rsidR="00A608B7" w:rsidRPr="004B1F48" w:rsidRDefault="00A608B7" w:rsidP="00A608B7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ВЫП.СТАН.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DCF9135" w14:textId="0B5F25B6" w:rsidR="00A608B7" w:rsidRPr="00CE7CD0" w:rsidRDefault="00A608B7" w:rsidP="00A608B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ВЫП.СТАН.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F02958B" w14:textId="151D81F0" w:rsidR="00A608B7" w:rsidRPr="00CE7CD0" w:rsidRDefault="00A608B7" w:rsidP="00A608B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12FAF91" w14:textId="3B6B3E29" w:rsidR="00A608B7" w:rsidRPr="00CE7CD0" w:rsidRDefault="00A608B7" w:rsidP="00A608B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ВЫП.СТАН.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D6F1EBF" w14:textId="58BCF1F8" w:rsidR="00A608B7" w:rsidRPr="00CE7CD0" w:rsidRDefault="00A608B7" w:rsidP="00A608B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ВЫП.СТАН.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0AFB73C2" w14:textId="6202B345" w:rsidR="00A608B7" w:rsidRPr="00CE7CD0" w:rsidRDefault="00A608B7" w:rsidP="00A608B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ВЫП.СТАН.</w:t>
            </w:r>
          </w:p>
        </w:tc>
      </w:tr>
      <w:tr w:rsidR="00A608B7" w:rsidRPr="005459C9" w14:paraId="0D2B08DC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40237974" w14:textId="77777777" w:rsidR="00A608B7" w:rsidRPr="00CE7CD0" w:rsidRDefault="00A608B7" w:rsidP="00A608B7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7</w:t>
            </w:r>
          </w:p>
          <w:p w14:paraId="2BF73F5E" w14:textId="10B4D0A3" w:rsidR="00A608B7" w:rsidRPr="00CE7CD0" w:rsidRDefault="00A608B7" w:rsidP="00A608B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13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18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03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746C606" w14:textId="77777777" w:rsidR="00A608B7" w:rsidRPr="00CE7CD0" w:rsidRDefault="00A608B7" w:rsidP="00A608B7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0127BBF6" w14:textId="77777777" w:rsidR="00A608B7" w:rsidRPr="00CE7CD0" w:rsidRDefault="00A608B7" w:rsidP="00A608B7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6C626F6E" w14:textId="2974DEA9" w:rsidR="00A608B7" w:rsidRPr="00CE7CD0" w:rsidRDefault="00A608B7" w:rsidP="00A608B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ВЫП.СТАН.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759CF78" w14:textId="17142FF3" w:rsidR="00A608B7" w:rsidRPr="00CE7CD0" w:rsidRDefault="00A608B7" w:rsidP="00A608B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ВЫП.СТАН.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B78DB06" w14:textId="5DB883D3" w:rsidR="00A608B7" w:rsidRPr="00CE7CD0" w:rsidRDefault="00A608B7" w:rsidP="00A608B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ВЫП.СТАН.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6776A5F" w14:textId="23CEF6DB" w:rsidR="00A608B7" w:rsidRPr="00CE7CD0" w:rsidRDefault="00A608B7" w:rsidP="00A608B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ВЫП.СТАН.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E387548" w14:textId="321343AE" w:rsidR="00A608B7" w:rsidRPr="00CE7CD0" w:rsidRDefault="00A608B7" w:rsidP="00A608B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ВЫП.СТАН.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6F842E4" w14:textId="451D0239" w:rsidR="00A608B7" w:rsidRPr="00CE7CD0" w:rsidRDefault="00A608B7" w:rsidP="00A608B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ВЫП.СТАН.</w:t>
            </w:r>
          </w:p>
        </w:tc>
      </w:tr>
      <w:tr w:rsidR="00A608B7" w:rsidRPr="005459C9" w14:paraId="34AFD6D4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46FFA634" w14:textId="77777777" w:rsidR="00A608B7" w:rsidRPr="00CE7CD0" w:rsidRDefault="00A608B7" w:rsidP="00A608B7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8980144" w14:textId="77777777" w:rsidR="00A608B7" w:rsidRPr="00CE7CD0" w:rsidRDefault="00A608B7" w:rsidP="00A608B7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5A756884" w14:textId="038EC47A" w:rsidR="00A608B7" w:rsidRPr="00CE7CD0" w:rsidRDefault="00A608B7" w:rsidP="00A608B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ВЫП.СТАН.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5376F7C" w14:textId="7C803685" w:rsidR="00A608B7" w:rsidRPr="00CE7CD0" w:rsidRDefault="00A608B7" w:rsidP="00A608B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ВЫП.СТАН.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ABCD897" w14:textId="0AA62B12" w:rsidR="00A608B7" w:rsidRPr="00CE7CD0" w:rsidRDefault="00A608B7" w:rsidP="00A608B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ВЫП.СТАН.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9CDEBF3" w14:textId="55E0F491" w:rsidR="00A608B7" w:rsidRPr="00CE7CD0" w:rsidRDefault="00A608B7" w:rsidP="00A608B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ВЫП.СТАН.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BE1B3FA" w14:textId="28183E5B" w:rsidR="00A608B7" w:rsidRPr="00CE7CD0" w:rsidRDefault="00A608B7" w:rsidP="00A608B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ВЫП.СТАН.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2CC24A79" w14:textId="04EB2465" w:rsidR="00A608B7" w:rsidRPr="00CE7CD0" w:rsidRDefault="00A608B7" w:rsidP="00A608B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ВЫП.СТАН.</w:t>
            </w:r>
          </w:p>
        </w:tc>
      </w:tr>
      <w:tr w:rsidR="00A608B7" w:rsidRPr="005459C9" w14:paraId="3600C847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58D158CF" w14:textId="77777777" w:rsidR="00A608B7" w:rsidRPr="00CE7CD0" w:rsidRDefault="00A608B7" w:rsidP="00A608B7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8</w:t>
            </w:r>
          </w:p>
          <w:p w14:paraId="7248D636" w14:textId="5899DE8F" w:rsidR="00A608B7" w:rsidRPr="00CE7CD0" w:rsidRDefault="00A608B7" w:rsidP="00A608B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20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25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03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F4ECDBA" w14:textId="77777777" w:rsidR="00A608B7" w:rsidRPr="00CE7CD0" w:rsidRDefault="00A608B7" w:rsidP="00A608B7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3D373901" w14:textId="77777777" w:rsidR="00A608B7" w:rsidRPr="00CE7CD0" w:rsidRDefault="00A608B7" w:rsidP="00A608B7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0A92AC84" w14:textId="73C66F50" w:rsidR="00A608B7" w:rsidRPr="00CE7CD0" w:rsidRDefault="00A608B7" w:rsidP="00A608B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ВЫП.СТАН.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7F0EC91" w14:textId="606D92F7" w:rsidR="00A608B7" w:rsidRPr="00CE7CD0" w:rsidRDefault="00A608B7" w:rsidP="00A608B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ВЫП.СТАН.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0B03B63" w14:textId="767C0702" w:rsidR="00A608B7" w:rsidRPr="00CE7CD0" w:rsidRDefault="00A608B7" w:rsidP="00A608B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ПАТ.АКУШ.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3E30E18" w14:textId="1D5FAE50" w:rsidR="00A608B7" w:rsidRPr="00CE7CD0" w:rsidRDefault="00A608B7" w:rsidP="00A608B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ПАТ.АКУШ.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8A09358" w14:textId="25881E72" w:rsidR="00A608B7" w:rsidRPr="00CE7CD0" w:rsidRDefault="00A608B7" w:rsidP="00A608B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ПАТ.АКУШ.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3419512" w14:textId="3B3FD546" w:rsidR="00A608B7" w:rsidRPr="00CE7CD0" w:rsidRDefault="00A608B7" w:rsidP="00A608B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ПАТ.АКУШ.</w:t>
            </w:r>
          </w:p>
        </w:tc>
      </w:tr>
      <w:tr w:rsidR="00A608B7" w:rsidRPr="005459C9" w14:paraId="02451F50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571025A2" w14:textId="77777777" w:rsidR="00A608B7" w:rsidRPr="00CE7CD0" w:rsidRDefault="00A608B7" w:rsidP="00A608B7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1808987" w14:textId="77777777" w:rsidR="00A608B7" w:rsidRPr="00CE7CD0" w:rsidRDefault="00A608B7" w:rsidP="00A608B7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5B28B311" w14:textId="1EA94FF8" w:rsidR="00A608B7" w:rsidRPr="00CE7CD0" w:rsidRDefault="00A608B7" w:rsidP="00A608B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ВЫП.СТАН.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36A87C4" w14:textId="66ABFE92" w:rsidR="00A608B7" w:rsidRPr="00CE7CD0" w:rsidRDefault="00A608B7" w:rsidP="00A608B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ВЫП.СТАН.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8E735F4" w14:textId="7F2D66AE" w:rsidR="00A608B7" w:rsidRPr="00CE7CD0" w:rsidRDefault="00A608B7" w:rsidP="00A608B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ПАТ.АКУШ.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90DC3FC" w14:textId="7AAEF8B5" w:rsidR="00A608B7" w:rsidRPr="00CE7CD0" w:rsidRDefault="00A608B7" w:rsidP="00A608B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ПАТ.АКУШ.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0245510" w14:textId="7204BFD2" w:rsidR="00A608B7" w:rsidRPr="00CE7CD0" w:rsidRDefault="00A608B7" w:rsidP="00A608B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ПАТ.АКУШ.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3CE041B2" w14:textId="1AE5AD2F" w:rsidR="00A608B7" w:rsidRPr="00CE7CD0" w:rsidRDefault="00A608B7" w:rsidP="00A608B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ПАТ.АКУШ.</w:t>
            </w:r>
          </w:p>
        </w:tc>
      </w:tr>
      <w:tr w:rsidR="00A608B7" w:rsidRPr="005459C9" w14:paraId="15AEC279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30CEE4C7" w14:textId="77777777" w:rsidR="00A608B7" w:rsidRPr="00CE7CD0" w:rsidRDefault="00A608B7" w:rsidP="00A608B7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9</w:t>
            </w:r>
          </w:p>
          <w:p w14:paraId="0C2B804A" w14:textId="23DA73A1" w:rsidR="00A608B7" w:rsidRPr="00CE7CD0" w:rsidRDefault="00A608B7" w:rsidP="00A608B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27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01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04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BE540C4" w14:textId="77777777" w:rsidR="00A608B7" w:rsidRPr="00CE7CD0" w:rsidRDefault="00A608B7" w:rsidP="00A608B7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24F28DA6" w14:textId="77777777" w:rsidR="00A608B7" w:rsidRPr="00CE7CD0" w:rsidRDefault="00A608B7" w:rsidP="00A608B7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0830E942" w14:textId="4E67F49F" w:rsidR="00A608B7" w:rsidRPr="00CE7CD0" w:rsidRDefault="00A608B7" w:rsidP="00A608B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ПАТ.АКУШ.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771352F" w14:textId="43B674D1" w:rsidR="00A608B7" w:rsidRPr="00CE7CD0" w:rsidRDefault="00A608B7" w:rsidP="00A608B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ПАТ.АКУШ.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D122C5C" w14:textId="716BD029" w:rsidR="00A608B7" w:rsidRPr="00CE7CD0" w:rsidRDefault="00A608B7" w:rsidP="00A608B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ПАТ.АКУШ.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D3C888F" w14:textId="1A162751" w:rsidR="00A608B7" w:rsidRPr="00CE7CD0" w:rsidRDefault="00A608B7" w:rsidP="00A608B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ПАТ.АКУШ.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64FA634" w14:textId="1647BD21" w:rsidR="00A608B7" w:rsidRPr="00CE7CD0" w:rsidRDefault="00A608B7" w:rsidP="00A608B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ПАТ.АКУШ.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8A7BA9C" w14:textId="0A20B788" w:rsidR="00A608B7" w:rsidRPr="00CE7CD0" w:rsidRDefault="00A608B7" w:rsidP="00A608B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ПАТ.АКУШ.</w:t>
            </w:r>
          </w:p>
        </w:tc>
      </w:tr>
      <w:tr w:rsidR="00A608B7" w:rsidRPr="005459C9" w14:paraId="1ACEB118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6C676097" w14:textId="77777777" w:rsidR="00A608B7" w:rsidRPr="00CE7CD0" w:rsidRDefault="00A608B7" w:rsidP="00A608B7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4F16961" w14:textId="77777777" w:rsidR="00A608B7" w:rsidRPr="00CE7CD0" w:rsidRDefault="00A608B7" w:rsidP="00A608B7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49710" w14:textId="05205055" w:rsidR="00A608B7" w:rsidRPr="00CE7CD0" w:rsidRDefault="00A608B7" w:rsidP="00A608B7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ПАТ.АКУШ.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041F12" w14:textId="49AC48A5" w:rsidR="00A608B7" w:rsidRPr="00CE7CD0" w:rsidRDefault="00A608B7" w:rsidP="00A608B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ПАТ.АКУШ.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28E2B6" w14:textId="501D9627" w:rsidR="00A608B7" w:rsidRPr="00CE7CD0" w:rsidRDefault="00A608B7" w:rsidP="00A608B7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ПАТ.АКУШ.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8E2C8C" w14:textId="5EEF1D66" w:rsidR="00A608B7" w:rsidRPr="00CE7CD0" w:rsidRDefault="00A608B7" w:rsidP="00A608B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ПАТ.АКУШ.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4FB4D4" w14:textId="592F641E" w:rsidR="00A608B7" w:rsidRPr="00CE7CD0" w:rsidRDefault="00A608B7" w:rsidP="00A608B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ПАТ.АКУШ.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D8E4D0" w14:textId="242D8DB6" w:rsidR="00A608B7" w:rsidRPr="00CE7CD0" w:rsidRDefault="00A608B7" w:rsidP="00A608B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ПАТ.АКУШ.</w:t>
            </w:r>
          </w:p>
        </w:tc>
      </w:tr>
      <w:tr w:rsidR="00A608B7" w:rsidRPr="005459C9" w14:paraId="55E70F8C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066C9BAC" w14:textId="77777777" w:rsidR="00A608B7" w:rsidRPr="00CE7CD0" w:rsidRDefault="00A608B7" w:rsidP="00A608B7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10</w:t>
            </w:r>
          </w:p>
          <w:p w14:paraId="0F9CC092" w14:textId="733391C3" w:rsidR="00A608B7" w:rsidRPr="00CE7CD0" w:rsidRDefault="00A608B7" w:rsidP="00A608B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03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08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04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B946587" w14:textId="77777777" w:rsidR="00A608B7" w:rsidRPr="00CE7CD0" w:rsidRDefault="00A608B7" w:rsidP="00A608B7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5707A044" w14:textId="77777777" w:rsidR="00A608B7" w:rsidRPr="00CE7CD0" w:rsidRDefault="00A608B7" w:rsidP="00A608B7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5A9C41B2" w14:textId="4EAD0551" w:rsidR="00A608B7" w:rsidRPr="0052782B" w:rsidRDefault="00A608B7" w:rsidP="00A608B7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ПАТ.АКУШ.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7912035" w14:textId="4BF4F436" w:rsidR="00A608B7" w:rsidRPr="00CE7CD0" w:rsidRDefault="00A608B7" w:rsidP="00A608B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СПЕЦИАЛ.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58D6339" w14:textId="30E15F4D" w:rsidR="00A608B7" w:rsidRPr="00592124" w:rsidRDefault="00A608B7" w:rsidP="00A608B7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СПЕЦИАЛ.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C2476F9" w14:textId="7629027C" w:rsidR="00A608B7" w:rsidRPr="00CE7CD0" w:rsidRDefault="00A608B7" w:rsidP="00A608B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СПЕЦИАЛ.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DF4EC34" w14:textId="5D309EA1" w:rsidR="00A608B7" w:rsidRPr="00CE7CD0" w:rsidRDefault="00A608B7" w:rsidP="00A608B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СПЕЦИАЛ.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8162DC8" w14:textId="5AE2685B" w:rsidR="00A608B7" w:rsidRPr="00CE7CD0" w:rsidRDefault="00A608B7" w:rsidP="00A608B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СПЕЦИАЛ.</w:t>
            </w:r>
          </w:p>
        </w:tc>
      </w:tr>
      <w:tr w:rsidR="00A608B7" w:rsidRPr="005459C9" w14:paraId="67460C82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1C4C490D" w14:textId="77777777" w:rsidR="00A608B7" w:rsidRPr="00CE7CD0" w:rsidRDefault="00A608B7" w:rsidP="00A608B7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59B2D5F" w14:textId="77777777" w:rsidR="00A608B7" w:rsidRPr="00CE7CD0" w:rsidRDefault="00A608B7" w:rsidP="00A608B7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87174" w14:textId="5EB1CD24" w:rsidR="00A608B7" w:rsidRPr="0052782B" w:rsidRDefault="00A608B7" w:rsidP="00A608B7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ПАТ.АКУШ.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951DBF" w14:textId="2EC55E9F" w:rsidR="00A608B7" w:rsidRPr="00CE7CD0" w:rsidRDefault="00A608B7" w:rsidP="00A608B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СПЕЦИАЛ.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A30179" w14:textId="5111CDEF" w:rsidR="00A608B7" w:rsidRPr="007A304A" w:rsidRDefault="00A608B7" w:rsidP="00A608B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СПЕЦИАЛ.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7C7E09" w14:textId="1E513A59" w:rsidR="00A608B7" w:rsidRPr="00CE7CD0" w:rsidRDefault="00A608B7" w:rsidP="00A608B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СПЕЦИАЛ.</w:t>
            </w: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FBFB81" w14:textId="2D425F48" w:rsidR="00A608B7" w:rsidRPr="00CE7CD0" w:rsidRDefault="00A608B7" w:rsidP="00A608B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СПЕЦИАЛ.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EC74B6" w14:textId="3ACA5A67" w:rsidR="00A608B7" w:rsidRPr="00CE7CD0" w:rsidRDefault="00A608B7" w:rsidP="00A608B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СПЕЦИАЛ.</w:t>
            </w:r>
          </w:p>
        </w:tc>
      </w:tr>
      <w:tr w:rsidR="00A608B7" w:rsidRPr="005459C9" w14:paraId="2DE6ABEF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055ABF62" w14:textId="77777777" w:rsidR="00A608B7" w:rsidRPr="00CE7CD0" w:rsidRDefault="00A608B7" w:rsidP="00A608B7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11</w:t>
            </w:r>
          </w:p>
          <w:p w14:paraId="056CC927" w14:textId="7D7BE779" w:rsidR="00A608B7" w:rsidRPr="00CE7CD0" w:rsidRDefault="00A608B7" w:rsidP="00A608B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10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15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04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96D99A3" w14:textId="77777777" w:rsidR="00A608B7" w:rsidRPr="00CE7CD0" w:rsidRDefault="00A608B7" w:rsidP="00A608B7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3CABCC18" w14:textId="77777777" w:rsidR="00A608B7" w:rsidRPr="00CE7CD0" w:rsidRDefault="00A608B7" w:rsidP="00A608B7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25C1924E" w14:textId="136E5ED8" w:rsidR="00A608B7" w:rsidRPr="00CE7CD0" w:rsidRDefault="00A608B7" w:rsidP="00A608B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E168F28" w14:textId="51500F09" w:rsidR="00A608B7" w:rsidRPr="00CE7CD0" w:rsidRDefault="00A608B7" w:rsidP="00A608B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СПЕЦИАЛ.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27EBCB0" w14:textId="48FE0B7C" w:rsidR="00A608B7" w:rsidRPr="00CE7CD0" w:rsidRDefault="00A608B7" w:rsidP="00A608B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СПЕЦИАЛ.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3196689" w14:textId="5C0F60AD" w:rsidR="00A608B7" w:rsidRPr="00CE7CD0" w:rsidRDefault="00A608B7" w:rsidP="00A608B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СПЕЦИАЛ.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07F4AE5" w14:textId="316C9BE8" w:rsidR="00A608B7" w:rsidRPr="00CE7CD0" w:rsidRDefault="00A608B7" w:rsidP="00A608B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СПЕЦИАЛ.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E6904B6" w14:textId="252F2444" w:rsidR="00A608B7" w:rsidRPr="00CE7CD0" w:rsidRDefault="00A608B7" w:rsidP="00A608B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СПЕЦИАЛ.</w:t>
            </w:r>
          </w:p>
        </w:tc>
      </w:tr>
      <w:tr w:rsidR="00A608B7" w:rsidRPr="005459C9" w14:paraId="15C52E76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055EC64C" w14:textId="77777777" w:rsidR="00A608B7" w:rsidRPr="00CE7CD0" w:rsidRDefault="00A608B7" w:rsidP="00A608B7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FE9F640" w14:textId="77777777" w:rsidR="00A608B7" w:rsidRPr="00CE7CD0" w:rsidRDefault="00A608B7" w:rsidP="00A608B7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6D98C845" w14:textId="0C393B18" w:rsidR="00A608B7" w:rsidRPr="00CE7CD0" w:rsidRDefault="00A608B7" w:rsidP="00A608B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947E2CC" w14:textId="075DAB35" w:rsidR="00A608B7" w:rsidRPr="00CE7CD0" w:rsidRDefault="00A608B7" w:rsidP="00A608B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СПЕЦИАЛ.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5D47CF4" w14:textId="550B6079" w:rsidR="00A608B7" w:rsidRPr="00CE7CD0" w:rsidRDefault="00A608B7" w:rsidP="00A608B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СПЕЦИАЛ.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3CA9C77" w14:textId="54FCA4BD" w:rsidR="00A608B7" w:rsidRPr="00CE7CD0" w:rsidRDefault="00A608B7" w:rsidP="00A608B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СПЕЦИАЛ.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EE17CF0" w14:textId="2EA5D7D8" w:rsidR="00A608B7" w:rsidRPr="00CE7CD0" w:rsidRDefault="00A608B7" w:rsidP="00A608B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СПЕЦИАЛ.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6B82D8D4" w14:textId="1C8F1B9F" w:rsidR="00A608B7" w:rsidRPr="00CE7CD0" w:rsidRDefault="00A608B7" w:rsidP="00A608B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СПЕЦИАЛ.</w:t>
            </w:r>
          </w:p>
        </w:tc>
      </w:tr>
      <w:tr w:rsidR="00A608B7" w:rsidRPr="005459C9" w14:paraId="7899DFE0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489418A4" w14:textId="77777777" w:rsidR="00A608B7" w:rsidRPr="00CE7CD0" w:rsidRDefault="00A608B7" w:rsidP="00A608B7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12</w:t>
            </w:r>
          </w:p>
          <w:p w14:paraId="7482391F" w14:textId="23C0D419" w:rsidR="00A608B7" w:rsidRPr="00CE7CD0" w:rsidRDefault="00A608B7" w:rsidP="00A608B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17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22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04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2D64988" w14:textId="77777777" w:rsidR="00A608B7" w:rsidRPr="00CE7CD0" w:rsidRDefault="00A608B7" w:rsidP="00A608B7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31CFB635" w14:textId="77777777" w:rsidR="00A608B7" w:rsidRPr="00CE7CD0" w:rsidRDefault="00A608B7" w:rsidP="00A608B7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088DD3E4" w14:textId="0A9CCB28" w:rsidR="00A608B7" w:rsidRPr="00CE7CD0" w:rsidRDefault="00A608B7" w:rsidP="00A608B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40693FD" w14:textId="0E77D108" w:rsidR="00A608B7" w:rsidRPr="00CE7CD0" w:rsidRDefault="00A608B7" w:rsidP="00A608B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B6839A9" w14:textId="4041A18C" w:rsidR="00A608B7" w:rsidRPr="00CE7CD0" w:rsidRDefault="00A608B7" w:rsidP="00A608B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878DFAF" w14:textId="64C63468" w:rsidR="00A608B7" w:rsidRPr="00CE7CD0" w:rsidRDefault="00A608B7" w:rsidP="00A608B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02A2DDD" w14:textId="290552C1" w:rsidR="00A608B7" w:rsidRPr="00CE7CD0" w:rsidRDefault="00A608B7" w:rsidP="00A608B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D2E69B2" w14:textId="7CBDDC09" w:rsidR="00A608B7" w:rsidRPr="00CE7CD0" w:rsidRDefault="00A608B7" w:rsidP="00A608B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</w:tr>
      <w:tr w:rsidR="00A608B7" w:rsidRPr="005459C9" w14:paraId="5A7DDD62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422E8B49" w14:textId="77777777" w:rsidR="00A608B7" w:rsidRPr="00CE7CD0" w:rsidRDefault="00A608B7" w:rsidP="00A608B7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EA2538D" w14:textId="77777777" w:rsidR="00A608B7" w:rsidRPr="00CE7CD0" w:rsidRDefault="00A608B7" w:rsidP="00A608B7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046C0E82" w14:textId="3C2A834A" w:rsidR="00A608B7" w:rsidRPr="00CE7CD0" w:rsidRDefault="00A608B7" w:rsidP="00A608B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075533D" w14:textId="259AD748" w:rsidR="00A608B7" w:rsidRPr="00CE7CD0" w:rsidRDefault="00A608B7" w:rsidP="00A608B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00725F8" w14:textId="30DF6123" w:rsidR="00A608B7" w:rsidRPr="00CE7CD0" w:rsidRDefault="00A608B7" w:rsidP="00A608B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ТЕОРИЯ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D48A0FD" w14:textId="20ABADCC" w:rsidR="00A608B7" w:rsidRPr="00CE7CD0" w:rsidRDefault="00A608B7" w:rsidP="00A608B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654FA87" w14:textId="4C448C0E" w:rsidR="00A608B7" w:rsidRPr="00CE7CD0" w:rsidRDefault="00A608B7" w:rsidP="00A608B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451BE71B" w14:textId="1AAF3524" w:rsidR="00A608B7" w:rsidRPr="00CE7CD0" w:rsidRDefault="00A608B7" w:rsidP="00A608B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</w:tr>
      <w:tr w:rsidR="00A608B7" w:rsidRPr="005459C9" w14:paraId="6FAA6D47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29A2EBFE" w14:textId="77777777" w:rsidR="00A608B7" w:rsidRPr="00CE7CD0" w:rsidRDefault="00A608B7" w:rsidP="00A608B7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13</w:t>
            </w:r>
          </w:p>
          <w:p w14:paraId="6A443E9F" w14:textId="3A25AF5A" w:rsidR="00A608B7" w:rsidRPr="00B1274F" w:rsidRDefault="00A608B7" w:rsidP="00A608B7">
            <w:pPr>
              <w:jc w:val="center"/>
              <w:rPr>
                <w:sz w:val="20"/>
                <w:szCs w:val="14"/>
                <w:lang w:val="en-US"/>
              </w:rPr>
            </w:pPr>
            <w:r>
              <w:rPr>
                <w:sz w:val="20"/>
                <w:szCs w:val="14"/>
                <w:lang w:val="en-US"/>
              </w:rPr>
              <w:t>24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29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  <w:lang w:val="en-US"/>
              </w:rPr>
              <w:t>04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7234150" w14:textId="77777777" w:rsidR="00A608B7" w:rsidRPr="00CE7CD0" w:rsidRDefault="00A608B7" w:rsidP="00A608B7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7E8D74F2" w14:textId="77777777" w:rsidR="00A608B7" w:rsidRPr="00CE7CD0" w:rsidRDefault="00A608B7" w:rsidP="00A608B7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13CC74C8" w14:textId="1970DFAA" w:rsidR="00A608B7" w:rsidRPr="00CE7CD0" w:rsidRDefault="00A608B7" w:rsidP="00A608B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5A8E2B7" w14:textId="51490674" w:rsidR="00A608B7" w:rsidRPr="00CE7CD0" w:rsidRDefault="00A608B7" w:rsidP="00A608B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B0E59F3" w14:textId="267D21D3" w:rsidR="00A608B7" w:rsidRPr="00CE7CD0" w:rsidRDefault="00A608B7" w:rsidP="00A608B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09DA674" w14:textId="4A5D4F58" w:rsidR="00A608B7" w:rsidRPr="00CE7CD0" w:rsidRDefault="00A608B7" w:rsidP="00A608B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B078E8D" w14:textId="0A75CCE4" w:rsidR="00A608B7" w:rsidRPr="00CE7CD0" w:rsidRDefault="00A608B7" w:rsidP="00A608B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BF48BF7" w14:textId="5099E61D" w:rsidR="00A608B7" w:rsidRPr="004B1F48" w:rsidRDefault="00A608B7" w:rsidP="00A608B7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</w:tr>
      <w:tr w:rsidR="00A608B7" w:rsidRPr="005459C9" w14:paraId="05A13D66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782F2205" w14:textId="77777777" w:rsidR="00A608B7" w:rsidRPr="00CE7CD0" w:rsidRDefault="00A608B7" w:rsidP="00A608B7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33902F1" w14:textId="77777777" w:rsidR="00A608B7" w:rsidRPr="00CE7CD0" w:rsidRDefault="00A608B7" w:rsidP="00A608B7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7D32AB64" w14:textId="1A412C31" w:rsidR="00A608B7" w:rsidRPr="00CE7CD0" w:rsidRDefault="00A608B7" w:rsidP="00A608B7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BE62559" w14:textId="798961E2" w:rsidR="00A608B7" w:rsidRPr="00CE7CD0" w:rsidRDefault="00A608B7" w:rsidP="00A608B7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7339149" w14:textId="298765E8" w:rsidR="00A608B7" w:rsidRPr="00CE7CD0" w:rsidRDefault="00A608B7" w:rsidP="00A608B7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0598213" w14:textId="78B9C98B" w:rsidR="00A608B7" w:rsidRPr="00CE7CD0" w:rsidRDefault="00A608B7" w:rsidP="00A608B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4DFE39A" w14:textId="6441EFD0" w:rsidR="00A608B7" w:rsidRPr="00CE7CD0" w:rsidRDefault="00A608B7" w:rsidP="00A608B7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5C2B5679" w14:textId="3B1DC16C" w:rsidR="00A608B7" w:rsidRPr="004B1F48" w:rsidRDefault="00A608B7" w:rsidP="00A608B7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</w:tr>
      <w:tr w:rsidR="00A608B7" w:rsidRPr="005459C9" w14:paraId="14D8D111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15BD1294" w14:textId="77777777" w:rsidR="00A608B7" w:rsidRPr="00CE7CD0" w:rsidRDefault="00A608B7" w:rsidP="00A608B7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14</w:t>
            </w:r>
          </w:p>
          <w:p w14:paraId="117E64CD" w14:textId="5EB438F8" w:rsidR="00A608B7" w:rsidRPr="00CE7CD0" w:rsidRDefault="00A608B7" w:rsidP="00A608B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01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06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05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8EDC651" w14:textId="77777777" w:rsidR="00A608B7" w:rsidRPr="00CE7CD0" w:rsidRDefault="00A608B7" w:rsidP="00A608B7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14DDF3F6" w14:textId="77777777" w:rsidR="00A608B7" w:rsidRPr="00CE7CD0" w:rsidRDefault="00A608B7" w:rsidP="00A608B7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21E4D260" w14:textId="0C700914" w:rsidR="00A608B7" w:rsidRPr="00CE7CD0" w:rsidRDefault="00A608B7" w:rsidP="00A608B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2677494" w14:textId="764BA09B" w:rsidR="00A608B7" w:rsidRPr="00592124" w:rsidRDefault="00A608B7" w:rsidP="00A608B7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5F04B73" w14:textId="6FCA954C" w:rsidR="00A608B7" w:rsidRPr="00592124" w:rsidRDefault="00A608B7" w:rsidP="00A608B7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E8B5404" w14:textId="11EC9B58" w:rsidR="00A608B7" w:rsidRPr="00592124" w:rsidRDefault="00A608B7" w:rsidP="00A608B7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223041B" w14:textId="350107D5" w:rsidR="00A608B7" w:rsidRPr="00592124" w:rsidRDefault="00A608B7" w:rsidP="00A608B7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46153CE" w14:textId="36F53883" w:rsidR="00A608B7" w:rsidRPr="00592124" w:rsidRDefault="00A608B7" w:rsidP="00A608B7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</w:tr>
      <w:tr w:rsidR="00A608B7" w:rsidRPr="005459C9" w14:paraId="33948372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5CD93ABD" w14:textId="77777777" w:rsidR="00A608B7" w:rsidRPr="00CE7CD0" w:rsidRDefault="00A608B7" w:rsidP="00A608B7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4AF3C08" w14:textId="77777777" w:rsidR="00A608B7" w:rsidRPr="00CE7CD0" w:rsidRDefault="00A608B7" w:rsidP="00A608B7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219EAA71" w14:textId="411904DB" w:rsidR="00A608B7" w:rsidRPr="00CE7CD0" w:rsidRDefault="00A608B7" w:rsidP="00A608B7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EFD78FB" w14:textId="4E5D63CD" w:rsidR="00A608B7" w:rsidRPr="007A304A" w:rsidRDefault="00A608B7" w:rsidP="00A608B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3D171D69" w14:textId="49CE7F0B" w:rsidR="00A608B7" w:rsidRPr="007A304A" w:rsidRDefault="00A608B7" w:rsidP="00A608B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AD01206" w14:textId="3D104A59" w:rsidR="00A608B7" w:rsidRPr="007A304A" w:rsidRDefault="00A608B7" w:rsidP="00A608B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B503197" w14:textId="03964582" w:rsidR="00A608B7" w:rsidRPr="007A304A" w:rsidRDefault="00A608B7" w:rsidP="00A608B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2E8B5DA6" w14:textId="7885BA7A" w:rsidR="00A608B7" w:rsidRPr="007A304A" w:rsidRDefault="00A608B7" w:rsidP="00A608B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</w:tr>
      <w:tr w:rsidR="00A608B7" w:rsidRPr="005459C9" w14:paraId="12AB7BF8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63837398" w14:textId="77777777" w:rsidR="00A608B7" w:rsidRPr="00CE7CD0" w:rsidRDefault="00A608B7" w:rsidP="00A608B7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15</w:t>
            </w:r>
          </w:p>
          <w:p w14:paraId="44F67D7D" w14:textId="48B80C2A" w:rsidR="00A608B7" w:rsidRPr="00CE7CD0" w:rsidRDefault="00A608B7" w:rsidP="00A608B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08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13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05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F38F422" w14:textId="77777777" w:rsidR="00A608B7" w:rsidRPr="00CE7CD0" w:rsidRDefault="00A608B7" w:rsidP="00A608B7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06FAA062" w14:textId="77777777" w:rsidR="00A608B7" w:rsidRPr="00CE7CD0" w:rsidRDefault="00A608B7" w:rsidP="00A608B7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57E795E2" w14:textId="2608C90B" w:rsidR="00A608B7" w:rsidRPr="004B1F48" w:rsidRDefault="00A608B7" w:rsidP="00A608B7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A6DE779" w14:textId="19D77499" w:rsidR="00A608B7" w:rsidRPr="00CE7CD0" w:rsidRDefault="00A608B7" w:rsidP="00A608B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5560E23" w14:textId="3190C233" w:rsidR="00A608B7" w:rsidRPr="00592124" w:rsidRDefault="00A608B7" w:rsidP="00A608B7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1690DE3" w14:textId="032BCAF2" w:rsidR="00A608B7" w:rsidRPr="00CE7CD0" w:rsidRDefault="00A608B7" w:rsidP="00A608B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64687A5" w14:textId="49609400" w:rsidR="00A608B7" w:rsidRPr="00CE7CD0" w:rsidRDefault="00A608B7" w:rsidP="00A608B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ACE9809" w14:textId="2DE0EA5F" w:rsidR="00A608B7" w:rsidRPr="00CE7CD0" w:rsidRDefault="00A608B7" w:rsidP="00A608B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</w:tr>
      <w:tr w:rsidR="00A608B7" w:rsidRPr="005459C9" w14:paraId="0B333B3A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57BFA5BF" w14:textId="77777777" w:rsidR="00A608B7" w:rsidRPr="00CE7CD0" w:rsidRDefault="00A608B7" w:rsidP="00A608B7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6E466341" w14:textId="77777777" w:rsidR="00A608B7" w:rsidRPr="00CE7CD0" w:rsidRDefault="00A608B7" w:rsidP="00A608B7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1D5AB0C6" w14:textId="3A157E18" w:rsidR="00A608B7" w:rsidRPr="004B1F48" w:rsidRDefault="00A608B7" w:rsidP="00A608B7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B3C4EA8" w14:textId="79A0C581" w:rsidR="00A608B7" w:rsidRPr="00CE7CD0" w:rsidRDefault="00A608B7" w:rsidP="00A608B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3A25BC0" w14:textId="1976F1ED" w:rsidR="00A608B7" w:rsidRPr="007A304A" w:rsidRDefault="00A608B7" w:rsidP="00A608B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6A68A9F" w14:textId="42156215" w:rsidR="00A608B7" w:rsidRPr="00CE7CD0" w:rsidRDefault="00A608B7" w:rsidP="00A608B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E20E69A" w14:textId="191AA2B6" w:rsidR="00A608B7" w:rsidRPr="00CE7CD0" w:rsidRDefault="00A608B7" w:rsidP="00A608B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5F3B90EA" w14:textId="288C1894" w:rsidR="00A608B7" w:rsidRPr="00CE7CD0" w:rsidRDefault="00A608B7" w:rsidP="00A608B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</w:tr>
      <w:tr w:rsidR="00A608B7" w:rsidRPr="005459C9" w14:paraId="68C8B64C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4773C7DB" w14:textId="77777777" w:rsidR="00A608B7" w:rsidRPr="00CE7CD0" w:rsidRDefault="00A608B7" w:rsidP="00A608B7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16</w:t>
            </w:r>
          </w:p>
          <w:p w14:paraId="3FC707B5" w14:textId="4076CB6B" w:rsidR="00A608B7" w:rsidRPr="00CE7CD0" w:rsidRDefault="00A608B7" w:rsidP="00A608B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15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20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05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17F7ADA" w14:textId="77777777" w:rsidR="00A608B7" w:rsidRPr="00CE7CD0" w:rsidRDefault="00A608B7" w:rsidP="00A608B7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2298DDB4" w14:textId="77777777" w:rsidR="00A608B7" w:rsidRPr="00CE7CD0" w:rsidRDefault="00A608B7" w:rsidP="00A608B7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5D7E1A6E" w14:textId="094F610C" w:rsidR="00A608B7" w:rsidRPr="00CE7CD0" w:rsidRDefault="00A608B7" w:rsidP="00A608B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9C8D835" w14:textId="6120F98E" w:rsidR="00A608B7" w:rsidRPr="00CE7CD0" w:rsidRDefault="00A608B7" w:rsidP="00A608B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91B58D3" w14:textId="6DED0E0B" w:rsidR="00A608B7" w:rsidRPr="00CE7CD0" w:rsidRDefault="00A608B7" w:rsidP="00A608B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92B5BE2" w14:textId="57B0DCF7" w:rsidR="00A608B7" w:rsidRPr="00CE7CD0" w:rsidRDefault="00A608B7" w:rsidP="00A608B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F70E703" w14:textId="727A88BE" w:rsidR="00A608B7" w:rsidRPr="00CE7CD0" w:rsidRDefault="00A608B7" w:rsidP="00A608B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95B25DE" w14:textId="6F6BFA67" w:rsidR="00A608B7" w:rsidRPr="00CE7CD0" w:rsidRDefault="00A608B7" w:rsidP="00A608B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</w:tr>
      <w:tr w:rsidR="00A608B7" w:rsidRPr="005459C9" w14:paraId="14321B22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77067D17" w14:textId="77777777" w:rsidR="00A608B7" w:rsidRPr="00CE7CD0" w:rsidRDefault="00A608B7" w:rsidP="00A608B7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EF9C262" w14:textId="77777777" w:rsidR="00A608B7" w:rsidRPr="00CE7CD0" w:rsidRDefault="00A608B7" w:rsidP="00A608B7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5EA2FA26" w14:textId="454AC97F" w:rsidR="00A608B7" w:rsidRPr="00CE7CD0" w:rsidRDefault="00A608B7" w:rsidP="00A608B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D6367C3" w14:textId="4912B66B" w:rsidR="00A608B7" w:rsidRPr="00CE7CD0" w:rsidRDefault="00A608B7" w:rsidP="00A608B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59906327" w14:textId="3A40C0C5" w:rsidR="00A608B7" w:rsidRPr="00CE7CD0" w:rsidRDefault="00A608B7" w:rsidP="00A608B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ПДП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338BBAB" w14:textId="337FA2A6" w:rsidR="00A608B7" w:rsidRPr="00CE7CD0" w:rsidRDefault="00A608B7" w:rsidP="00A608B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2844333" w14:textId="61DCD1DD" w:rsidR="00A608B7" w:rsidRPr="00CE7CD0" w:rsidRDefault="00A608B7" w:rsidP="00A608B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2712B839" w14:textId="1C722992" w:rsidR="00A608B7" w:rsidRPr="00CE7CD0" w:rsidRDefault="00A608B7" w:rsidP="00A608B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</w:tr>
      <w:tr w:rsidR="00A608B7" w:rsidRPr="005459C9" w14:paraId="289D77B5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6147A936" w14:textId="77777777" w:rsidR="00A608B7" w:rsidRPr="00CE7CD0" w:rsidRDefault="00A608B7" w:rsidP="00A608B7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17</w:t>
            </w:r>
          </w:p>
          <w:p w14:paraId="15336FDC" w14:textId="6D385223" w:rsidR="00A608B7" w:rsidRPr="00CE7CD0" w:rsidRDefault="00A608B7" w:rsidP="00A608B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22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27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05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1570C55" w14:textId="77777777" w:rsidR="00A608B7" w:rsidRPr="00CE7CD0" w:rsidRDefault="00A608B7" w:rsidP="00A608B7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338108AC" w14:textId="77777777" w:rsidR="00A608B7" w:rsidRPr="00CE7CD0" w:rsidRDefault="00A608B7" w:rsidP="00A608B7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7836889F" w14:textId="596D42F9" w:rsidR="00A608B7" w:rsidRPr="00CE7CD0" w:rsidRDefault="00A608B7" w:rsidP="00A608B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F24294E" w14:textId="124AEA69" w:rsidR="00A608B7" w:rsidRPr="00CE7CD0" w:rsidRDefault="00A608B7" w:rsidP="00A608B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95184C2" w14:textId="4638672A" w:rsidR="00A608B7" w:rsidRPr="00CE7CD0" w:rsidRDefault="00A608B7" w:rsidP="00A608B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75EBDC7" w14:textId="3E1406F1" w:rsidR="00A608B7" w:rsidRPr="00CE7CD0" w:rsidRDefault="00A608B7" w:rsidP="00A608B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8A330B8" w14:textId="4DC999F3" w:rsidR="00A608B7" w:rsidRPr="00CE7CD0" w:rsidRDefault="00A608B7" w:rsidP="00A608B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790C9E1" w14:textId="2B7CB733" w:rsidR="00A608B7" w:rsidRPr="00CE7CD0" w:rsidRDefault="00A608B7" w:rsidP="00A608B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</w:tr>
      <w:tr w:rsidR="00A608B7" w:rsidRPr="005459C9" w14:paraId="7F297AF2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3C0632B8" w14:textId="77777777" w:rsidR="00A608B7" w:rsidRPr="00CE7CD0" w:rsidRDefault="00A608B7" w:rsidP="00A608B7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4D4A01F" w14:textId="77777777" w:rsidR="00A608B7" w:rsidRPr="00CE7CD0" w:rsidRDefault="00A608B7" w:rsidP="00A608B7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7C0FB8F3" w14:textId="4FAF3514" w:rsidR="00A608B7" w:rsidRPr="00CE7CD0" w:rsidRDefault="00A608B7" w:rsidP="00A608B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2372D81" w14:textId="5F0F7644" w:rsidR="00A608B7" w:rsidRPr="00CE7CD0" w:rsidRDefault="00A608B7" w:rsidP="00A608B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9D95EA5" w14:textId="7CDA9497" w:rsidR="00A608B7" w:rsidRPr="00CE7CD0" w:rsidRDefault="00A608B7" w:rsidP="00A608B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3109CEF" w14:textId="215B22B2" w:rsidR="00A608B7" w:rsidRPr="00CE7CD0" w:rsidRDefault="00A608B7" w:rsidP="00A608B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F61681E" w14:textId="4A23E973" w:rsidR="00A608B7" w:rsidRPr="00CE7CD0" w:rsidRDefault="00A608B7" w:rsidP="00A608B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06E44B4D" w14:textId="6A8CF17F" w:rsidR="00A608B7" w:rsidRPr="00CE7CD0" w:rsidRDefault="00A608B7" w:rsidP="00A608B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</w:tr>
      <w:tr w:rsidR="00A608B7" w:rsidRPr="005459C9" w14:paraId="4BD6AD8E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755E9C08" w14:textId="77777777" w:rsidR="00A608B7" w:rsidRPr="00CE7CD0" w:rsidRDefault="00A608B7" w:rsidP="00A608B7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18</w:t>
            </w:r>
          </w:p>
          <w:p w14:paraId="4994E481" w14:textId="5B7719AD" w:rsidR="00A608B7" w:rsidRPr="00CE7CD0" w:rsidRDefault="00A608B7" w:rsidP="00A608B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29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03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06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00EFD9B" w14:textId="77777777" w:rsidR="00A608B7" w:rsidRPr="00CE7CD0" w:rsidRDefault="00A608B7" w:rsidP="00A608B7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0A240DDC" w14:textId="77777777" w:rsidR="00A608B7" w:rsidRPr="00CE7CD0" w:rsidRDefault="00A608B7" w:rsidP="00A608B7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24346FCA" w14:textId="0F942C51" w:rsidR="00A608B7" w:rsidRPr="00CE7CD0" w:rsidRDefault="00A608B7" w:rsidP="00A608B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AB15B13" w14:textId="6F38EA6A" w:rsidR="00A608B7" w:rsidRPr="00CE7CD0" w:rsidRDefault="00A608B7" w:rsidP="00A608B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0FF8E57" w14:textId="688358FE" w:rsidR="00A608B7" w:rsidRPr="00CE7CD0" w:rsidRDefault="00A608B7" w:rsidP="00A608B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7048069" w14:textId="404EC3A8" w:rsidR="00A608B7" w:rsidRPr="00CE7CD0" w:rsidRDefault="00A608B7" w:rsidP="00A608B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2BF3010" w14:textId="5EBFC960" w:rsidR="00A608B7" w:rsidRPr="00592124" w:rsidRDefault="00A608B7" w:rsidP="00A608B7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BA38949" w14:textId="3C198A66" w:rsidR="00A608B7" w:rsidRPr="00592124" w:rsidRDefault="00A608B7" w:rsidP="00A608B7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</w:tr>
      <w:tr w:rsidR="00A608B7" w:rsidRPr="005459C9" w14:paraId="0B08A233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05CD110F" w14:textId="77777777" w:rsidR="00A608B7" w:rsidRPr="00CE7CD0" w:rsidRDefault="00A608B7" w:rsidP="00A608B7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27141237" w14:textId="77777777" w:rsidR="00A608B7" w:rsidRPr="00CE7CD0" w:rsidRDefault="00A608B7" w:rsidP="00A608B7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480B9070" w14:textId="4274D00E" w:rsidR="00A608B7" w:rsidRPr="00CE7CD0" w:rsidRDefault="00A608B7" w:rsidP="00A608B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EB0E4F6" w14:textId="7585CAEF" w:rsidR="00A608B7" w:rsidRPr="00CE7CD0" w:rsidRDefault="00A608B7" w:rsidP="00A608B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34CAE1F" w14:textId="11F9F718" w:rsidR="00A608B7" w:rsidRPr="00CE7CD0" w:rsidRDefault="00A608B7" w:rsidP="00A608B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FC0C5BD" w14:textId="28B4D854" w:rsidR="00A608B7" w:rsidRPr="00CE7CD0" w:rsidRDefault="00A608B7" w:rsidP="00A608B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16E9B67" w14:textId="7E9D5797" w:rsidR="00A608B7" w:rsidRPr="007A304A" w:rsidRDefault="00A608B7" w:rsidP="00A608B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3B4CC404" w14:textId="3ADF4F29" w:rsidR="00A608B7" w:rsidRPr="007A304A" w:rsidRDefault="00A608B7" w:rsidP="00A608B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</w:tr>
      <w:tr w:rsidR="00A608B7" w:rsidRPr="005459C9" w14:paraId="5269A5CC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654342B6" w14:textId="77777777" w:rsidR="00A608B7" w:rsidRPr="00CE7CD0" w:rsidRDefault="00A608B7" w:rsidP="00A608B7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19</w:t>
            </w:r>
          </w:p>
          <w:p w14:paraId="60632532" w14:textId="72F804C8" w:rsidR="00A608B7" w:rsidRPr="00CE7CD0" w:rsidRDefault="00A608B7" w:rsidP="00A608B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05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10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06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696CA47" w14:textId="77777777" w:rsidR="00A608B7" w:rsidRPr="00CE7CD0" w:rsidRDefault="00A608B7" w:rsidP="00A608B7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71DADAD5" w14:textId="77777777" w:rsidR="00A608B7" w:rsidRPr="00CE7CD0" w:rsidRDefault="00A608B7" w:rsidP="00A608B7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740A23CC" w14:textId="165E7E82" w:rsidR="00A608B7" w:rsidRPr="00592124" w:rsidRDefault="00A608B7" w:rsidP="00A608B7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40C4437" w14:textId="28C7185B" w:rsidR="00A608B7" w:rsidRPr="00592124" w:rsidRDefault="00A608B7" w:rsidP="00A608B7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5A1DC9B" w14:textId="3D891FFF" w:rsidR="00A608B7" w:rsidRPr="00592124" w:rsidRDefault="00A608B7" w:rsidP="00A608B7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D98EBFE" w14:textId="3CDBCF41" w:rsidR="00A608B7" w:rsidRPr="00592124" w:rsidRDefault="00A608B7" w:rsidP="00A608B7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EA24643" w14:textId="75363563" w:rsidR="00A608B7" w:rsidRPr="00592124" w:rsidRDefault="00A608B7" w:rsidP="00A608B7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26E741F" w14:textId="23ECA526" w:rsidR="00A608B7" w:rsidRPr="004B1F48" w:rsidRDefault="00A608B7" w:rsidP="00A608B7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</w:tr>
      <w:tr w:rsidR="00A608B7" w:rsidRPr="005459C9" w14:paraId="4F11298F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right w:val="thinThickSmallGap" w:sz="24" w:space="0" w:color="auto"/>
            </w:tcBorders>
            <w:vAlign w:val="center"/>
          </w:tcPr>
          <w:p w14:paraId="3A0A6976" w14:textId="77777777" w:rsidR="00A608B7" w:rsidRPr="00CE7CD0" w:rsidRDefault="00A608B7" w:rsidP="00A608B7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C7CB25A" w14:textId="77777777" w:rsidR="00A608B7" w:rsidRPr="00CE7CD0" w:rsidRDefault="00A608B7" w:rsidP="00A608B7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16D30269" w14:textId="4227F766" w:rsidR="00A608B7" w:rsidRPr="007A304A" w:rsidRDefault="00A608B7" w:rsidP="00A608B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8103636" w14:textId="78FE1354" w:rsidR="00A608B7" w:rsidRPr="007A304A" w:rsidRDefault="00A608B7" w:rsidP="00A608B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0FC74B5" w14:textId="509D5007" w:rsidR="00A608B7" w:rsidRPr="007A304A" w:rsidRDefault="00A608B7" w:rsidP="00A608B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50161B58" w14:textId="57AAC80E" w:rsidR="00A608B7" w:rsidRPr="007A304A" w:rsidRDefault="00A608B7" w:rsidP="00A608B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B23E5C4" w14:textId="3BAB08C8" w:rsidR="00A608B7" w:rsidRPr="007A304A" w:rsidRDefault="00A608B7" w:rsidP="00A608B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  <w:tc>
          <w:tcPr>
            <w:tcW w:w="1500" w:type="dxa"/>
            <w:shd w:val="clear" w:color="auto" w:fill="auto"/>
            <w:vAlign w:val="center"/>
          </w:tcPr>
          <w:p w14:paraId="2B329880" w14:textId="488860B2" w:rsidR="00A608B7" w:rsidRPr="004B1F48" w:rsidRDefault="00A608B7" w:rsidP="00A608B7">
            <w:pPr>
              <w:jc w:val="center"/>
              <w:rPr>
                <w:b/>
                <w:sz w:val="20"/>
                <w:szCs w:val="14"/>
                <w:lang w:val="en-US"/>
              </w:rPr>
            </w:pPr>
            <w:r>
              <w:rPr>
                <w:b/>
                <w:sz w:val="20"/>
                <w:szCs w:val="14"/>
              </w:rPr>
              <w:t>ГИА</w:t>
            </w:r>
          </w:p>
        </w:tc>
      </w:tr>
      <w:tr w:rsidR="00A608B7" w:rsidRPr="005459C9" w14:paraId="5F5412BA" w14:textId="77777777" w:rsidTr="00DB13DF">
        <w:trPr>
          <w:trHeight w:val="237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60744297" w14:textId="77777777" w:rsidR="00A608B7" w:rsidRPr="00CE7CD0" w:rsidRDefault="00A608B7" w:rsidP="00A608B7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20</w:t>
            </w:r>
          </w:p>
          <w:p w14:paraId="672B8D6B" w14:textId="1EECB57D" w:rsidR="00A608B7" w:rsidRPr="00CE7CD0" w:rsidRDefault="00A608B7" w:rsidP="00A608B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12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17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06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CDD37A9" w14:textId="77777777" w:rsidR="00A608B7" w:rsidRPr="00CE7CD0" w:rsidRDefault="00A608B7" w:rsidP="00A608B7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1DAD168E" w14:textId="77777777" w:rsidR="00A608B7" w:rsidRPr="00CE7CD0" w:rsidRDefault="00A608B7" w:rsidP="00A608B7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1446F5FE" w14:textId="5E55FFBF" w:rsidR="00A608B7" w:rsidRPr="00CE7CD0" w:rsidRDefault="00A608B7" w:rsidP="00A608B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157D1CA" w14:textId="77777777" w:rsidR="00A608B7" w:rsidRPr="00CE7CD0" w:rsidRDefault="00A608B7" w:rsidP="00A608B7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117F4EC" w14:textId="77777777" w:rsidR="00A608B7" w:rsidRPr="00CE7CD0" w:rsidRDefault="00A608B7" w:rsidP="00A608B7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F1BC09A" w14:textId="77777777" w:rsidR="00A608B7" w:rsidRPr="00CE7CD0" w:rsidRDefault="00A608B7" w:rsidP="00A608B7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6B8A222" w14:textId="77777777" w:rsidR="00A608B7" w:rsidRPr="00CE7CD0" w:rsidRDefault="00A608B7" w:rsidP="00A608B7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430CDCE" w14:textId="77777777" w:rsidR="00A608B7" w:rsidRPr="00CE7CD0" w:rsidRDefault="00A608B7" w:rsidP="00A608B7">
            <w:pPr>
              <w:jc w:val="center"/>
              <w:rPr>
                <w:b/>
                <w:sz w:val="20"/>
                <w:szCs w:val="14"/>
              </w:rPr>
            </w:pPr>
          </w:p>
        </w:tc>
      </w:tr>
      <w:tr w:rsidR="00A608B7" w:rsidRPr="005459C9" w14:paraId="47524DAD" w14:textId="77777777" w:rsidTr="00DB13DF">
        <w:trPr>
          <w:trHeight w:val="237"/>
          <w:jc w:val="center"/>
        </w:trPr>
        <w:tc>
          <w:tcPr>
            <w:tcW w:w="99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375F60EF" w14:textId="77777777" w:rsidR="00A608B7" w:rsidRPr="00CE7CD0" w:rsidRDefault="00A608B7" w:rsidP="00A608B7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11671DC" w14:textId="77777777" w:rsidR="00A608B7" w:rsidRPr="00CE7CD0" w:rsidRDefault="00A608B7" w:rsidP="00A608B7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351AF83D" w14:textId="24412585" w:rsidR="00A608B7" w:rsidRPr="00CE7CD0" w:rsidRDefault="00A608B7" w:rsidP="00A608B7">
            <w:pPr>
              <w:jc w:val="center"/>
              <w:rPr>
                <w:b/>
                <w:sz w:val="20"/>
                <w:szCs w:val="14"/>
              </w:rPr>
            </w:pPr>
            <w:r>
              <w:rPr>
                <w:b/>
                <w:sz w:val="20"/>
                <w:szCs w:val="14"/>
                <w:lang w:val="en-US"/>
              </w:rPr>
              <w:t>Z</w:t>
            </w: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66B2048A" w14:textId="77777777" w:rsidR="00A608B7" w:rsidRPr="00CE7CD0" w:rsidRDefault="00A608B7" w:rsidP="00A608B7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56650DCE" w14:textId="77777777" w:rsidR="00A608B7" w:rsidRPr="00CE7CD0" w:rsidRDefault="00A608B7" w:rsidP="00A608B7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7DCF7259" w14:textId="77777777" w:rsidR="00A608B7" w:rsidRPr="00CE7CD0" w:rsidRDefault="00A608B7" w:rsidP="00A608B7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1A62AA5C" w14:textId="77777777" w:rsidR="00A608B7" w:rsidRPr="00CE7CD0" w:rsidRDefault="00A608B7" w:rsidP="00A608B7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562E3FCC" w14:textId="77777777" w:rsidR="00A608B7" w:rsidRPr="00CE7CD0" w:rsidRDefault="00A608B7" w:rsidP="00A608B7">
            <w:pPr>
              <w:jc w:val="center"/>
              <w:rPr>
                <w:b/>
                <w:sz w:val="20"/>
                <w:szCs w:val="14"/>
              </w:rPr>
            </w:pPr>
          </w:p>
        </w:tc>
      </w:tr>
      <w:tr w:rsidR="00A608B7" w:rsidRPr="00CE7CD0" w14:paraId="1C9C1C14" w14:textId="77777777" w:rsidTr="00DB13DF">
        <w:trPr>
          <w:trHeight w:val="260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3B7AB426" w14:textId="77777777" w:rsidR="00A608B7" w:rsidRPr="00CE7CD0" w:rsidRDefault="00A608B7" w:rsidP="00A608B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21</w:t>
            </w:r>
          </w:p>
          <w:p w14:paraId="6D5DE886" w14:textId="4CFCB95F" w:rsidR="00A608B7" w:rsidRPr="00CE7CD0" w:rsidRDefault="00A608B7" w:rsidP="00A608B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19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24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06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6AE4AE6" w14:textId="77777777" w:rsidR="00A608B7" w:rsidRPr="00CE7CD0" w:rsidRDefault="00A608B7" w:rsidP="00A608B7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277C3AE3" w14:textId="77777777" w:rsidR="00A608B7" w:rsidRPr="00CE7CD0" w:rsidRDefault="00A608B7" w:rsidP="00A608B7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63EBEE6E" w14:textId="77777777" w:rsidR="00A608B7" w:rsidRPr="00CE7CD0" w:rsidRDefault="00A608B7" w:rsidP="00A608B7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6D26D53D" w14:textId="77777777" w:rsidR="00A608B7" w:rsidRPr="00CE7CD0" w:rsidRDefault="00A608B7" w:rsidP="00A608B7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5CF78DA" w14:textId="77777777" w:rsidR="00A608B7" w:rsidRPr="00CE7CD0" w:rsidRDefault="00A608B7" w:rsidP="00A608B7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035C080F" w14:textId="77777777" w:rsidR="00A608B7" w:rsidRPr="00CE7CD0" w:rsidRDefault="00A608B7" w:rsidP="00A608B7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CADD826" w14:textId="77777777" w:rsidR="00A608B7" w:rsidRPr="00CE7CD0" w:rsidRDefault="00A608B7" w:rsidP="00A608B7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344A2C8E" w14:textId="77777777" w:rsidR="00A608B7" w:rsidRPr="00CE7CD0" w:rsidRDefault="00A608B7" w:rsidP="00A608B7">
            <w:pPr>
              <w:jc w:val="center"/>
              <w:rPr>
                <w:b/>
                <w:sz w:val="20"/>
                <w:szCs w:val="14"/>
              </w:rPr>
            </w:pPr>
          </w:p>
        </w:tc>
      </w:tr>
      <w:tr w:rsidR="00A608B7" w:rsidRPr="00CE7CD0" w14:paraId="76B931E9" w14:textId="77777777" w:rsidTr="00DB13DF">
        <w:trPr>
          <w:trHeight w:val="260"/>
          <w:jc w:val="center"/>
        </w:trPr>
        <w:tc>
          <w:tcPr>
            <w:tcW w:w="99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2BEDF299" w14:textId="77777777" w:rsidR="00A608B7" w:rsidRPr="00CE7CD0" w:rsidRDefault="00A608B7" w:rsidP="00A608B7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280AE6C" w14:textId="77777777" w:rsidR="00A608B7" w:rsidRPr="00CE7CD0" w:rsidRDefault="00A608B7" w:rsidP="00A608B7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7DB05313" w14:textId="77777777" w:rsidR="00A608B7" w:rsidRPr="00CE7CD0" w:rsidRDefault="00A608B7" w:rsidP="00A608B7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70700B0B" w14:textId="77777777" w:rsidR="00A608B7" w:rsidRPr="00CE7CD0" w:rsidRDefault="00A608B7" w:rsidP="00A608B7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15648AAD" w14:textId="77777777" w:rsidR="00A608B7" w:rsidRPr="00CE7CD0" w:rsidRDefault="00A608B7" w:rsidP="00A608B7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4D28D50E" w14:textId="77777777" w:rsidR="00A608B7" w:rsidRPr="00CE7CD0" w:rsidRDefault="00A608B7" w:rsidP="00A608B7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32825B7E" w14:textId="77777777" w:rsidR="00A608B7" w:rsidRPr="00CE7CD0" w:rsidRDefault="00A608B7" w:rsidP="00A608B7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4DFCCFB5" w14:textId="77777777" w:rsidR="00A608B7" w:rsidRPr="00CE7CD0" w:rsidRDefault="00A608B7" w:rsidP="00A608B7">
            <w:pPr>
              <w:jc w:val="center"/>
              <w:rPr>
                <w:b/>
                <w:sz w:val="20"/>
                <w:szCs w:val="14"/>
              </w:rPr>
            </w:pPr>
          </w:p>
        </w:tc>
      </w:tr>
      <w:tr w:rsidR="00A608B7" w:rsidRPr="00CE7CD0" w14:paraId="49D61706" w14:textId="77777777" w:rsidTr="00DB13DF">
        <w:trPr>
          <w:trHeight w:val="260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39BCABB6" w14:textId="77777777" w:rsidR="00A608B7" w:rsidRPr="00CE7CD0" w:rsidRDefault="00A608B7" w:rsidP="00A608B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22</w:t>
            </w:r>
          </w:p>
          <w:p w14:paraId="16142688" w14:textId="2035E6A7" w:rsidR="00A608B7" w:rsidRPr="00CE7CD0" w:rsidRDefault="00A608B7" w:rsidP="00A608B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26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01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07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E16F8D7" w14:textId="77777777" w:rsidR="00A608B7" w:rsidRPr="00CE7CD0" w:rsidRDefault="00A608B7" w:rsidP="00A608B7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725503E1" w14:textId="77777777" w:rsidR="00A608B7" w:rsidRPr="00CE7CD0" w:rsidRDefault="00A608B7" w:rsidP="00A608B7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4282BC49" w14:textId="77777777" w:rsidR="00A608B7" w:rsidRPr="00CE7CD0" w:rsidRDefault="00A608B7" w:rsidP="00A608B7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2C7E0593" w14:textId="77777777" w:rsidR="00A608B7" w:rsidRPr="00CE7CD0" w:rsidRDefault="00A608B7" w:rsidP="00A608B7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9A8B60F" w14:textId="77777777" w:rsidR="00A608B7" w:rsidRPr="00CE7CD0" w:rsidRDefault="00A608B7" w:rsidP="00A608B7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85D5F99" w14:textId="77777777" w:rsidR="00A608B7" w:rsidRPr="00CE7CD0" w:rsidRDefault="00A608B7" w:rsidP="00A608B7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1295E0E" w14:textId="77777777" w:rsidR="00A608B7" w:rsidRPr="00CE7CD0" w:rsidRDefault="00A608B7" w:rsidP="00A608B7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7B0A0105" w14:textId="77777777" w:rsidR="00A608B7" w:rsidRPr="00CE7CD0" w:rsidRDefault="00A608B7" w:rsidP="00A608B7">
            <w:pPr>
              <w:jc w:val="center"/>
              <w:rPr>
                <w:b/>
                <w:sz w:val="20"/>
                <w:szCs w:val="14"/>
              </w:rPr>
            </w:pPr>
          </w:p>
        </w:tc>
      </w:tr>
      <w:tr w:rsidR="00A608B7" w:rsidRPr="00CE7CD0" w14:paraId="608977E1" w14:textId="77777777" w:rsidTr="00DB13DF">
        <w:trPr>
          <w:trHeight w:val="260"/>
          <w:jc w:val="center"/>
        </w:trPr>
        <w:tc>
          <w:tcPr>
            <w:tcW w:w="99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353E24E9" w14:textId="77777777" w:rsidR="00A608B7" w:rsidRPr="00CE7CD0" w:rsidRDefault="00A608B7" w:rsidP="00A608B7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2C1ACF6B" w14:textId="77777777" w:rsidR="00A608B7" w:rsidRPr="00CE7CD0" w:rsidRDefault="00A608B7" w:rsidP="00A608B7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1B940E5F" w14:textId="77777777" w:rsidR="00A608B7" w:rsidRPr="00CE7CD0" w:rsidRDefault="00A608B7" w:rsidP="00A608B7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19F80577" w14:textId="77777777" w:rsidR="00A608B7" w:rsidRPr="00CE7CD0" w:rsidRDefault="00A608B7" w:rsidP="00A608B7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5AF66D7C" w14:textId="77777777" w:rsidR="00A608B7" w:rsidRPr="00CE7CD0" w:rsidRDefault="00A608B7" w:rsidP="00A608B7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3AD32449" w14:textId="77777777" w:rsidR="00A608B7" w:rsidRPr="00CE7CD0" w:rsidRDefault="00A608B7" w:rsidP="00A608B7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5123D01F" w14:textId="77777777" w:rsidR="00A608B7" w:rsidRPr="00CE7CD0" w:rsidRDefault="00A608B7" w:rsidP="00A608B7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65F419AA" w14:textId="77777777" w:rsidR="00A608B7" w:rsidRPr="00CE7CD0" w:rsidRDefault="00A608B7" w:rsidP="00A608B7">
            <w:pPr>
              <w:jc w:val="center"/>
              <w:rPr>
                <w:b/>
                <w:sz w:val="20"/>
                <w:szCs w:val="14"/>
              </w:rPr>
            </w:pPr>
          </w:p>
        </w:tc>
      </w:tr>
      <w:tr w:rsidR="00A608B7" w:rsidRPr="00CE7CD0" w14:paraId="40828943" w14:textId="77777777" w:rsidTr="00433602">
        <w:trPr>
          <w:trHeight w:val="260"/>
          <w:jc w:val="center"/>
        </w:trPr>
        <w:tc>
          <w:tcPr>
            <w:tcW w:w="999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14:paraId="14C8ECE0" w14:textId="77777777" w:rsidR="00A608B7" w:rsidRPr="00CE7CD0" w:rsidRDefault="00A608B7" w:rsidP="00A608B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23</w:t>
            </w:r>
          </w:p>
          <w:p w14:paraId="7B3403B2" w14:textId="099159EB" w:rsidR="00A608B7" w:rsidRPr="00CE7CD0" w:rsidRDefault="00A608B7" w:rsidP="00A608B7">
            <w:pPr>
              <w:jc w:val="center"/>
              <w:rPr>
                <w:sz w:val="20"/>
                <w:szCs w:val="14"/>
              </w:rPr>
            </w:pPr>
            <w:r>
              <w:rPr>
                <w:sz w:val="20"/>
                <w:szCs w:val="14"/>
                <w:lang w:val="en-US"/>
              </w:rPr>
              <w:t>03</w:t>
            </w:r>
            <w:r w:rsidRPr="00CE7CD0">
              <w:rPr>
                <w:sz w:val="20"/>
                <w:szCs w:val="14"/>
              </w:rPr>
              <w:t>-</w:t>
            </w:r>
            <w:r>
              <w:rPr>
                <w:sz w:val="20"/>
                <w:szCs w:val="14"/>
                <w:lang w:val="en-US"/>
              </w:rPr>
              <w:t>05</w:t>
            </w:r>
            <w:r w:rsidRPr="00CE7CD0">
              <w:rPr>
                <w:sz w:val="20"/>
                <w:szCs w:val="14"/>
              </w:rPr>
              <w:t>.</w:t>
            </w:r>
            <w:r>
              <w:rPr>
                <w:sz w:val="20"/>
                <w:szCs w:val="14"/>
              </w:rPr>
              <w:t>07</w:t>
            </w:r>
          </w:p>
        </w:tc>
        <w:tc>
          <w:tcPr>
            <w:tcW w:w="99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157EB7F5" w14:textId="77777777" w:rsidR="00A608B7" w:rsidRPr="00CE7CD0" w:rsidRDefault="00A608B7" w:rsidP="00A608B7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1</w:t>
            </w:r>
          </w:p>
          <w:p w14:paraId="3963E1E2" w14:textId="77777777" w:rsidR="00A608B7" w:rsidRPr="00CE7CD0" w:rsidRDefault="00A608B7" w:rsidP="00A608B7">
            <w:pPr>
              <w:jc w:val="center"/>
              <w:rPr>
                <w:sz w:val="20"/>
                <w:szCs w:val="14"/>
              </w:rPr>
            </w:pPr>
            <w:r w:rsidRPr="00CE7CD0">
              <w:rPr>
                <w:sz w:val="20"/>
                <w:szCs w:val="14"/>
              </w:rPr>
              <w:t>2</w:t>
            </w:r>
          </w:p>
        </w:tc>
        <w:tc>
          <w:tcPr>
            <w:tcW w:w="1532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47DD7790" w14:textId="77777777" w:rsidR="00A608B7" w:rsidRPr="00CE7CD0" w:rsidRDefault="00A608B7" w:rsidP="00A608B7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1640AEB3" w14:textId="77777777" w:rsidR="00A608B7" w:rsidRPr="00CE7CD0" w:rsidRDefault="00A608B7" w:rsidP="00A608B7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1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4A7AC545" w14:textId="77777777" w:rsidR="00A608B7" w:rsidRPr="00CE7CD0" w:rsidRDefault="00A608B7" w:rsidP="00A608B7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14:paraId="62EEC367" w14:textId="77777777" w:rsidR="00A608B7" w:rsidRPr="00CE7CD0" w:rsidRDefault="00A608B7" w:rsidP="00A608B7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14:paraId="7CCB305D" w14:textId="77777777" w:rsidR="00A608B7" w:rsidRPr="00CE7CD0" w:rsidRDefault="00A608B7" w:rsidP="00A608B7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00" w:type="dxa"/>
            <w:tcBorders>
              <w:top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14:paraId="1A0B59D9" w14:textId="77777777" w:rsidR="00A608B7" w:rsidRPr="00CE7CD0" w:rsidRDefault="00A608B7" w:rsidP="00A608B7">
            <w:pPr>
              <w:jc w:val="center"/>
              <w:rPr>
                <w:b/>
                <w:sz w:val="20"/>
                <w:szCs w:val="14"/>
              </w:rPr>
            </w:pPr>
          </w:p>
        </w:tc>
      </w:tr>
      <w:tr w:rsidR="00A608B7" w:rsidRPr="00CE7CD0" w14:paraId="4123BAAE" w14:textId="77777777" w:rsidTr="00433602">
        <w:trPr>
          <w:trHeight w:val="260"/>
          <w:jc w:val="center"/>
        </w:trPr>
        <w:tc>
          <w:tcPr>
            <w:tcW w:w="999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AD8A85A" w14:textId="77777777" w:rsidR="00A608B7" w:rsidRPr="00CE7CD0" w:rsidRDefault="00A608B7" w:rsidP="00A608B7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99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14BF7CCF" w14:textId="77777777" w:rsidR="00A608B7" w:rsidRPr="00CE7CD0" w:rsidRDefault="00A608B7" w:rsidP="00A608B7">
            <w:pPr>
              <w:jc w:val="center"/>
              <w:rPr>
                <w:sz w:val="20"/>
                <w:szCs w:val="1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1123CB46" w14:textId="77777777" w:rsidR="00A608B7" w:rsidRPr="00CE7CD0" w:rsidRDefault="00A608B7" w:rsidP="00A608B7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2539E724" w14:textId="77777777" w:rsidR="00A608B7" w:rsidRPr="00CE7CD0" w:rsidRDefault="00A608B7" w:rsidP="00A608B7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39651816" w14:textId="77777777" w:rsidR="00A608B7" w:rsidRPr="00CE7CD0" w:rsidRDefault="00A608B7" w:rsidP="00A608B7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14:paraId="7659CCD2" w14:textId="77777777" w:rsidR="00A608B7" w:rsidRPr="00CE7CD0" w:rsidRDefault="00A608B7" w:rsidP="00A608B7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14:paraId="6E138368" w14:textId="77777777" w:rsidR="00A608B7" w:rsidRPr="00CE7CD0" w:rsidRDefault="00A608B7" w:rsidP="00A608B7">
            <w:pPr>
              <w:jc w:val="center"/>
              <w:rPr>
                <w:b/>
                <w:sz w:val="20"/>
                <w:szCs w:val="14"/>
              </w:rPr>
            </w:pPr>
          </w:p>
        </w:tc>
        <w:tc>
          <w:tcPr>
            <w:tcW w:w="150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BFBFBF" w:themeFill="background1" w:themeFillShade="BF"/>
            <w:vAlign w:val="center"/>
          </w:tcPr>
          <w:p w14:paraId="7DA51501" w14:textId="77777777" w:rsidR="00A608B7" w:rsidRPr="00CE7CD0" w:rsidRDefault="00A608B7" w:rsidP="00A608B7">
            <w:pPr>
              <w:jc w:val="center"/>
              <w:rPr>
                <w:b/>
                <w:sz w:val="20"/>
                <w:szCs w:val="14"/>
              </w:rPr>
            </w:pPr>
          </w:p>
        </w:tc>
      </w:tr>
    </w:tbl>
    <w:p w14:paraId="12BD6DAB" w14:textId="77777777" w:rsidR="00BC0CD7" w:rsidRDefault="00BC0CD7" w:rsidP="006F7620">
      <w:pPr>
        <w:tabs>
          <w:tab w:val="left" w:pos="4992"/>
        </w:tabs>
      </w:pPr>
    </w:p>
    <w:sectPr w:rsidR="00BC0CD7" w:rsidSect="003F5D78">
      <w:pgSz w:w="11906" w:h="16838" w:code="9"/>
      <w:pgMar w:top="284" w:right="284" w:bottom="284" w:left="28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8E1"/>
    <w:rsid w:val="00000BB8"/>
    <w:rsid w:val="0000531A"/>
    <w:rsid w:val="00017278"/>
    <w:rsid w:val="00025240"/>
    <w:rsid w:val="00025446"/>
    <w:rsid w:val="00025F01"/>
    <w:rsid w:val="00026455"/>
    <w:rsid w:val="00030431"/>
    <w:rsid w:val="00031BCB"/>
    <w:rsid w:val="000447F0"/>
    <w:rsid w:val="00051453"/>
    <w:rsid w:val="00062FAF"/>
    <w:rsid w:val="00094EC0"/>
    <w:rsid w:val="000B7C02"/>
    <w:rsid w:val="000C7864"/>
    <w:rsid w:val="000D56EB"/>
    <w:rsid w:val="000E5507"/>
    <w:rsid w:val="000E6C70"/>
    <w:rsid w:val="000E7016"/>
    <w:rsid w:val="000F0435"/>
    <w:rsid w:val="0010260E"/>
    <w:rsid w:val="0011393A"/>
    <w:rsid w:val="00125AEC"/>
    <w:rsid w:val="0014504B"/>
    <w:rsid w:val="00145E5C"/>
    <w:rsid w:val="001520EC"/>
    <w:rsid w:val="00152265"/>
    <w:rsid w:val="001617F9"/>
    <w:rsid w:val="001620C7"/>
    <w:rsid w:val="00171674"/>
    <w:rsid w:val="001747AA"/>
    <w:rsid w:val="00184031"/>
    <w:rsid w:val="001C0E06"/>
    <w:rsid w:val="001C5D7A"/>
    <w:rsid w:val="001C5E2E"/>
    <w:rsid w:val="001D3E89"/>
    <w:rsid w:val="001F3F12"/>
    <w:rsid w:val="0021099E"/>
    <w:rsid w:val="00235E98"/>
    <w:rsid w:val="00237729"/>
    <w:rsid w:val="00250102"/>
    <w:rsid w:val="00253400"/>
    <w:rsid w:val="00254EE7"/>
    <w:rsid w:val="00261BA2"/>
    <w:rsid w:val="0027151C"/>
    <w:rsid w:val="0028487B"/>
    <w:rsid w:val="002A51E4"/>
    <w:rsid w:val="002B1F24"/>
    <w:rsid w:val="002B565C"/>
    <w:rsid w:val="002B6906"/>
    <w:rsid w:val="002C3D67"/>
    <w:rsid w:val="002C4061"/>
    <w:rsid w:val="002D4DE6"/>
    <w:rsid w:val="002D5D09"/>
    <w:rsid w:val="002D60DA"/>
    <w:rsid w:val="002E06E9"/>
    <w:rsid w:val="002F26F9"/>
    <w:rsid w:val="002F2A67"/>
    <w:rsid w:val="00342843"/>
    <w:rsid w:val="00347484"/>
    <w:rsid w:val="003519A8"/>
    <w:rsid w:val="00371671"/>
    <w:rsid w:val="003718D3"/>
    <w:rsid w:val="00375865"/>
    <w:rsid w:val="00377F2C"/>
    <w:rsid w:val="003808D0"/>
    <w:rsid w:val="00391301"/>
    <w:rsid w:val="00396995"/>
    <w:rsid w:val="003C26B7"/>
    <w:rsid w:val="003E4313"/>
    <w:rsid w:val="003F5D78"/>
    <w:rsid w:val="003F7A3E"/>
    <w:rsid w:val="004009D8"/>
    <w:rsid w:val="00402BB6"/>
    <w:rsid w:val="00411780"/>
    <w:rsid w:val="004220A9"/>
    <w:rsid w:val="004261DB"/>
    <w:rsid w:val="00433188"/>
    <w:rsid w:val="00433602"/>
    <w:rsid w:val="0045503C"/>
    <w:rsid w:val="0045651A"/>
    <w:rsid w:val="0046021F"/>
    <w:rsid w:val="004A6726"/>
    <w:rsid w:val="004A6761"/>
    <w:rsid w:val="004B1F48"/>
    <w:rsid w:val="004B4E2B"/>
    <w:rsid w:val="004C63EF"/>
    <w:rsid w:val="004D09EC"/>
    <w:rsid w:val="004D0DFA"/>
    <w:rsid w:val="004D5700"/>
    <w:rsid w:val="004E2596"/>
    <w:rsid w:val="004E307B"/>
    <w:rsid w:val="004E4E36"/>
    <w:rsid w:val="004E5780"/>
    <w:rsid w:val="004E5D83"/>
    <w:rsid w:val="005005F6"/>
    <w:rsid w:val="00517D90"/>
    <w:rsid w:val="00523651"/>
    <w:rsid w:val="0052782B"/>
    <w:rsid w:val="005459C9"/>
    <w:rsid w:val="005460C4"/>
    <w:rsid w:val="0055310C"/>
    <w:rsid w:val="0056481B"/>
    <w:rsid w:val="00592124"/>
    <w:rsid w:val="005E0096"/>
    <w:rsid w:val="005E7D3A"/>
    <w:rsid w:val="005F11BC"/>
    <w:rsid w:val="006049B5"/>
    <w:rsid w:val="00604E4D"/>
    <w:rsid w:val="00606D3D"/>
    <w:rsid w:val="006260DA"/>
    <w:rsid w:val="00642283"/>
    <w:rsid w:val="0065377E"/>
    <w:rsid w:val="006539CD"/>
    <w:rsid w:val="006557E7"/>
    <w:rsid w:val="006634FD"/>
    <w:rsid w:val="006643E6"/>
    <w:rsid w:val="006660AD"/>
    <w:rsid w:val="00671E04"/>
    <w:rsid w:val="00686F84"/>
    <w:rsid w:val="0069182C"/>
    <w:rsid w:val="006920E1"/>
    <w:rsid w:val="006A0543"/>
    <w:rsid w:val="006B12A3"/>
    <w:rsid w:val="006B2C45"/>
    <w:rsid w:val="006B54A9"/>
    <w:rsid w:val="006C7AA7"/>
    <w:rsid w:val="006D2D85"/>
    <w:rsid w:val="006D3D80"/>
    <w:rsid w:val="006E1962"/>
    <w:rsid w:val="006E51B1"/>
    <w:rsid w:val="006F7620"/>
    <w:rsid w:val="00711C03"/>
    <w:rsid w:val="00713EB8"/>
    <w:rsid w:val="00714778"/>
    <w:rsid w:val="007161A1"/>
    <w:rsid w:val="00730208"/>
    <w:rsid w:val="007302C5"/>
    <w:rsid w:val="00747F39"/>
    <w:rsid w:val="00754B92"/>
    <w:rsid w:val="00764F70"/>
    <w:rsid w:val="00775839"/>
    <w:rsid w:val="00780554"/>
    <w:rsid w:val="00782946"/>
    <w:rsid w:val="007A304A"/>
    <w:rsid w:val="007A3B38"/>
    <w:rsid w:val="007A3FF2"/>
    <w:rsid w:val="007B6ED4"/>
    <w:rsid w:val="007E49B6"/>
    <w:rsid w:val="007E6D54"/>
    <w:rsid w:val="00811367"/>
    <w:rsid w:val="00812CFB"/>
    <w:rsid w:val="00826B74"/>
    <w:rsid w:val="00831B76"/>
    <w:rsid w:val="00832507"/>
    <w:rsid w:val="00833DC3"/>
    <w:rsid w:val="00833E40"/>
    <w:rsid w:val="008424AA"/>
    <w:rsid w:val="0084468C"/>
    <w:rsid w:val="00894D08"/>
    <w:rsid w:val="00894F6E"/>
    <w:rsid w:val="00896B24"/>
    <w:rsid w:val="008A11F7"/>
    <w:rsid w:val="008A2761"/>
    <w:rsid w:val="008A7EF9"/>
    <w:rsid w:val="008B7F76"/>
    <w:rsid w:val="008C12A1"/>
    <w:rsid w:val="008C5507"/>
    <w:rsid w:val="008D288D"/>
    <w:rsid w:val="00915A2C"/>
    <w:rsid w:val="009368AE"/>
    <w:rsid w:val="00944E20"/>
    <w:rsid w:val="00947752"/>
    <w:rsid w:val="00947E58"/>
    <w:rsid w:val="00956E3A"/>
    <w:rsid w:val="00965CAF"/>
    <w:rsid w:val="0097120E"/>
    <w:rsid w:val="00992101"/>
    <w:rsid w:val="009A22EA"/>
    <w:rsid w:val="009A6E43"/>
    <w:rsid w:val="009B7E63"/>
    <w:rsid w:val="00A024A4"/>
    <w:rsid w:val="00A15A29"/>
    <w:rsid w:val="00A327C6"/>
    <w:rsid w:val="00A32A7F"/>
    <w:rsid w:val="00A43664"/>
    <w:rsid w:val="00A457A5"/>
    <w:rsid w:val="00A608B7"/>
    <w:rsid w:val="00A62AF3"/>
    <w:rsid w:val="00A63EBA"/>
    <w:rsid w:val="00A74348"/>
    <w:rsid w:val="00A86ED7"/>
    <w:rsid w:val="00A9221E"/>
    <w:rsid w:val="00AB0276"/>
    <w:rsid w:val="00AB0D49"/>
    <w:rsid w:val="00AB1510"/>
    <w:rsid w:val="00AB28CF"/>
    <w:rsid w:val="00AB3868"/>
    <w:rsid w:val="00AB3AAF"/>
    <w:rsid w:val="00B1274F"/>
    <w:rsid w:val="00B16554"/>
    <w:rsid w:val="00B22522"/>
    <w:rsid w:val="00B30285"/>
    <w:rsid w:val="00B31215"/>
    <w:rsid w:val="00B34760"/>
    <w:rsid w:val="00B42ECC"/>
    <w:rsid w:val="00B51B05"/>
    <w:rsid w:val="00B54BC9"/>
    <w:rsid w:val="00B72DD7"/>
    <w:rsid w:val="00BA4B67"/>
    <w:rsid w:val="00BA55F5"/>
    <w:rsid w:val="00BB2B20"/>
    <w:rsid w:val="00BB5D2E"/>
    <w:rsid w:val="00BC0CD7"/>
    <w:rsid w:val="00BD08D2"/>
    <w:rsid w:val="00BD53A9"/>
    <w:rsid w:val="00BD5CB1"/>
    <w:rsid w:val="00BD7592"/>
    <w:rsid w:val="00BE43E0"/>
    <w:rsid w:val="00BE56CB"/>
    <w:rsid w:val="00BF4A60"/>
    <w:rsid w:val="00C00D7E"/>
    <w:rsid w:val="00C031A2"/>
    <w:rsid w:val="00C14D3C"/>
    <w:rsid w:val="00C167C0"/>
    <w:rsid w:val="00C26304"/>
    <w:rsid w:val="00C31146"/>
    <w:rsid w:val="00C52F25"/>
    <w:rsid w:val="00C578E1"/>
    <w:rsid w:val="00C61C26"/>
    <w:rsid w:val="00C83CCA"/>
    <w:rsid w:val="00C87003"/>
    <w:rsid w:val="00CB471D"/>
    <w:rsid w:val="00CB69F6"/>
    <w:rsid w:val="00CB6C05"/>
    <w:rsid w:val="00CC0732"/>
    <w:rsid w:val="00CC33C9"/>
    <w:rsid w:val="00CC3D4D"/>
    <w:rsid w:val="00CC5364"/>
    <w:rsid w:val="00CC6896"/>
    <w:rsid w:val="00CE6F35"/>
    <w:rsid w:val="00CE7CD0"/>
    <w:rsid w:val="00CF3231"/>
    <w:rsid w:val="00D01762"/>
    <w:rsid w:val="00D32352"/>
    <w:rsid w:val="00D32F45"/>
    <w:rsid w:val="00D33F14"/>
    <w:rsid w:val="00D369CF"/>
    <w:rsid w:val="00D470E5"/>
    <w:rsid w:val="00D51A79"/>
    <w:rsid w:val="00D8522A"/>
    <w:rsid w:val="00D85C6C"/>
    <w:rsid w:val="00D85F21"/>
    <w:rsid w:val="00DB0D66"/>
    <w:rsid w:val="00DB13DF"/>
    <w:rsid w:val="00DB2724"/>
    <w:rsid w:val="00DB538A"/>
    <w:rsid w:val="00DC1B49"/>
    <w:rsid w:val="00DD01AA"/>
    <w:rsid w:val="00E32B50"/>
    <w:rsid w:val="00E44F7E"/>
    <w:rsid w:val="00E56C6F"/>
    <w:rsid w:val="00E604C2"/>
    <w:rsid w:val="00E80C75"/>
    <w:rsid w:val="00E81B07"/>
    <w:rsid w:val="00E827F4"/>
    <w:rsid w:val="00E9160A"/>
    <w:rsid w:val="00E91D49"/>
    <w:rsid w:val="00E92C69"/>
    <w:rsid w:val="00E93EE6"/>
    <w:rsid w:val="00EB2814"/>
    <w:rsid w:val="00EB378F"/>
    <w:rsid w:val="00EC48B6"/>
    <w:rsid w:val="00EE3EC2"/>
    <w:rsid w:val="00EE71E4"/>
    <w:rsid w:val="00EF579D"/>
    <w:rsid w:val="00F027AD"/>
    <w:rsid w:val="00F175FC"/>
    <w:rsid w:val="00F17DA8"/>
    <w:rsid w:val="00F22414"/>
    <w:rsid w:val="00F25959"/>
    <w:rsid w:val="00F25CCA"/>
    <w:rsid w:val="00F264F1"/>
    <w:rsid w:val="00F41C3E"/>
    <w:rsid w:val="00F62AEF"/>
    <w:rsid w:val="00F67499"/>
    <w:rsid w:val="00F7397F"/>
    <w:rsid w:val="00F96ED1"/>
    <w:rsid w:val="00FA2697"/>
    <w:rsid w:val="00FB03EE"/>
    <w:rsid w:val="00FC2979"/>
    <w:rsid w:val="00FC6B8D"/>
    <w:rsid w:val="00FD00CC"/>
    <w:rsid w:val="00FD11EE"/>
    <w:rsid w:val="00FD48EA"/>
    <w:rsid w:val="00FF1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4CF073"/>
  <w15:docId w15:val="{5680F25F-34B3-4564-9797-1D9BD8465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565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6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F7397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F739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1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II%20&#1089;&#1077;&#1084;&#1077;&#1089;&#1090;&#108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II семестр.dot</Template>
  <TotalTime>6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Тверской Медицинский Колледж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Надежда</dc:creator>
  <cp:lastModifiedBy>administrator</cp:lastModifiedBy>
  <cp:revision>4</cp:revision>
  <cp:lastPrinted>2023-01-19T07:05:00Z</cp:lastPrinted>
  <dcterms:created xsi:type="dcterms:W3CDTF">2023-01-27T08:52:00Z</dcterms:created>
  <dcterms:modified xsi:type="dcterms:W3CDTF">2023-01-27T08:58:00Z</dcterms:modified>
</cp:coreProperties>
</file>