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376A" w14:textId="77777777" w:rsidR="0045651A" w:rsidRPr="00E80C75" w:rsidRDefault="0045651A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«Утверждаю»</w:t>
      </w:r>
    </w:p>
    <w:p w14:paraId="3790D76B" w14:textId="77777777" w:rsidR="0045651A" w:rsidRPr="00E80C75" w:rsidRDefault="00D33F14" w:rsidP="00E80C75">
      <w:pPr>
        <w:ind w:left="8364"/>
        <w:jc w:val="center"/>
        <w:rPr>
          <w:b/>
          <w:sz w:val="18"/>
        </w:rPr>
      </w:pPr>
      <w:r>
        <w:rPr>
          <w:b/>
          <w:sz w:val="18"/>
        </w:rPr>
        <w:t xml:space="preserve">Зам. директора по УР </w:t>
      </w:r>
      <w:r w:rsidR="0045651A" w:rsidRPr="00E80C75">
        <w:rPr>
          <w:b/>
          <w:sz w:val="18"/>
        </w:rPr>
        <w:t>Г</w:t>
      </w:r>
      <w:r w:rsidR="00F41C3E" w:rsidRPr="00E80C75">
        <w:rPr>
          <w:b/>
          <w:sz w:val="18"/>
        </w:rPr>
        <w:t>Б</w:t>
      </w:r>
      <w:r w:rsidR="00D85F21" w:rsidRPr="00E80C75">
        <w:rPr>
          <w:b/>
          <w:sz w:val="18"/>
        </w:rPr>
        <w:t>П</w:t>
      </w:r>
      <w:r w:rsidR="0045651A" w:rsidRPr="00E80C75">
        <w:rPr>
          <w:b/>
          <w:sz w:val="18"/>
        </w:rPr>
        <w:t>ОУ</w:t>
      </w:r>
    </w:p>
    <w:p w14:paraId="4AA4EBBA" w14:textId="77777777" w:rsidR="0045651A" w:rsidRPr="00E80C75" w:rsidRDefault="00D85F21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</w:t>
      </w:r>
      <w:r w:rsidR="0045651A" w:rsidRPr="00E80C75">
        <w:rPr>
          <w:b/>
          <w:sz w:val="18"/>
        </w:rPr>
        <w:t>Тверской медицинский колледж</w:t>
      </w:r>
      <w:r w:rsidRPr="00E80C75">
        <w:rPr>
          <w:b/>
          <w:sz w:val="18"/>
        </w:rPr>
        <w:t>»</w:t>
      </w:r>
    </w:p>
    <w:p w14:paraId="33F41FD4" w14:textId="77777777" w:rsidR="0045651A" w:rsidRPr="00E80C75" w:rsidRDefault="0045651A" w:rsidP="00E80C75">
      <w:pPr>
        <w:ind w:left="8364"/>
        <w:jc w:val="center"/>
        <w:rPr>
          <w:sz w:val="18"/>
        </w:rPr>
      </w:pPr>
      <w:r w:rsidRPr="00E80C75">
        <w:rPr>
          <w:b/>
          <w:sz w:val="18"/>
        </w:rPr>
        <w:t>___________</w:t>
      </w:r>
      <w:proofErr w:type="spellStart"/>
      <w:r w:rsidR="00D33F14">
        <w:rPr>
          <w:b/>
          <w:sz w:val="18"/>
        </w:rPr>
        <w:t>Н.К.Тарасова</w:t>
      </w:r>
      <w:proofErr w:type="spellEnd"/>
    </w:p>
    <w:p w14:paraId="3775D904" w14:textId="77777777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b/>
          <w:sz w:val="28"/>
        </w:rPr>
        <w:t>Расписание практических занятий</w:t>
      </w:r>
    </w:p>
    <w:p w14:paraId="3F132F7E" w14:textId="77864D28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sz w:val="28"/>
        </w:rPr>
        <w:t xml:space="preserve">На период с </w:t>
      </w:r>
      <w:r w:rsidR="0056481B">
        <w:rPr>
          <w:b/>
          <w:sz w:val="28"/>
          <w:u w:val="single"/>
        </w:rPr>
        <w:t>0</w:t>
      </w:r>
      <w:r w:rsidR="00C031A2">
        <w:rPr>
          <w:b/>
          <w:sz w:val="28"/>
          <w:u w:val="single"/>
        </w:rPr>
        <w:t>2</w:t>
      </w:r>
      <w:r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02</w:t>
      </w:r>
      <w:r w:rsidR="00730208" w:rsidRPr="00CE7CD0">
        <w:rPr>
          <w:b/>
          <w:sz w:val="28"/>
          <w:u w:val="single"/>
        </w:rPr>
        <w:t>.20</w:t>
      </w:r>
      <w:r w:rsidR="004E307B">
        <w:rPr>
          <w:b/>
          <w:sz w:val="28"/>
          <w:u w:val="single"/>
        </w:rPr>
        <w:t>2</w:t>
      </w:r>
      <w:r w:rsidR="00C031A2">
        <w:rPr>
          <w:b/>
          <w:sz w:val="28"/>
          <w:u w:val="single"/>
        </w:rPr>
        <w:t>3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Pr="00CE7CD0">
        <w:rPr>
          <w:sz w:val="28"/>
        </w:rPr>
        <w:t>. по</w:t>
      </w:r>
      <w:r w:rsidR="00253400" w:rsidRPr="00CE7CD0">
        <w:rPr>
          <w:sz w:val="28"/>
        </w:rPr>
        <w:t xml:space="preserve"> </w:t>
      </w:r>
      <w:r w:rsidR="0056481B">
        <w:rPr>
          <w:b/>
          <w:sz w:val="28"/>
          <w:u w:val="single"/>
        </w:rPr>
        <w:t>05</w:t>
      </w:r>
      <w:r w:rsidR="00A457A5"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07</w:t>
      </w:r>
      <w:r w:rsidR="00A457A5" w:rsidRPr="00CE7CD0">
        <w:rPr>
          <w:b/>
          <w:sz w:val="28"/>
          <w:u w:val="single"/>
        </w:rPr>
        <w:t>.</w:t>
      </w:r>
      <w:r w:rsidR="00C14D3C">
        <w:rPr>
          <w:b/>
          <w:sz w:val="28"/>
          <w:u w:val="single"/>
        </w:rPr>
        <w:t>202</w:t>
      </w:r>
      <w:r w:rsidR="00C031A2">
        <w:rPr>
          <w:b/>
          <w:sz w:val="28"/>
          <w:u w:val="single"/>
        </w:rPr>
        <w:t>3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="00A86ED7" w:rsidRPr="00CE7CD0">
        <w:rPr>
          <w:sz w:val="28"/>
        </w:rPr>
        <w:t xml:space="preserve">. группы </w:t>
      </w:r>
      <w:proofErr w:type="gramStart"/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711C03">
        <w:rPr>
          <w:b/>
          <w:sz w:val="28"/>
          <w:u w:val="single"/>
        </w:rPr>
        <w:t xml:space="preserve"> </w:t>
      </w:r>
      <w:r w:rsidR="00C26D39">
        <w:rPr>
          <w:b/>
          <w:sz w:val="28"/>
          <w:u w:val="single"/>
        </w:rPr>
        <w:t>501</w:t>
      </w:r>
      <w:proofErr w:type="gramEnd"/>
      <w:r w:rsidR="00711C03">
        <w:rPr>
          <w:b/>
          <w:sz w:val="28"/>
          <w:u w:val="single"/>
        </w:rPr>
        <w:t xml:space="preserve"> </w:t>
      </w:r>
      <w:r w:rsidR="00EF579D" w:rsidRPr="00CE7CD0">
        <w:rPr>
          <w:b/>
          <w:sz w:val="28"/>
          <w:u w:val="single"/>
        </w:rPr>
        <w:tab/>
      </w:r>
      <w:r w:rsidR="001520EC" w:rsidRPr="00CE7CD0">
        <w:rPr>
          <w:b/>
          <w:sz w:val="28"/>
          <w:u w:val="single"/>
        </w:rPr>
        <w:t>__</w:t>
      </w:r>
      <w:r w:rsidR="008B7F76" w:rsidRPr="00CE7CD0">
        <w:rPr>
          <w:sz w:val="28"/>
        </w:rPr>
        <w:t xml:space="preserve">курса </w:t>
      </w:r>
      <w:r w:rsidR="005005F6" w:rsidRPr="00CE7CD0">
        <w:rPr>
          <w:b/>
          <w:sz w:val="28"/>
          <w:u w:val="single"/>
        </w:rPr>
        <w:t>_</w:t>
      </w:r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C26D39">
        <w:rPr>
          <w:b/>
          <w:sz w:val="28"/>
          <w:u w:val="single"/>
          <w:lang w:val="en-US"/>
        </w:rPr>
        <w:t>IV</w:t>
      </w:r>
      <w:r w:rsidR="001520EC" w:rsidRPr="00CE7CD0">
        <w:rPr>
          <w:b/>
          <w:sz w:val="28"/>
          <w:u w:val="single"/>
        </w:rPr>
        <w:t>_</w:t>
      </w:r>
      <w:r w:rsidR="008B7F76" w:rsidRPr="00CE7CD0">
        <w:rPr>
          <w:b/>
          <w:sz w:val="28"/>
          <w:u w:val="single"/>
        </w:rPr>
        <w:tab/>
      </w:r>
    </w:p>
    <w:p w14:paraId="5E11C1B9" w14:textId="6BB0C78C" w:rsidR="0045651A" w:rsidRPr="00CE7CD0" w:rsidRDefault="0045651A" w:rsidP="0045651A">
      <w:pPr>
        <w:jc w:val="center"/>
        <w:rPr>
          <w:sz w:val="28"/>
        </w:rPr>
      </w:pPr>
      <w:r w:rsidRPr="00CE7CD0">
        <w:rPr>
          <w:sz w:val="28"/>
        </w:rPr>
        <w:t xml:space="preserve">Отделение </w:t>
      </w:r>
      <w:r w:rsidR="00EF579D" w:rsidRPr="00CE7CD0">
        <w:rPr>
          <w:b/>
          <w:i/>
          <w:sz w:val="28"/>
          <w:u w:val="single"/>
        </w:rPr>
        <w:tab/>
      </w:r>
      <w:r w:rsidR="00C26D39">
        <w:rPr>
          <w:b/>
          <w:i/>
          <w:sz w:val="28"/>
          <w:u w:val="single"/>
        </w:rPr>
        <w:t xml:space="preserve">«Лечебное </w:t>
      </w:r>
      <w:proofErr w:type="gramStart"/>
      <w:r w:rsidR="00C26D39">
        <w:rPr>
          <w:b/>
          <w:i/>
          <w:sz w:val="28"/>
          <w:u w:val="single"/>
        </w:rPr>
        <w:t xml:space="preserve">дело» </w:t>
      </w:r>
      <w:r w:rsidRPr="00CE7CD0">
        <w:rPr>
          <w:sz w:val="28"/>
        </w:rPr>
        <w:t xml:space="preserve"> Семестр</w:t>
      </w:r>
      <w:proofErr w:type="gramEnd"/>
      <w:r w:rsidR="00EF579D" w:rsidRPr="00C26D39">
        <w:rPr>
          <w:b/>
          <w:sz w:val="28"/>
          <w:u w:val="single"/>
        </w:rPr>
        <w:t xml:space="preserve">   </w:t>
      </w:r>
      <w:r w:rsidR="00711C03">
        <w:rPr>
          <w:b/>
          <w:sz w:val="28"/>
          <w:u w:val="single"/>
        </w:rPr>
        <w:tab/>
        <w:t xml:space="preserve">  </w:t>
      </w:r>
      <w:r w:rsidR="0056481B">
        <w:rPr>
          <w:b/>
          <w:sz w:val="28"/>
          <w:u w:val="single"/>
          <w:lang w:val="en-US"/>
        </w:rPr>
        <w:t>II</w:t>
      </w:r>
      <w:r w:rsidR="00EF579D" w:rsidRPr="00C26D39">
        <w:rPr>
          <w:b/>
          <w:sz w:val="28"/>
          <w:u w:val="single"/>
        </w:rPr>
        <w:tab/>
        <w:t xml:space="preserve">  </w:t>
      </w:r>
    </w:p>
    <w:p w14:paraId="6A41C4F3" w14:textId="77777777" w:rsidR="00025240" w:rsidRPr="00CE7CD0" w:rsidRDefault="00025240" w:rsidP="00FD00CC">
      <w:pPr>
        <w:rPr>
          <w:sz w:val="28"/>
        </w:rPr>
      </w:pPr>
    </w:p>
    <w:tbl>
      <w:tblPr>
        <w:tblW w:w="1115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998"/>
        <w:gridCol w:w="1525"/>
        <w:gridCol w:w="7"/>
        <w:gridCol w:w="1519"/>
        <w:gridCol w:w="11"/>
        <w:gridCol w:w="1559"/>
        <w:gridCol w:w="1559"/>
        <w:gridCol w:w="1447"/>
        <w:gridCol w:w="26"/>
        <w:gridCol w:w="1500"/>
      </w:tblGrid>
      <w:tr w:rsidR="002F2A67" w:rsidRPr="005459C9" w14:paraId="7809F1E9" w14:textId="77777777" w:rsidTr="00536B4D">
        <w:trPr>
          <w:trHeight w:val="126"/>
          <w:jc w:val="center"/>
        </w:trPr>
        <w:tc>
          <w:tcPr>
            <w:tcW w:w="99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82D89F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Недели</w:t>
            </w:r>
          </w:p>
        </w:tc>
        <w:tc>
          <w:tcPr>
            <w:tcW w:w="998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1209CB" w14:textId="77777777" w:rsidR="0045651A" w:rsidRPr="00CE7CD0" w:rsidRDefault="00CE7CD0" w:rsidP="0037586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Бригады</w:t>
            </w:r>
          </w:p>
        </w:tc>
        <w:tc>
          <w:tcPr>
            <w:tcW w:w="1532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D0E746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Понедельник</w:t>
            </w:r>
          </w:p>
        </w:tc>
        <w:tc>
          <w:tcPr>
            <w:tcW w:w="153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2E94947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Вторник</w:t>
            </w:r>
          </w:p>
        </w:tc>
        <w:tc>
          <w:tcPr>
            <w:tcW w:w="1559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0FAB2A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Среда</w:t>
            </w:r>
          </w:p>
        </w:tc>
        <w:tc>
          <w:tcPr>
            <w:tcW w:w="1559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262441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Четверг</w:t>
            </w:r>
          </w:p>
        </w:tc>
        <w:tc>
          <w:tcPr>
            <w:tcW w:w="1473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3499BB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Пятница</w:t>
            </w:r>
          </w:p>
        </w:tc>
        <w:tc>
          <w:tcPr>
            <w:tcW w:w="150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9E7ADF8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Суббота</w:t>
            </w:r>
          </w:p>
        </w:tc>
      </w:tr>
      <w:tr w:rsidR="008C77E2" w:rsidRPr="005459C9" w14:paraId="3EDA729A" w14:textId="77777777" w:rsidTr="00536B4D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926A49" w14:textId="77777777" w:rsidR="008C77E2" w:rsidRPr="00CE7CD0" w:rsidRDefault="008C77E2" w:rsidP="008C77E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C04490F" w14:textId="63A47D6D" w:rsidR="008C77E2" w:rsidRPr="00CE7CD0" w:rsidRDefault="008C77E2" w:rsidP="008C77E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73BCC9" w14:textId="77777777" w:rsidR="008C77E2" w:rsidRPr="00CE7CD0" w:rsidRDefault="008C77E2" w:rsidP="008C77E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21E3A12" w14:textId="77777777" w:rsidR="008C77E2" w:rsidRPr="00CE7CD0" w:rsidRDefault="008C77E2" w:rsidP="008C77E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CA69037" w14:textId="77777777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7795B" w14:textId="77777777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CF756B3" w14:textId="77777777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7C5E52C" w14:textId="46FFEAFA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473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F5A226" w14:textId="54A197FC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5A6B7E" w14:textId="688BDB1C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8C77E2" w:rsidRPr="005459C9" w14:paraId="05166B6E" w14:textId="77777777" w:rsidTr="00536B4D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D6B4FC4" w14:textId="77777777" w:rsidR="008C77E2" w:rsidRPr="00CE7CD0" w:rsidRDefault="008C77E2" w:rsidP="008C77E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DFF987" w14:textId="77777777" w:rsidR="008C77E2" w:rsidRPr="00CE7CD0" w:rsidRDefault="008C77E2" w:rsidP="008C77E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49C64" w14:textId="77777777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074FA" w14:textId="77777777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4940F" w14:textId="77777777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B306" w14:textId="40594BDA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4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FA7E" w14:textId="56507B02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96A3CB" w14:textId="5861A3C7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8C77E2" w:rsidRPr="005459C9" w14:paraId="51499960" w14:textId="77777777" w:rsidTr="00536B4D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2415C8" w14:textId="77777777" w:rsidR="008C77E2" w:rsidRPr="00CE7CD0" w:rsidRDefault="008C77E2" w:rsidP="008C77E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  <w:p w14:paraId="2B6463B0" w14:textId="11CC59B1" w:rsidR="008C77E2" w:rsidRPr="00CE7CD0" w:rsidRDefault="008C77E2" w:rsidP="008C77E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511C19" w14:textId="77777777" w:rsidR="008C77E2" w:rsidRPr="00CE7CD0" w:rsidRDefault="008C77E2" w:rsidP="008C77E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3AFB7A8" w14:textId="77777777" w:rsidR="008C77E2" w:rsidRPr="00CE7CD0" w:rsidRDefault="008C77E2" w:rsidP="008C77E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7259A4D" w14:textId="13553ED7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89D2F87" w14:textId="0371D9A9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1350051" w14:textId="43A640C4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5A1F0F" w14:textId="55C0ADE7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473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6510D" w14:textId="317FACB5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4027F3" w14:textId="5663ED3B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8C77E2" w:rsidRPr="005459C9" w14:paraId="5C58C841" w14:textId="77777777" w:rsidTr="00536B4D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8DDAB5" w14:textId="77777777" w:rsidR="008C77E2" w:rsidRPr="00CE7CD0" w:rsidRDefault="008C77E2" w:rsidP="008C77E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0C1BA2" w14:textId="77777777" w:rsidR="008C77E2" w:rsidRPr="00CE7CD0" w:rsidRDefault="008C77E2" w:rsidP="008C77E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B8CF36F" w14:textId="48586D9C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963E481" w14:textId="41B7CFA8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8421A61" w14:textId="5C0F65C9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AFADC32" w14:textId="5BDC679C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473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4DE45A6" w14:textId="0A1157DA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E22E931" w14:textId="5290E2A0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8C77E2" w:rsidRPr="005459C9" w14:paraId="52B0C823" w14:textId="77777777" w:rsidTr="00536B4D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5073C14" w14:textId="77777777" w:rsidR="008C77E2" w:rsidRPr="00CE7CD0" w:rsidRDefault="008C77E2" w:rsidP="008C77E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3</w:t>
            </w:r>
          </w:p>
          <w:p w14:paraId="1198BCA3" w14:textId="7F2423F6" w:rsidR="008C77E2" w:rsidRPr="00CE7CD0" w:rsidRDefault="008C77E2" w:rsidP="008C77E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8965E0" w14:textId="77777777" w:rsidR="008C77E2" w:rsidRPr="00CE7CD0" w:rsidRDefault="008C77E2" w:rsidP="008C77E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115FFBE" w14:textId="77777777" w:rsidR="008C77E2" w:rsidRPr="00CE7CD0" w:rsidRDefault="008C77E2" w:rsidP="008C77E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400ECCC" w14:textId="4D599067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289209B" w14:textId="4D7F638A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ПАЛ.ПОМ.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B4B3A0" w14:textId="56C04A83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ПАЛ.ПОМ.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5BC862" w14:textId="1146BC75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ПАЛ.ПОМ.</w:t>
            </w:r>
          </w:p>
        </w:tc>
        <w:tc>
          <w:tcPr>
            <w:tcW w:w="1473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232779" w14:textId="7E3FE59F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ПАЛ.ПОМ.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AE3EEC" w14:textId="30269F14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8C77E2" w:rsidRPr="005459C9" w14:paraId="4D9ACC7C" w14:textId="77777777" w:rsidTr="00536B4D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2FACFD6" w14:textId="77777777" w:rsidR="008C77E2" w:rsidRPr="00CE7CD0" w:rsidRDefault="008C77E2" w:rsidP="008C77E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043EE0" w14:textId="77777777" w:rsidR="008C77E2" w:rsidRPr="00CE7CD0" w:rsidRDefault="008C77E2" w:rsidP="008C77E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ECF40F" w14:textId="00059B49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295BD7BD" w14:textId="32DCC4DD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ПАЛ.ПОМ.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7043E7" w14:textId="29F75A0F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ПАЛ.ПОМ.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E9D161" w14:textId="61B88129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ПАЛ.ПОМ.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14:paraId="5912559F" w14:textId="7458FBE5" w:rsidR="008C77E2" w:rsidRPr="00CE7CD0" w:rsidRDefault="008C77E2" w:rsidP="008C77E2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ПАЛ.ПОМ.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F6B975E" w14:textId="54B18D1E" w:rsidR="008C77E2" w:rsidRPr="00CE7CD0" w:rsidRDefault="008C77E2" w:rsidP="008C77E2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8C77E2" w:rsidRPr="005459C9" w14:paraId="3A7A3B01" w14:textId="77777777" w:rsidTr="00536B4D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6A39AFF" w14:textId="77777777" w:rsidR="008C77E2" w:rsidRPr="00CE7CD0" w:rsidRDefault="008C77E2" w:rsidP="008C77E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4</w:t>
            </w:r>
          </w:p>
          <w:p w14:paraId="0D7DFC56" w14:textId="5BFE5D80" w:rsidR="008C77E2" w:rsidRPr="00CE7CD0" w:rsidRDefault="008C77E2" w:rsidP="008C77E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461E99" w14:textId="77777777" w:rsidR="008C77E2" w:rsidRPr="00CE7CD0" w:rsidRDefault="008C77E2" w:rsidP="008C77E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E10A5A1" w14:textId="77777777" w:rsidR="008C77E2" w:rsidRPr="00CE7CD0" w:rsidRDefault="008C77E2" w:rsidP="008C77E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FAEE75B" w14:textId="7222E727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3EE6E0B" w14:textId="6F498239" w:rsidR="008C77E2" w:rsidRPr="004B1F48" w:rsidRDefault="008C77E2" w:rsidP="008C77E2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D00699F" w14:textId="446CFBA4" w:rsidR="008C77E2" w:rsidRPr="00347484" w:rsidRDefault="008C77E2" w:rsidP="008C77E2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0D97E" w14:textId="51E53BA8" w:rsidR="008C77E2" w:rsidRPr="009368AE" w:rsidRDefault="008C77E2" w:rsidP="008C77E2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473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404A3B9" w14:textId="30DFEB77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09A7E2" w14:textId="3A7FA359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8C77E2" w:rsidRPr="005459C9" w14:paraId="5C1A19F6" w14:textId="77777777" w:rsidTr="00536B4D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E366E26" w14:textId="77777777" w:rsidR="008C77E2" w:rsidRPr="00CE7CD0" w:rsidRDefault="008C77E2" w:rsidP="008C77E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2CB160" w14:textId="77777777" w:rsidR="008C77E2" w:rsidRPr="00CE7CD0" w:rsidRDefault="008C77E2" w:rsidP="008C77E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29D763C" w14:textId="400AC6BE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DCDA4C7" w14:textId="7215ABCE" w:rsidR="008C77E2" w:rsidRPr="004B1F48" w:rsidRDefault="008C77E2" w:rsidP="008C77E2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373CFD" w14:textId="23FE9B85" w:rsidR="008C77E2" w:rsidRPr="00347484" w:rsidRDefault="008C77E2" w:rsidP="008C77E2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2B6F76" w14:textId="622E8D9F" w:rsidR="008C77E2" w:rsidRPr="009368AE" w:rsidRDefault="008C77E2" w:rsidP="008C77E2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14:paraId="345FA22A" w14:textId="1958F3C6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3DCE3C0" w14:textId="4DAA52F1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8C77E2" w:rsidRPr="005459C9" w14:paraId="002E330D" w14:textId="77777777" w:rsidTr="00536B4D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062CAB4" w14:textId="77777777" w:rsidR="008C77E2" w:rsidRPr="00CE7CD0" w:rsidRDefault="008C77E2" w:rsidP="008C77E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5</w:t>
            </w:r>
          </w:p>
          <w:p w14:paraId="19076184" w14:textId="66DA91C9" w:rsidR="008C77E2" w:rsidRPr="00CE7CD0" w:rsidRDefault="008C77E2" w:rsidP="008C77E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34BDD3" w14:textId="77777777" w:rsidR="008C77E2" w:rsidRPr="00CE7CD0" w:rsidRDefault="008C77E2" w:rsidP="008C77E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41631C52" w14:textId="77777777" w:rsidR="008C77E2" w:rsidRPr="00CE7CD0" w:rsidRDefault="008C77E2" w:rsidP="008C77E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242595F" w14:textId="78774D4C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6B545A" w14:textId="785BA7C5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ДИФ.Д.ПЕД.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E8FB512" w14:textId="4E924AF5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ДИФ.Д.ПЕД.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A224C1A" w14:textId="3DA82A2D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ДИФ.Д.ПЕД.</w:t>
            </w:r>
          </w:p>
        </w:tc>
        <w:tc>
          <w:tcPr>
            <w:tcW w:w="1473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0CE761B" w14:textId="419360AD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ДИФ.Д.ПЕД.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B95E2E5" w14:textId="1A3CB794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8C77E2" w:rsidRPr="005459C9" w14:paraId="2A024408" w14:textId="77777777" w:rsidTr="00536B4D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769349F" w14:textId="77777777" w:rsidR="008C77E2" w:rsidRPr="00CE7CD0" w:rsidRDefault="008C77E2" w:rsidP="008C77E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146265" w14:textId="77777777" w:rsidR="008C77E2" w:rsidRPr="00CE7CD0" w:rsidRDefault="008C77E2" w:rsidP="008C77E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B0FB279" w14:textId="13DD5A7E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143E84D5" w14:textId="13D55820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ДИФ.Д.ПЕД.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7A8DAF" w14:textId="5D52698D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ДИФ.Д.ПЕД.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9A5628" w14:textId="7766E606" w:rsidR="008C77E2" w:rsidRPr="00CE7CD0" w:rsidRDefault="008C77E2" w:rsidP="008C77E2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ДИФ.Д.ПЕД.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14:paraId="38E7FF5E" w14:textId="4DF0A749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ДИФ.Д.ПЕД.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73C93E3" w14:textId="265B5BF2" w:rsidR="008C77E2" w:rsidRPr="00CE7CD0" w:rsidRDefault="008C77E2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E03F2D" w:rsidRPr="005459C9" w14:paraId="284D9B8B" w14:textId="77777777" w:rsidTr="00CA2616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3F8B535" w14:textId="77777777" w:rsidR="00E03F2D" w:rsidRPr="00CE7CD0" w:rsidRDefault="00E03F2D" w:rsidP="008C77E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6</w:t>
            </w:r>
          </w:p>
          <w:p w14:paraId="674C84F9" w14:textId="3FF0ED33" w:rsidR="00E03F2D" w:rsidRPr="00CE7CD0" w:rsidRDefault="00E03F2D" w:rsidP="008C77E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9632AC" w14:textId="77777777" w:rsidR="00E03F2D" w:rsidRPr="00CE7CD0" w:rsidRDefault="00E03F2D" w:rsidP="008C77E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22F81C" w14:textId="77777777" w:rsidR="00E03F2D" w:rsidRPr="00CE7CD0" w:rsidRDefault="00E03F2D" w:rsidP="008C77E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694F4F6" w14:textId="2DE54D3F" w:rsidR="00E03F2D" w:rsidRPr="004B1F48" w:rsidRDefault="00E03F2D" w:rsidP="008C77E2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7621" w:type="dxa"/>
            <w:gridSpan w:val="7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E0E5E8A" w14:textId="5A633BE3" w:rsidR="00E03F2D" w:rsidRPr="00CE7CD0" w:rsidRDefault="00E03F2D" w:rsidP="008C77E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СПЕЦИАЛИЗАЦИЯ</w:t>
            </w:r>
          </w:p>
        </w:tc>
      </w:tr>
      <w:tr w:rsidR="00E03F2D" w:rsidRPr="005459C9" w14:paraId="6B94A24E" w14:textId="77777777" w:rsidTr="00CA2616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454DAF1" w14:textId="77777777" w:rsidR="00E03F2D" w:rsidRPr="00CE7CD0" w:rsidRDefault="00E03F2D" w:rsidP="008C77E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603947" w14:textId="77777777" w:rsidR="00E03F2D" w:rsidRPr="00CE7CD0" w:rsidRDefault="00E03F2D" w:rsidP="008C77E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4821795" w14:textId="50D12993" w:rsidR="00E03F2D" w:rsidRPr="004B1F48" w:rsidRDefault="00E03F2D" w:rsidP="008C77E2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7621" w:type="dxa"/>
            <w:gridSpan w:val="7"/>
            <w:vMerge/>
            <w:shd w:val="clear" w:color="auto" w:fill="auto"/>
            <w:vAlign w:val="center"/>
          </w:tcPr>
          <w:p w14:paraId="0AFB73C2" w14:textId="1B9E8D40" w:rsidR="00E03F2D" w:rsidRPr="00CE7CD0" w:rsidRDefault="00E03F2D" w:rsidP="008C77E2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E03F2D" w:rsidRPr="005459C9" w14:paraId="0D2B08DC" w14:textId="77777777" w:rsidTr="00E814BD">
        <w:trPr>
          <w:trHeight w:val="557"/>
          <w:jc w:val="center"/>
        </w:trPr>
        <w:tc>
          <w:tcPr>
            <w:tcW w:w="99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0237974" w14:textId="77777777" w:rsidR="00E03F2D" w:rsidRPr="00CE7CD0" w:rsidRDefault="00E03F2D" w:rsidP="00E03F2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7</w:t>
            </w:r>
          </w:p>
          <w:p w14:paraId="2BF73F5E" w14:textId="10B4D0A3" w:rsidR="00E03F2D" w:rsidRPr="00CE7CD0" w:rsidRDefault="00E03F2D" w:rsidP="00E03F2D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46C606" w14:textId="77777777" w:rsidR="00E03F2D" w:rsidRPr="00CE7CD0" w:rsidRDefault="00E03F2D" w:rsidP="00E03F2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127BBF6" w14:textId="77777777" w:rsidR="00E03F2D" w:rsidRPr="00CE7CD0" w:rsidRDefault="00E03F2D" w:rsidP="00E03F2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9153" w:type="dxa"/>
            <w:gridSpan w:val="9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6F842E4" w14:textId="4518157F" w:rsidR="00E03F2D" w:rsidRPr="00CE7CD0" w:rsidRDefault="00E03F2D" w:rsidP="00E03F2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СПЕЦИАЛИЗАЦИЯ </w:t>
            </w:r>
          </w:p>
        </w:tc>
      </w:tr>
      <w:tr w:rsidR="00E03F2D" w:rsidRPr="005459C9" w14:paraId="3600C847" w14:textId="77777777" w:rsidTr="00F147E5">
        <w:trPr>
          <w:trHeight w:val="564"/>
          <w:jc w:val="center"/>
        </w:trPr>
        <w:tc>
          <w:tcPr>
            <w:tcW w:w="99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8D158CF" w14:textId="77777777" w:rsidR="00E03F2D" w:rsidRPr="00CE7CD0" w:rsidRDefault="00E03F2D" w:rsidP="00E03F2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8</w:t>
            </w:r>
          </w:p>
          <w:p w14:paraId="7248D636" w14:textId="5899DE8F" w:rsidR="00E03F2D" w:rsidRPr="00CE7CD0" w:rsidRDefault="00E03F2D" w:rsidP="00E03F2D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4ECDBA" w14:textId="77777777" w:rsidR="00E03F2D" w:rsidRPr="00CE7CD0" w:rsidRDefault="00E03F2D" w:rsidP="00E03F2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D373901" w14:textId="77777777" w:rsidR="00E03F2D" w:rsidRPr="00CE7CD0" w:rsidRDefault="00E03F2D" w:rsidP="00E03F2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9153" w:type="dxa"/>
            <w:gridSpan w:val="9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3419512" w14:textId="47FD8D04" w:rsidR="00E03F2D" w:rsidRPr="00CE7CD0" w:rsidRDefault="00E03F2D" w:rsidP="00E03F2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СПЕЦИАЛИЗАЦИЯ </w:t>
            </w:r>
          </w:p>
        </w:tc>
      </w:tr>
      <w:tr w:rsidR="003C63D7" w:rsidRPr="005459C9" w14:paraId="15AEC279" w14:textId="77777777" w:rsidTr="00536B4D">
        <w:trPr>
          <w:trHeight w:val="183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CEE4C7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9</w:t>
            </w:r>
          </w:p>
          <w:p w14:paraId="0C2B804A" w14:textId="23DA73A1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E540C4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4F28DA6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0F4A" w14:textId="0567327A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2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4FB8" w14:textId="1B1BFA20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7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046A" w14:textId="1E13E563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FD51" w14:textId="640A8DD3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4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1014" w14:textId="0E22B102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2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7BA9C" w14:textId="2B912931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3C63D7" w:rsidRPr="005459C9" w14:paraId="16EBAB80" w14:textId="77777777" w:rsidTr="00536B4D">
        <w:trPr>
          <w:trHeight w:val="182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EC36C08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144D17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A71B" w14:textId="6308245F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942B" w14:textId="02C0423D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1BE5" w14:textId="7C53D26A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1E12" w14:textId="03EFC13B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7860" w14:textId="63ED5DFC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DE518F" w14:textId="7AE5F4EB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3C63D7" w:rsidRPr="005459C9" w14:paraId="55E70F8C" w14:textId="77777777" w:rsidTr="00536B4D">
        <w:trPr>
          <w:trHeight w:val="183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66C9BAC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10</w:t>
            </w:r>
          </w:p>
          <w:p w14:paraId="0F9CC092" w14:textId="733391C3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946587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707A044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6679" w14:textId="4E63DAA2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2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260C" w14:textId="5389ADFF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7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5807" w14:textId="36BC295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CAD4" w14:textId="1FD4A54A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4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E908" w14:textId="243B7898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2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62DC8" w14:textId="62F1DD72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3C63D7" w:rsidRPr="005459C9" w14:paraId="560DB8F8" w14:textId="77777777" w:rsidTr="00536B4D">
        <w:trPr>
          <w:trHeight w:val="182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ECA5D77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4706D21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C9EE" w14:textId="67C74BA5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7C57" w14:textId="63E4F384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D705" w14:textId="6B8AB9C2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A43F" w14:textId="3BD5CBD8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DF06" w14:textId="188E363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176F18" w14:textId="73C944D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3C63D7" w:rsidRPr="005459C9" w14:paraId="2DE6ABEF" w14:textId="77777777" w:rsidTr="00536B4D">
        <w:trPr>
          <w:trHeight w:val="183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55ABF62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11</w:t>
            </w:r>
          </w:p>
          <w:p w14:paraId="056CC927" w14:textId="7D7BE779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6D99A3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CABCC18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820B" w14:textId="63ADEE21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2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BE42" w14:textId="615EEDA9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7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B0C9" w14:textId="4405286F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DB72" w14:textId="13F9EDA5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4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88BE" w14:textId="22C28B0A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2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904B6" w14:textId="0B62D190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3C63D7" w:rsidRPr="005459C9" w14:paraId="645E06D3" w14:textId="77777777" w:rsidTr="00536B4D">
        <w:trPr>
          <w:trHeight w:val="182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8C89727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25B7782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6EC1" w14:textId="22954520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D8B9" w14:textId="11D05D04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1FA7" w14:textId="14ED05F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1977" w14:textId="761E940D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D53A" w14:textId="1C5CB4CF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045C85" w14:textId="690E32B0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3C63D7" w:rsidRPr="005459C9" w14:paraId="7899DFE0" w14:textId="77777777" w:rsidTr="00536B4D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9418A4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12</w:t>
            </w:r>
          </w:p>
          <w:p w14:paraId="7482391F" w14:textId="23C0D419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D64988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1CFB635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8DD3E4" w14:textId="4638D6C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693FD" w14:textId="11A72CCD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6839A9" w14:textId="0B39FD0D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878DFAF" w14:textId="75B02C03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473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2A2DDD" w14:textId="07A06766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D2E69B2" w14:textId="5FEBA45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3C63D7" w:rsidRPr="005459C9" w14:paraId="5A7DDD62" w14:textId="77777777" w:rsidTr="00536B4D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22E8B49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A2538D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46C0E82" w14:textId="0D9469B0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4075533D" w14:textId="556E8039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0725F8" w14:textId="4AAD963E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48A0FD" w14:textId="32AE8620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14:paraId="4654FA87" w14:textId="2FAB7671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51BE71B" w14:textId="6E0C8EE5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3C63D7" w:rsidRPr="005459C9" w14:paraId="6FAA6D47" w14:textId="77777777" w:rsidTr="00536B4D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9A2EBFE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13</w:t>
            </w:r>
          </w:p>
          <w:p w14:paraId="6A443E9F" w14:textId="3A25AF5A" w:rsidR="003C63D7" w:rsidRPr="00B1274F" w:rsidRDefault="003C63D7" w:rsidP="003C63D7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234150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E8D74F2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3CC74C8" w14:textId="7EB4C959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8E2B7" w14:textId="4A03AEF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B0E59F3" w14:textId="086AA518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9DA674" w14:textId="505E1B9C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473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078E8D" w14:textId="0F0E4B68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F48BF7" w14:textId="7B246525" w:rsidR="003C63D7" w:rsidRPr="004B1F48" w:rsidRDefault="003C63D7" w:rsidP="003C63D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3C63D7" w:rsidRPr="005459C9" w14:paraId="05A13D66" w14:textId="77777777" w:rsidTr="00536B4D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82F2205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3902F1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D32AB64" w14:textId="789D6A4B" w:rsidR="003C63D7" w:rsidRPr="00CE7CD0" w:rsidRDefault="003C63D7" w:rsidP="003C63D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1BE62559" w14:textId="0A5C0CFB" w:rsidR="003C63D7" w:rsidRPr="00CE7CD0" w:rsidRDefault="003C63D7" w:rsidP="003C63D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339149" w14:textId="7E4C4E20" w:rsidR="003C63D7" w:rsidRPr="00CE7CD0" w:rsidRDefault="003C63D7" w:rsidP="003C63D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598213" w14:textId="4555FE6C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14:paraId="44DFE39A" w14:textId="326F83EA" w:rsidR="003C63D7" w:rsidRPr="00CE7CD0" w:rsidRDefault="003C63D7" w:rsidP="003C63D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C2B5679" w14:textId="3E494509" w:rsidR="003C63D7" w:rsidRPr="004B1F48" w:rsidRDefault="003C63D7" w:rsidP="003C63D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3C63D7" w:rsidRPr="005459C9" w14:paraId="14D8D111" w14:textId="77777777" w:rsidTr="00536B4D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5BD1294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14</w:t>
            </w:r>
          </w:p>
          <w:p w14:paraId="117E64CD" w14:textId="5EB438F8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EDC651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4DDF3F6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1E4D260" w14:textId="0C700914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677494" w14:textId="203662A7" w:rsidR="003C63D7" w:rsidRPr="00592124" w:rsidRDefault="003C63D7" w:rsidP="003C63D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5F04B73" w14:textId="2119797C" w:rsidR="003C63D7" w:rsidRPr="00592124" w:rsidRDefault="003C63D7" w:rsidP="003C63D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E8B5404" w14:textId="3040444A" w:rsidR="003C63D7" w:rsidRPr="00592124" w:rsidRDefault="003C63D7" w:rsidP="003C63D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473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223041B" w14:textId="0CA372BE" w:rsidR="003C63D7" w:rsidRPr="00592124" w:rsidRDefault="003C63D7" w:rsidP="003C63D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6153CE" w14:textId="3B7A59E8" w:rsidR="003C63D7" w:rsidRPr="00592124" w:rsidRDefault="003C63D7" w:rsidP="003C63D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3C63D7" w:rsidRPr="005459C9" w14:paraId="33948372" w14:textId="77777777" w:rsidTr="00536B4D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CD93ABD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AF3C08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9EAA71" w14:textId="411904DB" w:rsidR="003C63D7" w:rsidRPr="00CE7CD0" w:rsidRDefault="003C63D7" w:rsidP="003C63D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5EFD78FB" w14:textId="61735890" w:rsidR="003C63D7" w:rsidRPr="007A304A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171D69" w14:textId="69565679" w:rsidR="003C63D7" w:rsidRPr="007A304A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D01206" w14:textId="2C8886AD" w:rsidR="003C63D7" w:rsidRPr="007A304A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14:paraId="5B503197" w14:textId="757598F8" w:rsidR="003C63D7" w:rsidRPr="007A304A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E8B5DA6" w14:textId="5FD7DDD7" w:rsidR="003C63D7" w:rsidRPr="007A304A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3C63D7" w:rsidRPr="005459C9" w14:paraId="12AB7BF8" w14:textId="77777777" w:rsidTr="00536B4D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3837398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15</w:t>
            </w:r>
          </w:p>
          <w:p w14:paraId="44F67D7D" w14:textId="48B80C2A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38F422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FAA062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7E795E2" w14:textId="2608C90B" w:rsidR="003C63D7" w:rsidRPr="004B1F48" w:rsidRDefault="003C63D7" w:rsidP="003C63D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6DE779" w14:textId="19D77499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5560E23" w14:textId="69B8FD2A" w:rsidR="003C63D7" w:rsidRPr="00592124" w:rsidRDefault="003C63D7" w:rsidP="003C63D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90DE3" w14:textId="226AB129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473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4687A5" w14:textId="16C03BD3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CE9809" w14:textId="5CF453BA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3C63D7" w:rsidRPr="005459C9" w14:paraId="0B333B3A" w14:textId="77777777" w:rsidTr="00536B4D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BFA5BF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466341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D5AB0C6" w14:textId="3A157E18" w:rsidR="003C63D7" w:rsidRPr="004B1F48" w:rsidRDefault="003C63D7" w:rsidP="003C63D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B3C4EA8" w14:textId="79A0C581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A25BC0" w14:textId="78D51A9B" w:rsidR="003C63D7" w:rsidRPr="007A304A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A68A9F" w14:textId="721B2751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14:paraId="4E20E69A" w14:textId="67C3C89E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F3B90EA" w14:textId="243CE9DA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3C63D7" w:rsidRPr="005459C9" w14:paraId="68C8B64C" w14:textId="77777777" w:rsidTr="00536B4D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773C7DB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16</w:t>
            </w:r>
          </w:p>
          <w:p w14:paraId="3FC707B5" w14:textId="4076CB6B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7F7ADA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298DDB4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D7E1A6E" w14:textId="713D8029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C8D835" w14:textId="19FEB9D0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91B58D3" w14:textId="7E9AD38C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2B5BE2" w14:textId="298FE4A0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473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F70E703" w14:textId="358BF8B0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5B25DE" w14:textId="34CF861A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3C63D7" w:rsidRPr="005459C9" w14:paraId="14321B22" w14:textId="77777777" w:rsidTr="00536B4D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7067D17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F9C262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A2FA26" w14:textId="5F6AA9BE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2D6367C3" w14:textId="5C2B2798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906327" w14:textId="14B2A031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38BBAB" w14:textId="414E07A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14:paraId="02844333" w14:textId="55D05812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712B839" w14:textId="18586BF0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3C63D7" w:rsidRPr="005459C9" w14:paraId="289D77B5" w14:textId="77777777" w:rsidTr="00536B4D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147A936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17</w:t>
            </w:r>
          </w:p>
          <w:p w14:paraId="15336FDC" w14:textId="6D385223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570C55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38108AC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836889F" w14:textId="10EDC904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F24294E" w14:textId="2ED79C0A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5184C2" w14:textId="35C19158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EBDC7" w14:textId="79B2CE15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473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8A330B8" w14:textId="77AAABBD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90C9E1" w14:textId="7158DFFC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3C63D7" w:rsidRPr="005459C9" w14:paraId="7F297AF2" w14:textId="77777777" w:rsidTr="00536B4D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C0632B8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D4A01F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0FB8F3" w14:textId="0D455561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02372D81" w14:textId="2089EF98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D95EA5" w14:textId="5DF1B41C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109CEF" w14:textId="5B98ECC5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14:paraId="6F61681E" w14:textId="698B56D0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6E44B4D" w14:textId="7995AEC5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3C63D7" w:rsidRPr="005459C9" w14:paraId="4BD6AD8E" w14:textId="77777777" w:rsidTr="00536B4D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55E9C08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18</w:t>
            </w:r>
          </w:p>
          <w:p w14:paraId="4994E481" w14:textId="5B7719AD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0EFD9B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A240DDC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4346FCA" w14:textId="37E9232F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AB15B13" w14:textId="66B96A64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FF8E57" w14:textId="1C97798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7048069" w14:textId="14C02633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473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2BF3010" w14:textId="218E4BCC" w:rsidR="003C63D7" w:rsidRPr="00592124" w:rsidRDefault="003C63D7" w:rsidP="003C63D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A38949" w14:textId="7E5EAEE1" w:rsidR="003C63D7" w:rsidRPr="00592124" w:rsidRDefault="003C63D7" w:rsidP="003C63D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3C63D7" w:rsidRPr="005459C9" w14:paraId="0B08A233" w14:textId="77777777" w:rsidTr="00536B4D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CD110F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141237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0B9070" w14:textId="05F79DB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7EB0E4F6" w14:textId="723365CD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4CAE1F" w14:textId="7A1E0456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C0C5BD" w14:textId="2A8623D5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14:paraId="716E9B67" w14:textId="6AFE899A" w:rsidR="003C63D7" w:rsidRPr="007A304A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B4CC404" w14:textId="1167DC8F" w:rsidR="003C63D7" w:rsidRPr="007A304A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3C63D7" w:rsidRPr="005459C9" w14:paraId="5269A5CC" w14:textId="77777777" w:rsidTr="00536B4D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54342B6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19</w:t>
            </w:r>
          </w:p>
          <w:p w14:paraId="60632532" w14:textId="72F804C8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96CA47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1DADAD5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40A23CC" w14:textId="076A2E94" w:rsidR="003C63D7" w:rsidRPr="00592124" w:rsidRDefault="003C63D7" w:rsidP="003C63D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C4437" w14:textId="38D563C2" w:rsidR="003C63D7" w:rsidRPr="00592124" w:rsidRDefault="003C63D7" w:rsidP="003C63D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1DC9B" w14:textId="6C993E57" w:rsidR="003C63D7" w:rsidRPr="00592124" w:rsidRDefault="003C63D7" w:rsidP="003C63D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D98EBFE" w14:textId="771969C8" w:rsidR="003C63D7" w:rsidRPr="00592124" w:rsidRDefault="003C63D7" w:rsidP="003C63D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473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A24643" w14:textId="41F1D780" w:rsidR="003C63D7" w:rsidRPr="00592124" w:rsidRDefault="003C63D7" w:rsidP="003C63D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26E741F" w14:textId="5885264D" w:rsidR="003C63D7" w:rsidRPr="004B1F48" w:rsidRDefault="003C63D7" w:rsidP="003C63D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3C63D7" w:rsidRPr="005459C9" w14:paraId="4F11298F" w14:textId="77777777" w:rsidTr="00536B4D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A0A6976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7CB25A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6D30269" w14:textId="0F89A6FB" w:rsidR="003C63D7" w:rsidRPr="007A304A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8103636" w14:textId="6D60CDBC" w:rsidR="003C63D7" w:rsidRPr="007A304A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FC74B5" w14:textId="4DF98D69" w:rsidR="003C63D7" w:rsidRPr="007A304A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161B58" w14:textId="24FC21D5" w:rsidR="003C63D7" w:rsidRPr="007A304A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14:paraId="7B23E5C4" w14:textId="75E51B65" w:rsidR="003C63D7" w:rsidRPr="007A304A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B329880" w14:textId="071B3556" w:rsidR="003C63D7" w:rsidRPr="004B1F48" w:rsidRDefault="003C63D7" w:rsidP="003C63D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3C63D7" w:rsidRPr="005459C9" w14:paraId="5F5412BA" w14:textId="77777777" w:rsidTr="00536B4D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0744297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20</w:t>
            </w:r>
          </w:p>
          <w:p w14:paraId="672B8D6B" w14:textId="1EECB57D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DD37A9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DAD168E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446F5FE" w14:textId="5E55FFBF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157D1CA" w14:textId="6046FB0A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17F4EC" w14:textId="56B7830E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F1BC09A" w14:textId="79A9F47C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473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B8A222" w14:textId="325BD153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430CDCE" w14:textId="748E779C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3C63D7" w:rsidRPr="005459C9" w14:paraId="47524DAD" w14:textId="77777777" w:rsidTr="00536B4D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5F60EF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1671DC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51AF83D" w14:textId="24412585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6B2048A" w14:textId="1E1996B6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59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650DCE" w14:textId="592BA01A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59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CF7259" w14:textId="08154099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A62AA5C" w14:textId="077A2949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2E3FCC" w14:textId="188F8E51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3C63D7" w:rsidRPr="00CE7CD0" w14:paraId="1C9C1C14" w14:textId="77777777" w:rsidTr="00536B4D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B7AB426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</w:t>
            </w:r>
          </w:p>
          <w:p w14:paraId="6D5DE886" w14:textId="4CFCB95F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AE4AE6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77C3AE3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3EBEE6E" w14:textId="7777777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26D53D" w14:textId="7777777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CF78DA" w14:textId="7777777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35C080F" w14:textId="7777777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473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ADD826" w14:textId="7777777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4A2C8E" w14:textId="7777777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3C63D7" w:rsidRPr="00CE7CD0" w14:paraId="76B931E9" w14:textId="77777777" w:rsidTr="00536B4D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EDF299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280AE6C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B05313" w14:textId="7777777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0700B0B" w14:textId="7777777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5648AAD" w14:textId="7777777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28D50E" w14:textId="7777777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2825B7E" w14:textId="7777777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FCCFB5" w14:textId="7777777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3C63D7" w:rsidRPr="00CE7CD0" w14:paraId="49D61706" w14:textId="77777777" w:rsidTr="00536B4D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9BCABB6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  <w:p w14:paraId="16142688" w14:textId="2035E6A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16F8D7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25503E1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282BC49" w14:textId="7777777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7E0593" w14:textId="7777777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9A8B60F" w14:textId="7777777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5D5F99" w14:textId="7777777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473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295E0E" w14:textId="7777777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0A0105" w14:textId="7777777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3C63D7" w:rsidRPr="00CE7CD0" w14:paraId="608977E1" w14:textId="77777777" w:rsidTr="00536B4D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3E24E9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1ACF6B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B940E5F" w14:textId="7777777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9F80577" w14:textId="7777777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AF66D7C" w14:textId="7777777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AD32449" w14:textId="7777777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123D01F" w14:textId="7777777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5F419AA" w14:textId="7777777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3C63D7" w:rsidRPr="00CE7CD0" w14:paraId="40828943" w14:textId="77777777" w:rsidTr="00536B4D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4C8ECE0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23</w:t>
            </w:r>
          </w:p>
          <w:p w14:paraId="7B3403B2" w14:textId="099159EB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7EB7F5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963E1E2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7DD7790" w14:textId="7777777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40AEB3" w14:textId="7777777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A7AC545" w14:textId="7777777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62EEC367" w14:textId="7777777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473" w:type="dxa"/>
            <w:gridSpan w:val="2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7CCB305D" w14:textId="7777777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1A0B59D9" w14:textId="7777777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3C63D7" w:rsidRPr="00CE7CD0" w14:paraId="4123BAAE" w14:textId="77777777" w:rsidTr="00536B4D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AD8A85A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BF7CCF" w14:textId="77777777" w:rsidR="003C63D7" w:rsidRPr="00CE7CD0" w:rsidRDefault="003C63D7" w:rsidP="003C63D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123CB46" w14:textId="7777777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539E724" w14:textId="7777777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9651816" w14:textId="7777777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7659CCD2" w14:textId="7777777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6E138368" w14:textId="7777777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7DA51501" w14:textId="77777777" w:rsidR="003C63D7" w:rsidRPr="00CE7CD0" w:rsidRDefault="003C63D7" w:rsidP="003C63D7">
            <w:pPr>
              <w:jc w:val="center"/>
              <w:rPr>
                <w:b/>
                <w:sz w:val="20"/>
                <w:szCs w:val="14"/>
              </w:rPr>
            </w:pPr>
          </w:p>
        </w:tc>
      </w:tr>
    </w:tbl>
    <w:p w14:paraId="12BD6DAB" w14:textId="77777777" w:rsidR="00BC0CD7" w:rsidRDefault="00BC0CD7" w:rsidP="006F7620">
      <w:pPr>
        <w:tabs>
          <w:tab w:val="left" w:pos="4992"/>
        </w:tabs>
      </w:pPr>
    </w:p>
    <w:sectPr w:rsidR="00BC0CD7" w:rsidSect="003F5D78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E1"/>
    <w:rsid w:val="00000BB8"/>
    <w:rsid w:val="0000531A"/>
    <w:rsid w:val="00017278"/>
    <w:rsid w:val="00025240"/>
    <w:rsid w:val="00025446"/>
    <w:rsid w:val="00025F01"/>
    <w:rsid w:val="00026455"/>
    <w:rsid w:val="00030431"/>
    <w:rsid w:val="00031BCB"/>
    <w:rsid w:val="000447F0"/>
    <w:rsid w:val="00051453"/>
    <w:rsid w:val="00062FAF"/>
    <w:rsid w:val="00094EC0"/>
    <w:rsid w:val="000B7C02"/>
    <w:rsid w:val="000C7864"/>
    <w:rsid w:val="000D56EB"/>
    <w:rsid w:val="000E5507"/>
    <w:rsid w:val="000E6C70"/>
    <w:rsid w:val="000E7016"/>
    <w:rsid w:val="000F0435"/>
    <w:rsid w:val="0010260E"/>
    <w:rsid w:val="0011393A"/>
    <w:rsid w:val="00125AEC"/>
    <w:rsid w:val="0014504B"/>
    <w:rsid w:val="00145E5C"/>
    <w:rsid w:val="001520EC"/>
    <w:rsid w:val="00152265"/>
    <w:rsid w:val="001617F9"/>
    <w:rsid w:val="001620C7"/>
    <w:rsid w:val="00171674"/>
    <w:rsid w:val="001747AA"/>
    <w:rsid w:val="00184031"/>
    <w:rsid w:val="001C0E06"/>
    <w:rsid w:val="001C5D7A"/>
    <w:rsid w:val="001C5E2E"/>
    <w:rsid w:val="001D3E89"/>
    <w:rsid w:val="001F3F12"/>
    <w:rsid w:val="0021099E"/>
    <w:rsid w:val="00235E98"/>
    <w:rsid w:val="00237729"/>
    <w:rsid w:val="00250102"/>
    <w:rsid w:val="00253400"/>
    <w:rsid w:val="00254EE7"/>
    <w:rsid w:val="00261BA2"/>
    <w:rsid w:val="0027151C"/>
    <w:rsid w:val="0028487B"/>
    <w:rsid w:val="002A51E4"/>
    <w:rsid w:val="002B1F24"/>
    <w:rsid w:val="002B565C"/>
    <w:rsid w:val="002B6906"/>
    <w:rsid w:val="002C3D67"/>
    <w:rsid w:val="002C4061"/>
    <w:rsid w:val="002D4DE6"/>
    <w:rsid w:val="002D5D09"/>
    <w:rsid w:val="002D60DA"/>
    <w:rsid w:val="002E06E9"/>
    <w:rsid w:val="002F26F9"/>
    <w:rsid w:val="002F2A67"/>
    <w:rsid w:val="00342843"/>
    <w:rsid w:val="00347484"/>
    <w:rsid w:val="003519A8"/>
    <w:rsid w:val="003609D7"/>
    <w:rsid w:val="00371671"/>
    <w:rsid w:val="003718D3"/>
    <w:rsid w:val="00375865"/>
    <w:rsid w:val="00377F2C"/>
    <w:rsid w:val="003808D0"/>
    <w:rsid w:val="00391301"/>
    <w:rsid w:val="00396995"/>
    <w:rsid w:val="003C26B7"/>
    <w:rsid w:val="003C63D7"/>
    <w:rsid w:val="003E4313"/>
    <w:rsid w:val="003F5D78"/>
    <w:rsid w:val="003F7A3E"/>
    <w:rsid w:val="004009D8"/>
    <w:rsid w:val="00402BB6"/>
    <w:rsid w:val="00411780"/>
    <w:rsid w:val="004220A9"/>
    <w:rsid w:val="004261DB"/>
    <w:rsid w:val="00433188"/>
    <w:rsid w:val="00433602"/>
    <w:rsid w:val="0045503C"/>
    <w:rsid w:val="0045651A"/>
    <w:rsid w:val="0046021F"/>
    <w:rsid w:val="004A6726"/>
    <w:rsid w:val="004A6761"/>
    <w:rsid w:val="004B1F48"/>
    <w:rsid w:val="004B4E2B"/>
    <w:rsid w:val="004C63EF"/>
    <w:rsid w:val="004D09EC"/>
    <w:rsid w:val="004D0DFA"/>
    <w:rsid w:val="004D5700"/>
    <w:rsid w:val="004E2596"/>
    <w:rsid w:val="004E307B"/>
    <w:rsid w:val="004E4E36"/>
    <w:rsid w:val="004E5780"/>
    <w:rsid w:val="004E5D83"/>
    <w:rsid w:val="005005F6"/>
    <w:rsid w:val="00517D90"/>
    <w:rsid w:val="00523651"/>
    <w:rsid w:val="0052782B"/>
    <w:rsid w:val="00536B4D"/>
    <w:rsid w:val="005459C9"/>
    <w:rsid w:val="005460C4"/>
    <w:rsid w:val="0055310C"/>
    <w:rsid w:val="0056481B"/>
    <w:rsid w:val="00592124"/>
    <w:rsid w:val="005E0096"/>
    <w:rsid w:val="005E7D3A"/>
    <w:rsid w:val="005F11BC"/>
    <w:rsid w:val="006049B5"/>
    <w:rsid w:val="00604E4D"/>
    <w:rsid w:val="00606D3D"/>
    <w:rsid w:val="006260DA"/>
    <w:rsid w:val="00642283"/>
    <w:rsid w:val="006539CD"/>
    <w:rsid w:val="006557E7"/>
    <w:rsid w:val="006634FD"/>
    <w:rsid w:val="006643E6"/>
    <w:rsid w:val="006660AD"/>
    <w:rsid w:val="00671E04"/>
    <w:rsid w:val="00686F84"/>
    <w:rsid w:val="0069182C"/>
    <w:rsid w:val="006920E1"/>
    <w:rsid w:val="006A0543"/>
    <w:rsid w:val="006B12A3"/>
    <w:rsid w:val="006B2C45"/>
    <w:rsid w:val="006B54A9"/>
    <w:rsid w:val="006D2D85"/>
    <w:rsid w:val="006D3D80"/>
    <w:rsid w:val="006E1962"/>
    <w:rsid w:val="006E51B1"/>
    <w:rsid w:val="006F7620"/>
    <w:rsid w:val="00711C03"/>
    <w:rsid w:val="00713EB8"/>
    <w:rsid w:val="00714778"/>
    <w:rsid w:val="007161A1"/>
    <w:rsid w:val="00730208"/>
    <w:rsid w:val="007302C5"/>
    <w:rsid w:val="00747F39"/>
    <w:rsid w:val="00754B92"/>
    <w:rsid w:val="00764F70"/>
    <w:rsid w:val="00775839"/>
    <w:rsid w:val="00780554"/>
    <w:rsid w:val="00782946"/>
    <w:rsid w:val="007A304A"/>
    <w:rsid w:val="007A3B38"/>
    <w:rsid w:val="007A3FF2"/>
    <w:rsid w:val="007B6ED4"/>
    <w:rsid w:val="007E49B6"/>
    <w:rsid w:val="007E6D54"/>
    <w:rsid w:val="00811367"/>
    <w:rsid w:val="00812CFB"/>
    <w:rsid w:val="00826B74"/>
    <w:rsid w:val="00831B76"/>
    <w:rsid w:val="00832507"/>
    <w:rsid w:val="00833DC3"/>
    <w:rsid w:val="00833E40"/>
    <w:rsid w:val="008424AA"/>
    <w:rsid w:val="0084468C"/>
    <w:rsid w:val="00894D08"/>
    <w:rsid w:val="00894F6E"/>
    <w:rsid w:val="008A11F7"/>
    <w:rsid w:val="008A2761"/>
    <w:rsid w:val="008A7EF9"/>
    <w:rsid w:val="008B7F76"/>
    <w:rsid w:val="008C12A1"/>
    <w:rsid w:val="008C5507"/>
    <w:rsid w:val="008C77E2"/>
    <w:rsid w:val="008D288D"/>
    <w:rsid w:val="00915A2C"/>
    <w:rsid w:val="009368AE"/>
    <w:rsid w:val="00944E20"/>
    <w:rsid w:val="00947752"/>
    <w:rsid w:val="00947E58"/>
    <w:rsid w:val="00956E3A"/>
    <w:rsid w:val="00965CAF"/>
    <w:rsid w:val="0097120E"/>
    <w:rsid w:val="00992101"/>
    <w:rsid w:val="009A22EA"/>
    <w:rsid w:val="009A6E43"/>
    <w:rsid w:val="009B7E63"/>
    <w:rsid w:val="00A024A4"/>
    <w:rsid w:val="00A15A29"/>
    <w:rsid w:val="00A327C6"/>
    <w:rsid w:val="00A32A7F"/>
    <w:rsid w:val="00A43664"/>
    <w:rsid w:val="00A457A5"/>
    <w:rsid w:val="00A62AF3"/>
    <w:rsid w:val="00A63EBA"/>
    <w:rsid w:val="00A74348"/>
    <w:rsid w:val="00A86ED7"/>
    <w:rsid w:val="00A9221E"/>
    <w:rsid w:val="00AB0276"/>
    <w:rsid w:val="00AB0D49"/>
    <w:rsid w:val="00AB28CF"/>
    <w:rsid w:val="00AB3868"/>
    <w:rsid w:val="00AB3AAF"/>
    <w:rsid w:val="00B1274F"/>
    <w:rsid w:val="00B16554"/>
    <w:rsid w:val="00B22522"/>
    <w:rsid w:val="00B30285"/>
    <w:rsid w:val="00B31215"/>
    <w:rsid w:val="00B34760"/>
    <w:rsid w:val="00B42ECC"/>
    <w:rsid w:val="00B51B05"/>
    <w:rsid w:val="00B54BC9"/>
    <w:rsid w:val="00B72DD7"/>
    <w:rsid w:val="00BA4B67"/>
    <w:rsid w:val="00BA55F5"/>
    <w:rsid w:val="00BB2B20"/>
    <w:rsid w:val="00BB5D2E"/>
    <w:rsid w:val="00BC0CD7"/>
    <w:rsid w:val="00BD08D2"/>
    <w:rsid w:val="00BD53A9"/>
    <w:rsid w:val="00BD5CB1"/>
    <w:rsid w:val="00BD7592"/>
    <w:rsid w:val="00BE43E0"/>
    <w:rsid w:val="00BE56CB"/>
    <w:rsid w:val="00BF4A60"/>
    <w:rsid w:val="00C00D7E"/>
    <w:rsid w:val="00C031A2"/>
    <w:rsid w:val="00C14D3C"/>
    <w:rsid w:val="00C167C0"/>
    <w:rsid w:val="00C26304"/>
    <w:rsid w:val="00C26D39"/>
    <w:rsid w:val="00C31146"/>
    <w:rsid w:val="00C52F25"/>
    <w:rsid w:val="00C578E1"/>
    <w:rsid w:val="00C61C26"/>
    <w:rsid w:val="00C83CCA"/>
    <w:rsid w:val="00C87003"/>
    <w:rsid w:val="00CB471D"/>
    <w:rsid w:val="00CB69F6"/>
    <w:rsid w:val="00CB6C05"/>
    <w:rsid w:val="00CC0732"/>
    <w:rsid w:val="00CC33C9"/>
    <w:rsid w:val="00CC3D4D"/>
    <w:rsid w:val="00CC5364"/>
    <w:rsid w:val="00CC6896"/>
    <w:rsid w:val="00CE6F35"/>
    <w:rsid w:val="00CE7CD0"/>
    <w:rsid w:val="00CF3231"/>
    <w:rsid w:val="00D01762"/>
    <w:rsid w:val="00D32352"/>
    <w:rsid w:val="00D32F45"/>
    <w:rsid w:val="00D33F14"/>
    <w:rsid w:val="00D369CF"/>
    <w:rsid w:val="00D470E5"/>
    <w:rsid w:val="00D51A79"/>
    <w:rsid w:val="00D8522A"/>
    <w:rsid w:val="00D85C6C"/>
    <w:rsid w:val="00D85F21"/>
    <w:rsid w:val="00DB0D66"/>
    <w:rsid w:val="00DB13DF"/>
    <w:rsid w:val="00DB2724"/>
    <w:rsid w:val="00DB538A"/>
    <w:rsid w:val="00DC1B49"/>
    <w:rsid w:val="00DD01AA"/>
    <w:rsid w:val="00E03F2D"/>
    <w:rsid w:val="00E32B50"/>
    <w:rsid w:val="00E44F7E"/>
    <w:rsid w:val="00E56C6F"/>
    <w:rsid w:val="00E604C2"/>
    <w:rsid w:val="00E80C75"/>
    <w:rsid w:val="00E81B07"/>
    <w:rsid w:val="00E827F4"/>
    <w:rsid w:val="00E9160A"/>
    <w:rsid w:val="00E91D49"/>
    <w:rsid w:val="00E92C69"/>
    <w:rsid w:val="00E93EE6"/>
    <w:rsid w:val="00EB2814"/>
    <w:rsid w:val="00EB378F"/>
    <w:rsid w:val="00EC48B6"/>
    <w:rsid w:val="00EE3EC2"/>
    <w:rsid w:val="00EE71E4"/>
    <w:rsid w:val="00EF579D"/>
    <w:rsid w:val="00F027AD"/>
    <w:rsid w:val="00F175FC"/>
    <w:rsid w:val="00F17DA8"/>
    <w:rsid w:val="00F22414"/>
    <w:rsid w:val="00F25959"/>
    <w:rsid w:val="00F25CCA"/>
    <w:rsid w:val="00F264F1"/>
    <w:rsid w:val="00F41C3E"/>
    <w:rsid w:val="00F62AEF"/>
    <w:rsid w:val="00F67499"/>
    <w:rsid w:val="00F7397F"/>
    <w:rsid w:val="00F91A5E"/>
    <w:rsid w:val="00F96ED1"/>
    <w:rsid w:val="00FA2697"/>
    <w:rsid w:val="00FB03EE"/>
    <w:rsid w:val="00FC2979"/>
    <w:rsid w:val="00FC6B8D"/>
    <w:rsid w:val="00FD00CC"/>
    <w:rsid w:val="00FD11EE"/>
    <w:rsid w:val="00FD48EA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CF073"/>
  <w15:docId w15:val="{5680F25F-34B3-4564-9797-1D9BD84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6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73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II%20&#1089;&#1077;&#1084;&#1077;&#1089;&#109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 семестр.dot</Template>
  <TotalTime>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Медицинский Колледж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administrator</cp:lastModifiedBy>
  <cp:revision>3</cp:revision>
  <cp:lastPrinted>2023-02-13T06:44:00Z</cp:lastPrinted>
  <dcterms:created xsi:type="dcterms:W3CDTF">2023-01-27T11:06:00Z</dcterms:created>
  <dcterms:modified xsi:type="dcterms:W3CDTF">2023-02-13T06:44:00Z</dcterms:modified>
</cp:coreProperties>
</file>