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39EF16DA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</w:t>
      </w:r>
      <w:proofErr w:type="gramStart"/>
      <w:r w:rsidR="00A86ED7" w:rsidRPr="00CE7CD0">
        <w:rPr>
          <w:sz w:val="28"/>
        </w:rPr>
        <w:t xml:space="preserve">группы </w:t>
      </w:r>
      <w:r w:rsidR="003109B6">
        <w:rPr>
          <w:b/>
          <w:sz w:val="28"/>
          <w:u w:val="single"/>
        </w:rPr>
        <w:t xml:space="preserve"> 201</w:t>
      </w:r>
      <w:proofErr w:type="gramEnd"/>
      <w:r w:rsidR="003109B6">
        <w:rPr>
          <w:b/>
          <w:sz w:val="28"/>
          <w:u w:val="single"/>
        </w:rPr>
        <w:t xml:space="preserve"> 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ED0A2D">
        <w:rPr>
          <w:b/>
          <w:sz w:val="28"/>
          <w:u w:val="single"/>
          <w:lang w:val="en-US"/>
        </w:rPr>
        <w:t>I</w:t>
      </w:r>
      <w:r w:rsidR="001520EC" w:rsidRPr="00CE7CD0">
        <w:rPr>
          <w:b/>
          <w:sz w:val="28"/>
          <w:u w:val="single"/>
        </w:rPr>
        <w:t>_</w:t>
      </w:r>
    </w:p>
    <w:p w14:paraId="5E11C1B9" w14:textId="0E605294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D0A2D">
        <w:rPr>
          <w:b/>
          <w:i/>
          <w:sz w:val="28"/>
          <w:u w:val="single"/>
        </w:rPr>
        <w:t>«Лечебное дело»</w:t>
      </w:r>
      <w:r w:rsidRPr="00CE7CD0">
        <w:rPr>
          <w:sz w:val="28"/>
        </w:rPr>
        <w:t xml:space="preserve"> Семестр</w:t>
      </w:r>
      <w:r w:rsidR="00EF579D" w:rsidRPr="00ED0A2D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ED0A2D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D63BEC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423497B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4ED2388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17D12B1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71D0B6F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632DFDC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7C76BCB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32E07D1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7C7138A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003398F5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6F07121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766E31B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72333E0D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692CE69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793D837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567F97E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7D4DF4C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705B01F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3B1C666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7927A4C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24592E88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0517836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32B3D926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6E68875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4B904804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00EA6D7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7200BE0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7219F62A" w:rsidR="00D63BEC" w:rsidRPr="00CE7CD0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389E4778" w:rsidR="00D63BEC" w:rsidRPr="00CE7CD0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58571CD6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60B86238" w:rsidR="00D63BEC" w:rsidRPr="004B1F48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1C9CDC28" w:rsidR="00D63BEC" w:rsidRPr="0034748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12F7503F" w:rsidR="00D63BEC" w:rsidRPr="009368AE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D63BEC" w:rsidRPr="007F05ED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0BA7A8B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D63BEC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20FA1FE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48B6ADE4" w:rsidR="00D63BEC" w:rsidRPr="004B1F48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2339E8FC" w:rsidR="00D63BEC" w:rsidRPr="0034748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34CE3DCE" w:rsidR="00D63BEC" w:rsidRPr="009368AE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D63BEC" w:rsidRPr="007F05ED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3A007FF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D63BEC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79C46A55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7F3048A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7A60C9D2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6E2B674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122742C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25E2C932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073A8B1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6BF7ACCD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17AD297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691B75FE" w:rsidR="00D63BEC" w:rsidRPr="00CE7CD0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5D8A75F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084D54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4161D1FB" w:rsidR="00D63BEC" w:rsidRPr="004B1F48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60C163CC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48C3ED1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1F6A89C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19AE0FC8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761E6C3D" w:rsidR="00D63BEC" w:rsidRPr="004B1F48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082B45E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55357B8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7FCFCB44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45A0282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5B343798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7D45BC2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774F05C4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2D9D3102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026DD67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2C301D8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4ACA858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56715925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5575CDC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23638C35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3D0682F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4CE8BB7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2C0747F8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7A6E24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6E79F01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43DF144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6018E1B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359937F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D63BEC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2E60C08C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56FCED7C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402F985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52043DC4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07C275E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4A31CF65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D63BEC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D63BEC" w:rsidRPr="00D57C8E" w:rsidRDefault="00D63BEC" w:rsidP="00D63BEC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4C62595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740992A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2E4AFD4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39E17965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19FAE2C6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6DB2DE3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0DE3A86C" w:rsidR="00D63BEC" w:rsidRPr="00CE7CD0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71C0F4F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1282E813" w:rsidR="00D63BEC" w:rsidRPr="00CE7CD0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48DA798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00761C3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02044FE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5F9C7CE5" w:rsidR="00D63BEC" w:rsidRPr="0052782B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117047B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79397A94" w:rsidR="00D63BEC" w:rsidRPr="006F268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764A50E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25C037B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7A7B36D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1B7D02BE" w:rsidR="00D63BEC" w:rsidRPr="0052782B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25DEE7C6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ПРОПЕД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2ED111D9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1C0FD08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5A27464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63F4176C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6AFA0F4C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1629D1B8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5D5F441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2AC4857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504209C4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26336D1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107D79A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38AFA54D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45653AF6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5793CDD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5C4CFFE8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1DEBEF0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73081A5C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18E81E7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1BE60D42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639755C5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3FC25AA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7F3EC9A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1E1BBA3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28C2AC44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4F57649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66BB2EC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35FD6E8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26CBA04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D63BEC" w:rsidRPr="00B1274F" w:rsidRDefault="00D63BEC" w:rsidP="00D63BEC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1AD046B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4334AD7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56EFC52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0164853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ТЕРАПИЯ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19DD9AE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6CD19B7D" w:rsidR="00D63BEC" w:rsidRPr="004B1F48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476AA2CF" w:rsidR="00D63BEC" w:rsidRPr="00CE7CD0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60F4C9E5" w:rsidR="00D63BEC" w:rsidRPr="00CE7CD0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29F24935" w:rsidR="00D63BEC" w:rsidRPr="00CE7CD0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0856367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ТЕРАПИЯ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658BC763" w:rsidR="00D63BEC" w:rsidRPr="00CE7CD0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4046EB5E" w:rsidR="00D63BEC" w:rsidRPr="004B1F48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4842DB38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70259117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4418A9AD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01322E3D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264B114F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D63BEC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7E0D75F" w:rsidR="00D63BEC" w:rsidRPr="00CE7CD0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6C3C2540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7D248C35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7E23DA57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28E3D6A6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D63BEC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17B34429" w:rsidR="00D63BEC" w:rsidRPr="004B1F48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5A6DF8D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033E3E5C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61E28D5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174D4EA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534A9AE8" w:rsidR="00D63BEC" w:rsidRPr="004B1F48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47F136C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05EB0214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4B55D95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0BCF89A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21C55D2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1CC53094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1A92BAB2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46F542F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377FAD0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33E19B5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2B94832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7DBA02D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0A10F0D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4A1636F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381ED2B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71117594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7B776585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42058A8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5069AC6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797BDB1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ХИРУРГИЯ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1187A90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45D89D36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2E7EAC08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69A09464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0106B5D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1F8FF7B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ХИРУРГИЯ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1C6B4702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2213F09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4C9A8D8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3A709CC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413C5F9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7F10EE9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5A8FE1AE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7200BD3E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6034D0C8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0D3B9128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442CA05D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479D284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5CD1B4C3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2168FA2C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40C2CBAD" w:rsidR="00D63BEC" w:rsidRPr="000534F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43E412FC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1A51935C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73BE153B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741093E6" w:rsidR="00D63BEC" w:rsidRPr="00592124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53522D32" w:rsidR="00D63BEC" w:rsidRPr="004B1F48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48413FBE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1FB9146E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468EEA44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5E41732A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3B06D072" w:rsidR="00D63BEC" w:rsidRPr="007A304A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129CAE62" w:rsidR="00D63BEC" w:rsidRPr="004B1F48" w:rsidRDefault="00D63BEC" w:rsidP="00D63BEC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4A5516B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0DEDFB1D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30C7690D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0F7782D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1FDAA99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63BEC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3D5556C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7DC74892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6D15EEDD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76E3AC1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22A7C97D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63BEC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95E7A8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24FE2F2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4233E2F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0C278E5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082DAD2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58C3C7E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63BEC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F70D0CF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4662B46B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5B975AEC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648BB654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67119DE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69D82BC6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63BEC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D63BEC" w:rsidRPr="00657E9F" w:rsidRDefault="00D63BEC" w:rsidP="00D63BEC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26077FE6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53B045E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5888023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5EDEACD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29E38B40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251442B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63BEC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08C26736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2C75E73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4CA3386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1F99F61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1961D20C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15513783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63BEC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bookmarkStart w:id="0" w:name="_GoBack" w:colFirst="2" w:colLast="6"/>
            <w:r>
              <w:rPr>
                <w:sz w:val="20"/>
                <w:szCs w:val="14"/>
              </w:rPr>
              <w:t>23</w:t>
            </w:r>
          </w:p>
          <w:p w14:paraId="7B3403B2" w14:textId="2463456B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E6FF921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50112DE5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1B9289B5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71B81712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203E1ECE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D63BEC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D63BEC" w:rsidRPr="00CE7CD0" w:rsidRDefault="00D63BEC" w:rsidP="00D63BE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28B55882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3E1A8CA6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5FB9B094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3E5A10AA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0A307E89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D63BEC" w:rsidRPr="00CE7CD0" w:rsidRDefault="00D63BEC" w:rsidP="00D63BEC">
            <w:pPr>
              <w:jc w:val="center"/>
              <w:rPr>
                <w:b/>
                <w:sz w:val="20"/>
                <w:szCs w:val="14"/>
              </w:rPr>
            </w:pPr>
          </w:p>
        </w:tc>
      </w:tr>
      <w:bookmarkEnd w:id="0"/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534F0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2F32E2"/>
    <w:rsid w:val="003109B6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56791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2680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14F69"/>
    <w:rsid w:val="00D32352"/>
    <w:rsid w:val="00D32F45"/>
    <w:rsid w:val="00D33F14"/>
    <w:rsid w:val="00D369CF"/>
    <w:rsid w:val="00D470E5"/>
    <w:rsid w:val="00D51A79"/>
    <w:rsid w:val="00D57C8E"/>
    <w:rsid w:val="00D63BEC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D0A2D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59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2024-04-08T12:48:00Z</cp:lastPrinted>
  <dcterms:created xsi:type="dcterms:W3CDTF">2024-04-08T11:43:00Z</dcterms:created>
  <dcterms:modified xsi:type="dcterms:W3CDTF">2024-04-08T12:48:00Z</dcterms:modified>
</cp:coreProperties>
</file>