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24773505" w:rsidR="0045651A" w:rsidRPr="00834C0F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834C0F">
        <w:rPr>
          <w:b/>
          <w:sz w:val="28"/>
          <w:u w:val="single"/>
        </w:rPr>
        <w:t xml:space="preserve"> 202</w:t>
      </w:r>
      <w:proofErr w:type="gramEnd"/>
      <w:r w:rsidR="00834C0F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834C0F" w:rsidRPr="00834C0F">
        <w:rPr>
          <w:b/>
          <w:sz w:val="28"/>
          <w:u w:val="single"/>
        </w:rPr>
        <w:t xml:space="preserve"> </w:t>
      </w:r>
      <w:r w:rsidR="00834C0F">
        <w:rPr>
          <w:b/>
          <w:sz w:val="28"/>
          <w:u w:val="single"/>
        </w:rPr>
        <w:t xml:space="preserve">  </w:t>
      </w:r>
      <w:r w:rsidR="00834C0F">
        <w:rPr>
          <w:b/>
          <w:sz w:val="28"/>
          <w:u w:val="single"/>
          <w:lang w:val="en-US"/>
        </w:rPr>
        <w:t>I</w:t>
      </w:r>
      <w:r w:rsidR="00834C0F" w:rsidRPr="00834C0F">
        <w:rPr>
          <w:b/>
          <w:sz w:val="28"/>
          <w:u w:val="single"/>
        </w:rPr>
        <w:t xml:space="preserve"> </w:t>
      </w:r>
      <w:r w:rsidR="00834C0F">
        <w:rPr>
          <w:b/>
          <w:sz w:val="28"/>
          <w:u w:val="single"/>
        </w:rPr>
        <w:tab/>
      </w:r>
    </w:p>
    <w:p w14:paraId="5E11C1B9" w14:textId="7060C4CB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834C0F">
        <w:rPr>
          <w:b/>
          <w:i/>
          <w:sz w:val="28"/>
          <w:u w:val="single"/>
        </w:rPr>
        <w:t>«Лечебное дело»</w:t>
      </w:r>
      <w:r w:rsidRPr="00CE7CD0">
        <w:rPr>
          <w:sz w:val="28"/>
        </w:rPr>
        <w:t xml:space="preserve"> Семестр</w:t>
      </w:r>
      <w:r w:rsidR="00EF579D" w:rsidRPr="00834C0F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834C0F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6D2B5E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05EC29F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74706B8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309ADE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17D9FE9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45E5971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6C568F9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64FE66E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1DA6AC3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01A4C2F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109046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3E3456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01DD75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0EBE86B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5BBB31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28D71AA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1FBC96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0EB0CD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8B3673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658B9DA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6C0E029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086C72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636B2FC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4D9ACC7C" w14:textId="77777777" w:rsidTr="00583B68">
        <w:trPr>
          <w:trHeight w:val="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2457537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382B95A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B19629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D9405A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2A9BEB2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22154674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3A7A3B01" w14:textId="77777777" w:rsidTr="00583B68">
        <w:trPr>
          <w:trHeight w:val="2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DB2A7B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9D8AAD0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1905C68F" w:rsidR="006D2B5E" w:rsidRPr="0034748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6B4CF8C" w:rsidR="006D2B5E" w:rsidRPr="009368AE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6D2B5E" w:rsidRPr="007F05ED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253CA37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681DC22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8AE5524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0D9F1712" w:rsidR="006D2B5E" w:rsidRPr="0034748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718B0838" w:rsidR="006D2B5E" w:rsidRPr="009368AE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6D2B5E" w:rsidRPr="007F05ED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2257BF1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83B68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718C34C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4C08FBDF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704C275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A1B4C0B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44410761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1C5288FA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583B68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583B68" w:rsidRPr="00CE7CD0" w:rsidRDefault="00583B68" w:rsidP="00583B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0FB37BDF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73A3D607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CA4EF9A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0DC4F5B9" w:rsidR="00583B68" w:rsidRPr="00CE7CD0" w:rsidRDefault="00583B68" w:rsidP="00583B68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81379BF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55DADB9" w:rsidR="00583B68" w:rsidRPr="00CE7CD0" w:rsidRDefault="00583B68" w:rsidP="00583B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6D2B5E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57AEA8E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78531F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C57FE2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06BEF6B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1835446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7BDA852D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934154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670A9EF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1D81728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4E8DAF8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6BAB6B3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0385229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258D249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2803E0E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37D903E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C94C4C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A3E287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32C0B87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2671E61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B78391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6E32343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624D2F1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0516A8A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5150A2A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449D44A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564CF53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168480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613DB9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1D7D8D6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74A792D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605F9D6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89FF07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2AD9AAE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02DD35F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6D2B5E" w:rsidRPr="00D57C8E" w:rsidRDefault="006D2B5E" w:rsidP="006D2B5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F9CDEF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51E31E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26E1E5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4EB4D6E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0AA4E06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C73D82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6D2B5E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4021F1D6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458F209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EE1F5AF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242187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CB0DAB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6337230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6D2B5E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39381327" w:rsidR="006D2B5E" w:rsidRPr="0052782B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743892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4F04ED1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719995C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C152C5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48844B3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020C78A1" w:rsidR="006D2B5E" w:rsidRPr="0052782B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337C5DA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521AD1B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4352250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41632BD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1646C3F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677A221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4538F2E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9EFD63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7E1C90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BE9E05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1651534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6D2B5E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74378ED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4CBDD9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30F9F36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48F4E8E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769756B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26E63C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6D2B5E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16681FF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39DFB2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4EB8CD2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A3C8E9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4036F3C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1732C04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</w:tr>
      <w:tr w:rsidR="006D2B5E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22A31DA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66B6146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723A2AE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10668D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DF0B0C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5BBD19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</w:tr>
      <w:tr w:rsidR="006D2B5E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6D2B5E" w:rsidRPr="00B1274F" w:rsidRDefault="006D2B5E" w:rsidP="006D2B5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2352927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1CAA7F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46999CE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E25D17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6E0728A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27B445F1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BE0AF5F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55B4A8C0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EBAB468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BA7A76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3AFBB61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49EBEFE3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1CF166D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0C0A8560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2D87FDF5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CE44143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8096F0F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7402B1CC" w:rsidR="006D2B5E" w:rsidRPr="00CE7CD0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0AAB60B0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55266457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1BA87126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0CF66B64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6BD6B2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BA8E4E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C034C1E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548581A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2FA1256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1218409C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961544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58C2020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0CB31E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5425796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4773614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5EAAE5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BB9348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8BF953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E46C6D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CAF1DB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306710D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72E055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5B21152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78CD3D3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C46B7A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2514B3C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7CFE0F9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0B8F78A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1F34770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4B1808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6FFFD56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641A42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9A863D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1A14724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AC6C11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89D95E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44AA03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3F430AE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6F007A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FFD3E1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B639DA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77A4CD5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4953D79A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A059271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920814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3143488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0867489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D59BB8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308313F3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12CFA2B7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C3E02FE" w:rsidR="006D2B5E" w:rsidRPr="00694A0B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CE53D0E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24D2EFD6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19087B95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9E923C6" w:rsidR="006D2B5E" w:rsidRPr="00592124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C4CAE1B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D2B5E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65C796AA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716402F9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B47B571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579BA33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600E3679" w:rsidR="006D2B5E" w:rsidRPr="007A304A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4BFF5BC" w:rsidR="006D2B5E" w:rsidRPr="004B1F48" w:rsidRDefault="006D2B5E" w:rsidP="006D2B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D2B5E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6E37370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523EE10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2BF9A13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7A8567E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22C0C4A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D2B5E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5746CD4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14AE1F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2AA4E2A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AF060D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5844B6F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D2B5E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50353E3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5432A22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859D8B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D88A09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2F26F78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CE5173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</w:tr>
      <w:tr w:rsidR="006D2B5E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259FC80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5DBBF3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19DB4F94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4D862AD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04F2424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5BB7D9F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</w:tr>
      <w:tr w:rsidR="006D2B5E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6D2B5E" w:rsidRPr="00657E9F" w:rsidRDefault="006D2B5E" w:rsidP="006D2B5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61C7D16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08090AB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42D5C85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5781C37B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1CDB5D4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47F05E5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D2B5E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DF79DD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5DEC0702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1E73B209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2835391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269547CE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6B60D5EC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D2B5E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65626150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3FDC9F2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093FCBD1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53E753ED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3F9A3B4F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D2B5E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6D2B5E" w:rsidRPr="00CE7CD0" w:rsidRDefault="006D2B5E" w:rsidP="006D2B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0A3C2178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0DD3967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6F7AC513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6C8B85D5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1AE2142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6D2B5E" w:rsidRPr="00CE7CD0" w:rsidRDefault="006D2B5E" w:rsidP="006D2B5E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83B68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94A0B"/>
    <w:rsid w:val="006A0543"/>
    <w:rsid w:val="006B12A3"/>
    <w:rsid w:val="006B2C45"/>
    <w:rsid w:val="006B54A9"/>
    <w:rsid w:val="006D2B5E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23F42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34C0F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171F6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2024-04-08T12:57:00Z</cp:lastPrinted>
  <dcterms:created xsi:type="dcterms:W3CDTF">2024-04-08T12:48:00Z</dcterms:created>
  <dcterms:modified xsi:type="dcterms:W3CDTF">2024-04-08T12:57:00Z</dcterms:modified>
</cp:coreProperties>
</file>