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478D801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1E2C35">
        <w:rPr>
          <w:b/>
          <w:sz w:val="28"/>
          <w:u w:val="single"/>
        </w:rPr>
        <w:t>4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487BC3">
        <w:rPr>
          <w:b/>
          <w:sz w:val="28"/>
          <w:u w:val="single"/>
        </w:rPr>
        <w:t>212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487BC3">
        <w:rPr>
          <w:b/>
          <w:sz w:val="28"/>
          <w:u w:val="single"/>
          <w:lang w:val="en-US"/>
        </w:rPr>
        <w:t>II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684B3567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487BC3">
        <w:rPr>
          <w:b/>
          <w:i/>
          <w:sz w:val="28"/>
          <w:u w:val="single"/>
        </w:rPr>
        <w:t>«Сестринское дело»</w:t>
      </w:r>
      <w:r w:rsidRPr="00CE7CD0">
        <w:rPr>
          <w:sz w:val="28"/>
        </w:rPr>
        <w:t xml:space="preserve"> Семестр</w:t>
      </w:r>
      <w:r w:rsidR="00EF579D" w:rsidRPr="00487BC3">
        <w:rPr>
          <w:b/>
          <w:sz w:val="28"/>
          <w:u w:val="single"/>
        </w:rPr>
        <w:t xml:space="preserve">   </w:t>
      </w:r>
      <w:r w:rsidR="0056481B">
        <w:rPr>
          <w:b/>
          <w:sz w:val="28"/>
          <w:u w:val="single"/>
          <w:lang w:val="en-US"/>
        </w:rPr>
        <w:t>II</w:t>
      </w:r>
      <w:r w:rsidR="00EF579D" w:rsidRPr="00487BC3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196668" w:rsidRPr="005459C9" w14:paraId="3EDA729A" w14:textId="77777777" w:rsidTr="00437286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2C625261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C5E52C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316AA4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061A816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05166B6E" w14:textId="77777777" w:rsidTr="00437286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0B306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7B3123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41E3B23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276FF774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0FB3CD7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4D29E87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2F8468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6DEDBED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70E747B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5739121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FDE826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BC8DA8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9B766A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4BFC74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73B624E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4376FC7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5CEF8735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63EB03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4375369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4BEA77A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5C4CC20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2DB3407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46BFC5A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7DFC252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02BBA01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CFC163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07BCCBE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50BDAB4A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460E9DDD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25511F5E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7831CA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7872D424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5E7E6A97" w:rsidR="00196668" w:rsidRPr="0034748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26F4EAA4" w:rsidR="00196668" w:rsidRPr="009368AE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42D3264" w:rsidR="00196668" w:rsidRPr="007F05ED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39CB0D5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5BEEFD4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68415712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32CC17D2" w:rsidR="00196668" w:rsidRPr="0034748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1CDA6827" w:rsidR="00196668" w:rsidRPr="009368AE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44F2E69E" w:rsidR="00196668" w:rsidRPr="007F05ED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3DCB853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2DAA71D1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7A78232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2DB6404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5ABA9B8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01DA5A1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64FB028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3C27B2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6DE96123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3CBDAF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3ED1B0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30BEE77E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0C9CAE5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16FC524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6134C736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2D407121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E9C68B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7A33A47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6C39D0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2D4AB7A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68ED3AF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1C40CABE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516ACBD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2A39C59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96BCE4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67333E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6FFC196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796F06F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7CAEA6F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0919CA6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055E3A0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77D4CD6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62FA70B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35667D8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53498BE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3D766AB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AE3ED6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39DA072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3CC3697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37EB3F7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674E769B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478831B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02E9E40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6517C60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7C50FEF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2FB292B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389876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4EE7564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1DC99D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5C162363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4A52327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0B23F3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5E1B5B9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C600CE8" w:rsidR="00196668" w:rsidRPr="00D57C8E" w:rsidRDefault="00196668" w:rsidP="00196668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30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1BE5A8C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706654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5858630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4E67702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012FA2D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5A94D25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5487A81D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7B696BE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51DD04F9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145547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1B8773D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1A565FC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65130F3E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73493C9F" w:rsidR="00196668" w:rsidRPr="0052782B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165C6AF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2714AC16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0BC7299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3674C9F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7EA5E92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5BA782AA" w:rsidR="00196668" w:rsidRPr="0052782B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7280192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F1A837C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29321C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3975D90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DEF5BE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4FFAF260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444CAAF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7512F4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17330E6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1184AC2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7914735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22A5B72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4C47C58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408F8F6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1CBD586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29CD6FF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09952C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A707E9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77AFF64A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3CA1B4F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4E34506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13D4622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26AA33E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2462603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0AFB8D7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22A875A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47FC466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55C5E61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6A95047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6D12548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6F6F145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61990DD2" w:rsidR="00196668" w:rsidRPr="00B1274F" w:rsidRDefault="00196668" w:rsidP="00196668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33B615D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426650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24196A4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71DA5A1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340C4F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136C9FC8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6B704C84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3FFE24BE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7E0F2924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60BF426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16D1D596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493A8277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78D0862A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343D3D6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B19793E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78F72E7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5F53EF4A" w:rsidR="00196668" w:rsidRPr="00487BC3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29AEBAA5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2811E09D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2C6A0A4A" w:rsidR="00196668" w:rsidRPr="00CE7CD0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B4D40DA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3537ED99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05EBBD5F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2F3B0DCE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50E2BDE0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0AD76414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7F8D6B45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6F59388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10E7DA31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505CF2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19D21B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259B283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4CDA02EF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62AF62B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СУ </w:t>
            </w:r>
            <w:proofErr w:type="spellStart"/>
            <w:r>
              <w:rPr>
                <w:b/>
                <w:sz w:val="20"/>
                <w:szCs w:val="14"/>
              </w:rPr>
              <w:t>ПОЖ.ВОЗ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9AA33D6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70A6E7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04230EE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4C62D11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119FD264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70F2E3C3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5E2C550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950FCB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289FBE0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E885B2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05FD77D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4D9FD96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65C673A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2FC6AF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1349CC8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ОРЗЖ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0C9FFD6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67EC3ED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119D6D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641EBF5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703074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629F1D2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30A7CD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16FC0C9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6D32901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0A9F296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A3A88C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0D2E449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04644D7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5E7BF88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БСПП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47CFD7F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66C0AA6A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2A0C76C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EC568A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E52A37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32539FE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E18E981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B9C1AEF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572D825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064DB62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355817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4D29F7E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7CC2F2B8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7EC20941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61DB6CD5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1EF015A8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4D325DBE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8EFC633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7FB6E38F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ACA69EB" w:rsidR="00196668" w:rsidRPr="00592124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74E9F8EC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7B7B888C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204317AB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31936C84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2644DC76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024E280E" w:rsidR="00196668" w:rsidRPr="007A304A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EFF6EBE" w:rsidR="00196668" w:rsidRPr="004B1F48" w:rsidRDefault="00196668" w:rsidP="0019666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2F70230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3B7542A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2AECCD1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69341E1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77DD1A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0A21A306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3848565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6668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1C8B66A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5983967C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F7427D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0DFF0B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4777E62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A2580A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6668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281CC389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26D5430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1DBA7AA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5BB939B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CDA74B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3C3E778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CD3CC0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6668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0108DA6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16005C78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6BE6F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63BDBAB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437BD41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1447B22B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6668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31BE5564" w:rsidR="00196668" w:rsidRPr="00657E9F" w:rsidRDefault="00196668" w:rsidP="00196668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</w:t>
            </w:r>
            <w:r>
              <w:rPr>
                <w:sz w:val="20"/>
                <w:szCs w:val="14"/>
                <w:lang w:val="en-US"/>
              </w:rPr>
              <w:t>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4BAE6400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26E82E7A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16B08AF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00B218D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0084B86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1D8ACBF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6668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C3F26A5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344BD1B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0DCFED9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4B70AA3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EA3CBF1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0BF092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6668" w:rsidRPr="00CE7CD0" w14:paraId="40828943" w14:textId="77777777" w:rsidTr="00657E9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bookmarkStart w:id="0" w:name="_GoBack" w:colFirst="2" w:colLast="6"/>
            <w:r>
              <w:rPr>
                <w:sz w:val="20"/>
                <w:szCs w:val="14"/>
              </w:rPr>
              <w:t>23</w:t>
            </w:r>
          </w:p>
          <w:p w14:paraId="7B3403B2" w14:textId="2463456B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295B628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16075053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108B760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EEC367" w14:textId="27838A9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CB305D" w14:textId="738742C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1A0B59D9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96668" w:rsidRPr="00CE7CD0" w14:paraId="4123BAAE" w14:textId="77777777" w:rsidTr="00657E9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196668" w:rsidRPr="00CE7CD0" w:rsidRDefault="00196668" w:rsidP="0019666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31E0BEDF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31A1356D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513CE0A9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659CCD2" w14:textId="7C696CFE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E138368" w14:textId="271AE6D4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14:paraId="7DA51501" w14:textId="77777777" w:rsidR="00196668" w:rsidRPr="00CE7CD0" w:rsidRDefault="00196668" w:rsidP="00196668">
            <w:pPr>
              <w:jc w:val="center"/>
              <w:rPr>
                <w:b/>
                <w:sz w:val="20"/>
                <w:szCs w:val="14"/>
              </w:rPr>
            </w:pPr>
          </w:p>
        </w:tc>
      </w:tr>
      <w:bookmarkEnd w:id="0"/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2F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96668"/>
    <w:rsid w:val="001C0E06"/>
    <w:rsid w:val="001C5D7A"/>
    <w:rsid w:val="001C5E2E"/>
    <w:rsid w:val="001D3E89"/>
    <w:rsid w:val="001E2C35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37286"/>
    <w:rsid w:val="0045503C"/>
    <w:rsid w:val="0045651A"/>
    <w:rsid w:val="0046021F"/>
    <w:rsid w:val="00487BC3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57E9F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7F05ED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37F7"/>
    <w:rsid w:val="008B7F76"/>
    <w:rsid w:val="008C12A1"/>
    <w:rsid w:val="008C5507"/>
    <w:rsid w:val="008D288D"/>
    <w:rsid w:val="00904B9E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57C8E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2024-04-08T11:41:00Z</cp:lastPrinted>
  <dcterms:created xsi:type="dcterms:W3CDTF">2024-04-08T11:37:00Z</dcterms:created>
  <dcterms:modified xsi:type="dcterms:W3CDTF">2024-04-08T11:41:00Z</dcterms:modified>
</cp:coreProperties>
</file>