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5FBC0FB0" w:rsidR="0045651A" w:rsidRPr="00696026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696026">
        <w:rPr>
          <w:b/>
          <w:sz w:val="28"/>
          <w:u w:val="single"/>
        </w:rPr>
        <w:t xml:space="preserve"> 213</w:t>
      </w:r>
      <w:proofErr w:type="gramEnd"/>
      <w:r w:rsidR="00696026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696026">
        <w:rPr>
          <w:b/>
          <w:sz w:val="28"/>
          <w:u w:val="single"/>
          <w:lang w:val="en-US"/>
        </w:rPr>
        <w:t>I</w:t>
      </w:r>
      <w:r w:rsidR="00696026" w:rsidRPr="00696026">
        <w:rPr>
          <w:b/>
          <w:sz w:val="28"/>
          <w:u w:val="single"/>
        </w:rPr>
        <w:t xml:space="preserve"> </w:t>
      </w:r>
      <w:r w:rsidR="00696026" w:rsidRPr="00696026">
        <w:rPr>
          <w:b/>
          <w:sz w:val="28"/>
          <w:u w:val="single"/>
        </w:rPr>
        <w:tab/>
        <w:t xml:space="preserve"> </w:t>
      </w:r>
    </w:p>
    <w:p w14:paraId="5E11C1B9" w14:textId="17446AC0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696026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696026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 xml:space="preserve"> </w:t>
      </w:r>
      <w:r w:rsidR="0056481B">
        <w:rPr>
          <w:b/>
          <w:sz w:val="28"/>
          <w:u w:val="single"/>
          <w:lang w:val="en-US"/>
        </w:rPr>
        <w:t>II</w:t>
      </w:r>
      <w:r w:rsidR="00EF579D" w:rsidRPr="00696026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B77146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175DFB6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16AD0D5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04C6F61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7E6A57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074D592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35D498F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2397270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69034D9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2C9224D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295392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01C2DD0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37FC8C3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49EBDFC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EC4907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7D9D2FF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51BE375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051A2D6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0F8D96A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6FBA6C6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EC21D4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1244FB7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095E5BA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584D440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45D88CB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5DDD2BA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67E9CA7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B7069BC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03EED4FD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7383CEF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1F9ADD03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8E02167" w:rsidR="00B77146" w:rsidRPr="0034748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0F090E60" w:rsidR="00B77146" w:rsidRPr="009368AE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B77146" w:rsidRPr="007F05ED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602FEA9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22A9008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131D8D17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196E1256" w:rsidR="00B77146" w:rsidRPr="0034748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97935DD" w:rsidR="00B77146" w:rsidRPr="009368AE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B77146" w:rsidRPr="007F05ED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2948D1B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7D8C858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2D2E9E2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2190BAE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22D95E6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229D656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69A16C2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50D59AF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7075003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85EDB6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08089475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0B47FCE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70BF3A3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15C9E02C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7B076C9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7A12D93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4C33EE9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328F0D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7CA9C010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66DD97F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402365E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7F552FD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04AD915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173A1BF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5E1C116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29080F0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219E151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6B9E41D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11ACEFC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B500A8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75D5B15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3535526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35E5A48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31505E1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32784C5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38B0CC8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2200D3D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59A7824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45E5F9E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7336B72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C164AC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71A3886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14CB770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0A3E9CF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22B022F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151C42D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0E406B1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B77146" w:rsidRPr="00D57C8E" w:rsidRDefault="00B77146" w:rsidP="00B7714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29B488B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5CA15F6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1F1967A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5A3A9C6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783DABB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585962A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0DEDE8C4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35D56D1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2CAA7864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158FBFA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70F080D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782A0F2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9961B20" w:rsidR="00B77146" w:rsidRPr="0052782B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00BDE761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74C68DD7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2A07731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51A2461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0093783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7E9B537E" w:rsidR="00B77146" w:rsidRPr="0052782B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4102620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003C72A9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AD828C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5966F54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ПНЗ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3477F9B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27DF03C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1AE1C37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47D5CC3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0E9076C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07C7ADF1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79B31D7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31A1D991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6213D58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7008F00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572A64C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1268A13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677D867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2924607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2DF3E2E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21ED9A7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1068D2A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52FC6F7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559BDEE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394EE4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054949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334C3B6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2066188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94D684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57C2A6F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B77146" w:rsidRPr="00B1274F" w:rsidRDefault="00B77146" w:rsidP="00B7714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32E38CC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5185167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34F8E30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2008A83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5B320291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1D4BE548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B77146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E9D3EF5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79BBCEC9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4B29DCCE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07296C7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8995483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03A7BDC6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B77146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3244940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2B6A41FF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8AA23D3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698C9191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6F60A79F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B77146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0BF0AEB0" w:rsidR="00B77146" w:rsidRPr="00CE7CD0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2672A5FC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122D290D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50B94A35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6A0B6CD4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B77146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14157BD6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065FED3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35D244C5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47E6044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59C741D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7146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173C7BA3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291C180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5EA501F2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5E4009D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4C35DE2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B77146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6A0C671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93379D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50AC538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0883E6A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4E7B2D6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42491E8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B77146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78DB896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66D6920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7E0E5FF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734C52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689748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0A255B6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ОБЩ.УХОД</w:t>
            </w:r>
            <w:proofErr w:type="spellEnd"/>
          </w:p>
        </w:tc>
      </w:tr>
      <w:tr w:rsidR="00B77146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47D2232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64AD4D1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00A98973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3E05AC6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3E8907E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7121A5E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77146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4480F31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6772896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030AA7D2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7AB36D5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2A017DA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32E7523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77146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21FB6D2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300EE4E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4AD4C8C1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50777E5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163DCA0F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6F4A993E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77146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45979EA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46713921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6026728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336F60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5B7D4DE1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1BE5CA60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77146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5DB309EB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29619B34" w:rsidR="00B77146" w:rsidRPr="00C430F5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01D6534D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16466B58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2690D58E" w:rsidR="00B77146" w:rsidRPr="00592124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D5D771D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B77146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89052D7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0950FD92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762892E6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0D988355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2EF31E6F" w:rsidR="00B77146" w:rsidRPr="007A304A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3FE357E6" w:rsidR="00B77146" w:rsidRPr="004B1F48" w:rsidRDefault="00B77146" w:rsidP="00B77146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B77146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7CEF933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0DEF60C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0CE4E25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43CBE2EC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FCD3DD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B77146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336063F9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13E80B58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7FCB481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499572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9B0261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B77146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2EB1144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37149CB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CCCC39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4678C60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2253027F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65937BD4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B77146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5A642BA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059BEDC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49FE38E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38D9933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0DF17FA6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04BAAE8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B77146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B77146" w:rsidRPr="00657E9F" w:rsidRDefault="00B77146" w:rsidP="00B77146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46BE140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05143F0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4C265CD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60C8522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00044C35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0CF8491B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</w:tr>
      <w:tr w:rsidR="00B77146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B77146" w:rsidRPr="00CE7CD0" w:rsidRDefault="00B77146" w:rsidP="00B7714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270A490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666628A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832F85E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566F1C97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FA8C32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55D56A6A" w:rsidR="00B77146" w:rsidRPr="00CE7CD0" w:rsidRDefault="00B77146" w:rsidP="00B7714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702854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702854" w:rsidRPr="00CE7CD0" w:rsidRDefault="00702854" w:rsidP="00702854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702854" w:rsidRPr="00CE7CD0" w:rsidRDefault="00702854" w:rsidP="007028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702854" w:rsidRPr="00CE7CD0" w:rsidRDefault="00702854" w:rsidP="007028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702854" w:rsidRPr="00CE7CD0" w:rsidRDefault="00702854" w:rsidP="007028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14F78BA7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FF35FE0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67E64DDB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54249C29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3E99A0E0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02854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702854" w:rsidRPr="00CE7CD0" w:rsidRDefault="00702854" w:rsidP="007028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702854" w:rsidRPr="00CE7CD0" w:rsidRDefault="00702854" w:rsidP="007028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B543B5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36B20E95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0945C1B3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1B87AA36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26BD8140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702854" w:rsidRPr="00CE7CD0" w:rsidRDefault="00702854" w:rsidP="00702854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3CE5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96026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02854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77146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430F5"/>
    <w:rsid w:val="00C52F25"/>
    <w:rsid w:val="00C578E1"/>
    <w:rsid w:val="00C61C26"/>
    <w:rsid w:val="00C734E5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11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2024-04-08T11:27:00Z</cp:lastPrinted>
  <dcterms:created xsi:type="dcterms:W3CDTF">2024-04-08T11:21:00Z</dcterms:created>
  <dcterms:modified xsi:type="dcterms:W3CDTF">2024-04-08T11:32:00Z</dcterms:modified>
</cp:coreProperties>
</file>