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3AB3B59A" w:rsidR="0045651A" w:rsidRPr="000D02A4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</w:t>
      </w:r>
      <w:proofErr w:type="gramStart"/>
      <w:r w:rsidR="00A86ED7" w:rsidRPr="00CE7CD0">
        <w:rPr>
          <w:sz w:val="28"/>
        </w:rPr>
        <w:t xml:space="preserve">группы </w:t>
      </w:r>
      <w:r w:rsidR="000D02A4">
        <w:rPr>
          <w:b/>
          <w:sz w:val="28"/>
          <w:u w:val="single"/>
        </w:rPr>
        <w:t xml:space="preserve"> 214</w:t>
      </w:r>
      <w:proofErr w:type="gramEnd"/>
      <w:r w:rsidR="000D02A4">
        <w:rPr>
          <w:b/>
          <w:sz w:val="28"/>
          <w:u w:val="single"/>
        </w:rPr>
        <w:t xml:space="preserve"> 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0D02A4">
        <w:rPr>
          <w:b/>
          <w:sz w:val="28"/>
          <w:u w:val="single"/>
          <w:lang w:val="en-US"/>
        </w:rPr>
        <w:t>I</w:t>
      </w:r>
      <w:r w:rsidR="000D02A4" w:rsidRPr="000D02A4">
        <w:rPr>
          <w:b/>
          <w:sz w:val="28"/>
          <w:u w:val="single"/>
        </w:rPr>
        <w:t xml:space="preserve">   </w:t>
      </w:r>
      <w:r w:rsidR="000D02A4" w:rsidRPr="000D02A4">
        <w:rPr>
          <w:b/>
          <w:sz w:val="28"/>
          <w:u w:val="single"/>
        </w:rPr>
        <w:tab/>
      </w:r>
    </w:p>
    <w:p w14:paraId="5E11C1B9" w14:textId="06F9E60C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0D02A4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0D02A4">
        <w:rPr>
          <w:b/>
          <w:sz w:val="28"/>
          <w:u w:val="single"/>
        </w:rPr>
        <w:t xml:space="preserve">   </w:t>
      </w:r>
      <w:r w:rsidR="0056481B">
        <w:rPr>
          <w:b/>
          <w:sz w:val="28"/>
          <w:u w:val="single"/>
          <w:lang w:val="en-US"/>
        </w:rPr>
        <w:t>II</w:t>
      </w:r>
      <w:r w:rsidR="00EF579D" w:rsidRPr="000D02A4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F30F4E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72D0F2D6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3D064221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4B8A6CF4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3423CB5F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1F692159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4BB2D5B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060A44D5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5325D28F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67FF8DDB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1ABF2C35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1F312561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26BDA06E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52FF4238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3DBE5928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51F1FA80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330FBACE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52B0C823" w14:textId="77777777" w:rsidTr="000D02A4">
        <w:trPr>
          <w:trHeight w:val="2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3B73D01B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53C0525C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259C49F1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04DAA62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5324E0E9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7D7E4A99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65037BCA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14246852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77CD7618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48D53412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363B5FD2" w:rsidR="00F30F4E" w:rsidRPr="00CE7CD0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7100C0A5" w:rsidR="00F30F4E" w:rsidRPr="00CE7CD0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51B0E85F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53C2BD8C" w:rsidR="00F30F4E" w:rsidRPr="004B1F48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203864DE" w:rsidR="00F30F4E" w:rsidRPr="00347484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3F792CFF" w:rsidR="00F30F4E" w:rsidRPr="009368AE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F30F4E" w:rsidRPr="007F05ED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44EB7DE4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0ACF653F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70EE80B1" w:rsidR="00F30F4E" w:rsidRPr="004B1F48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2E824CBA" w:rsidR="00F30F4E" w:rsidRPr="00347484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26C00EE0" w:rsidR="00F30F4E" w:rsidRPr="009368AE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F30F4E" w:rsidRPr="007F05ED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194968B9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516BE878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08CC0888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57C63843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65751F71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59442AD5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30435354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33C2217B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166FF132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6A69411F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272C2617" w:rsidR="00F30F4E" w:rsidRPr="00CE7CD0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63BE0BBB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21E09A5B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398B3603" w:rsidR="00F30F4E" w:rsidRPr="004B1F48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5F84CFF2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F439D8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6A4A2ED3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408E4A8F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2CA3F220" w:rsidR="00F30F4E" w:rsidRPr="004B1F48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052A6D61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4E5C0FC6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3AF333E3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2DCF1DF3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288C71B8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47B2DC62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3CD605E2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448775E4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1BC27EB4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7DBCD07C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EF36D3F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33BD73A5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79AC789A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0F836ED3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403F474E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4F9723C0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5460BE83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398086F1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21D4AE08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31E2C10D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6314E391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74435C95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1E79961D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12C58C11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065F171F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336B1555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2E1E27AF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5743A62E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F30F4E" w:rsidRPr="00D57C8E" w:rsidRDefault="00F30F4E" w:rsidP="00F30F4E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492BFA6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61FE4BDD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75E39B83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268FBEA7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7391CBD4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594B1BD6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37321F74" w:rsidR="00F30F4E" w:rsidRPr="00CE7CD0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73B15A56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37D1DD9D" w:rsidR="00F30F4E" w:rsidRPr="00CE7CD0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3B4588F0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75A34204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3177B483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30F4E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2A2EDD63" w:rsidR="00F30F4E" w:rsidRPr="0052782B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2945DE3C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4EF3658F" w:rsidR="00F30F4E" w:rsidRPr="00592124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1724AB70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281DAD3A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1A20F165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F30F4E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F30F4E" w:rsidRPr="00CE7CD0" w:rsidRDefault="00F30F4E" w:rsidP="00F30F4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62EFEC37" w:rsidR="00F30F4E" w:rsidRPr="0052782B" w:rsidRDefault="00F30F4E" w:rsidP="00F30F4E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786B7EFB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6A8BFAE2" w:rsidR="00F30F4E" w:rsidRPr="007A304A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4D19A69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158B3FF2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7CD9784B" w:rsidR="00F30F4E" w:rsidRPr="00CE7CD0" w:rsidRDefault="00F30F4E" w:rsidP="00F30F4E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F73485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5423F186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7E671C9E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4B9A4416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5134D98D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09EB900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7492F7F4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01F5844A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5BD632DF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7832D57B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738AD873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542C0D5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53F3CEF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2BAF2624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1B526826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11874F11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502BD93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4AE5115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682859DB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F73485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79570B1E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4372432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0EF10A7B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3D38E63A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50D72161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6F0C1BAB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F73485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F73485" w:rsidRPr="00B1274F" w:rsidRDefault="00F73485" w:rsidP="00F73485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1F1CBD8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04BAB601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11F9C998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3B59A26D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6F7AAA8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5B7B3B61" w:rsidR="00F73485" w:rsidRPr="004B1F48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2C9FACF3" w:rsidR="00F73485" w:rsidRPr="00CE7CD0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09E50208" w:rsidR="00F73485" w:rsidRPr="00CE7CD0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36B7919A" w:rsidR="00F73485" w:rsidRPr="00CE7CD0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78B9157F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4FED3E48" w:rsidR="00F73485" w:rsidRPr="00CE7CD0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21A1CF4F" w:rsidR="00F73485" w:rsidRPr="004B1F48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3D4275FC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09F53B01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09FA284B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5176E530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12290FFF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39B5067C" w:rsidR="00F73485" w:rsidRPr="00CE7CD0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1FE5538E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5CE88801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594341D2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4C5756F8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70C696E4" w:rsidR="00F73485" w:rsidRPr="004B1F48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3BC33F4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5792A70B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0440F7E6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4DB03DD0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0D978C7C" w:rsidR="00F73485" w:rsidRPr="004B1F48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4C5F9F0C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301F237E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4B72E78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7D40269B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017B180D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26470140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096BBF3C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6B7FC14E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1F27CF5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21BFE09E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</w:tr>
      <w:tr w:rsidR="00F73485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6A5658BA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70922652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678E6B16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5DAF188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214D2F0A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2912625C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F73485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173FF26A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0B437C3E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370215B0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6606DF7F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30B8EDD2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6B9A1A5F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</w:tr>
      <w:tr w:rsidR="00F73485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41884D3B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2507B643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33E7FC6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65CB1A5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3BBE5F6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11F29CA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F73485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41EA007F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2E3D3FB5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7EC1C7E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6B1F2895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2564CE8C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2754926C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F73485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4921DEFA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376D01F1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6BF04FE4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7D35D9C2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15EFD21A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2C5BF535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</w:tr>
      <w:tr w:rsidR="00F73485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0542CB9B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6E89B480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33DE7F5F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79C93680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373CC848" w:rsidR="00F73485" w:rsidRPr="00592124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31DC4EB2" w:rsidR="00F73485" w:rsidRPr="004B1F48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F73485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0FC026F6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59A352C7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69AB8AF6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74FEE411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7180652C" w:rsidR="00F73485" w:rsidRPr="007A304A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65B632B5" w:rsidR="00F73485" w:rsidRPr="004B1F48" w:rsidRDefault="00F73485" w:rsidP="00F7348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</w:tr>
      <w:tr w:rsidR="00F73485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359F4D31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1B00D7FE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44AFDC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39438698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0AC784E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3B61337B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0A6AEABE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2BF6E1DC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6E8F4E9B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2342374F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73485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F832BE6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2BF1080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AF1BD93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6448A042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34AA7B94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09EC6A41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73485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1088E555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26E8F018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27029EC6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5138F09F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0B53A6F3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4DB4EC1F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73485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F73485" w:rsidRPr="00657E9F" w:rsidRDefault="00F73485" w:rsidP="00F73485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6ED297B0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514F8A48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2A91DAD6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1073EC24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23386503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30D3370E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73485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2012226A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378C385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3885137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4A36D58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4587E86D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31F3ED1A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73485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51393D19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1C70C25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6D5B05B0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18AB9C24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1747D514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F73485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F73485" w:rsidRPr="00CE7CD0" w:rsidRDefault="00F73485" w:rsidP="00F7348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1BE9C213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C29DEF3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57F6230D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0A91D292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39C60FEC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F73485" w:rsidRPr="00CE7CD0" w:rsidRDefault="00F73485" w:rsidP="00F73485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02A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877F5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30F4E"/>
    <w:rsid w:val="00F41C3E"/>
    <w:rsid w:val="00F546B1"/>
    <w:rsid w:val="00F62AEF"/>
    <w:rsid w:val="00F67499"/>
    <w:rsid w:val="00F73485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2024-04-08T11:20:00Z</cp:lastPrinted>
  <dcterms:created xsi:type="dcterms:W3CDTF">2024-04-08T11:13:00Z</dcterms:created>
  <dcterms:modified xsi:type="dcterms:W3CDTF">2024-04-08T11:20:00Z</dcterms:modified>
</cp:coreProperties>
</file>