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:rsidR="0045651A" w:rsidRPr="00E80C75" w:rsidRDefault="00970BC2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>Зам. директора по УР</w:t>
      </w:r>
      <w:r w:rsidR="0045651A" w:rsidRPr="00E80C75">
        <w:rPr>
          <w:b/>
          <w:sz w:val="18"/>
        </w:rPr>
        <w:t xml:space="preserve"> </w:t>
      </w:r>
      <w:proofErr w:type="spellStart"/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  <w:proofErr w:type="spellEnd"/>
      <w:r w:rsidR="0045651A" w:rsidRPr="00E80C75">
        <w:rPr>
          <w:b/>
          <w:sz w:val="18"/>
        </w:rPr>
        <w:t xml:space="preserve"> </w:t>
      </w:r>
    </w:p>
    <w:p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970BC2">
        <w:rPr>
          <w:b/>
          <w:sz w:val="18"/>
        </w:rPr>
        <w:t>Н.К.Тарасова</w:t>
      </w:r>
      <w:proofErr w:type="spellEnd"/>
    </w:p>
    <w:p w:rsidR="0045651A" w:rsidRPr="00CA5887" w:rsidRDefault="0045651A" w:rsidP="0045651A">
      <w:pPr>
        <w:jc w:val="center"/>
        <w:rPr>
          <w:b/>
        </w:rPr>
      </w:pPr>
      <w:r w:rsidRPr="00CA5887">
        <w:rPr>
          <w:b/>
        </w:rPr>
        <w:t>Расписание практических занятий</w:t>
      </w:r>
    </w:p>
    <w:p w:rsidR="0045651A" w:rsidRPr="008B7F76" w:rsidRDefault="0045651A" w:rsidP="0045651A">
      <w:pPr>
        <w:jc w:val="center"/>
        <w:rPr>
          <w:b/>
        </w:rPr>
      </w:pPr>
      <w:r>
        <w:t xml:space="preserve">На период с </w:t>
      </w:r>
      <w:r w:rsidR="00970BC2">
        <w:rPr>
          <w:b/>
          <w:u w:val="single"/>
        </w:rPr>
        <w:t>02</w:t>
      </w:r>
      <w:r w:rsidRPr="006829B7">
        <w:rPr>
          <w:b/>
          <w:u w:val="single"/>
        </w:rPr>
        <w:t>.</w:t>
      </w:r>
      <w:r w:rsidR="00F22414">
        <w:rPr>
          <w:b/>
          <w:u w:val="single"/>
        </w:rPr>
        <w:t>02</w:t>
      </w:r>
      <w:r w:rsidR="00730208">
        <w:rPr>
          <w:b/>
          <w:u w:val="single"/>
        </w:rPr>
        <w:t>.20</w:t>
      </w:r>
      <w:r w:rsidR="00970BC2">
        <w:rPr>
          <w:b/>
          <w:u w:val="single"/>
        </w:rPr>
        <w:t>2</w:t>
      </w:r>
      <w:r w:rsidR="00103B8F" w:rsidRPr="00103B8F">
        <w:rPr>
          <w:b/>
          <w:u w:val="single"/>
        </w:rPr>
        <w:t>4</w:t>
      </w:r>
      <w:r w:rsidR="002B67C4">
        <w:rPr>
          <w:b/>
          <w:u w:val="single"/>
        </w:rPr>
        <w:t xml:space="preserve"> </w:t>
      </w:r>
      <w:r w:rsidRPr="006829B7">
        <w:rPr>
          <w:b/>
          <w:u w:val="single"/>
        </w:rPr>
        <w:t>г</w:t>
      </w:r>
      <w:r>
        <w:t>. по</w:t>
      </w:r>
      <w:r w:rsidR="002B67C4">
        <w:t xml:space="preserve"> </w:t>
      </w:r>
      <w:r w:rsidR="00433188">
        <w:rPr>
          <w:b/>
          <w:u w:val="single"/>
        </w:rPr>
        <w:t>0</w:t>
      </w:r>
      <w:r w:rsidR="00F67499">
        <w:rPr>
          <w:b/>
          <w:u w:val="single"/>
        </w:rPr>
        <w:t>5</w:t>
      </w:r>
      <w:r w:rsidR="00A457A5">
        <w:rPr>
          <w:b/>
          <w:u w:val="single"/>
        </w:rPr>
        <w:t>.</w:t>
      </w:r>
      <w:r w:rsidR="00051453">
        <w:rPr>
          <w:b/>
          <w:u w:val="single"/>
        </w:rPr>
        <w:t>07</w:t>
      </w:r>
      <w:r w:rsidR="00A457A5">
        <w:rPr>
          <w:b/>
          <w:u w:val="single"/>
        </w:rPr>
        <w:t>.</w:t>
      </w:r>
      <w:r w:rsidR="00F17DA8">
        <w:rPr>
          <w:b/>
          <w:u w:val="single"/>
        </w:rPr>
        <w:t>20</w:t>
      </w:r>
      <w:r w:rsidR="00970BC2">
        <w:rPr>
          <w:b/>
          <w:u w:val="single"/>
        </w:rPr>
        <w:t>2</w:t>
      </w:r>
      <w:r w:rsidR="00103B8F" w:rsidRPr="00103B8F">
        <w:rPr>
          <w:b/>
          <w:u w:val="single"/>
        </w:rPr>
        <w:t>4</w:t>
      </w:r>
      <w:r w:rsidR="002B67C4">
        <w:rPr>
          <w:b/>
          <w:u w:val="single"/>
        </w:rPr>
        <w:t xml:space="preserve"> </w:t>
      </w:r>
      <w:r w:rsidRPr="006829B7">
        <w:rPr>
          <w:b/>
          <w:u w:val="single"/>
        </w:rPr>
        <w:t>г</w:t>
      </w:r>
      <w:r w:rsidR="00A86ED7">
        <w:t xml:space="preserve">. группы </w:t>
      </w:r>
      <w:r w:rsidR="00857C60">
        <w:rPr>
          <w:b/>
          <w:u w:val="single"/>
        </w:rPr>
        <w:t>3</w:t>
      </w:r>
      <w:r w:rsidR="009443FD">
        <w:rPr>
          <w:b/>
          <w:u w:val="single"/>
        </w:rPr>
        <w:t>01</w:t>
      </w:r>
      <w:r w:rsidR="001D1518">
        <w:rPr>
          <w:b/>
          <w:u w:val="single"/>
        </w:rPr>
        <w:t xml:space="preserve"> </w:t>
      </w:r>
      <w:r w:rsidR="008B7F76">
        <w:t xml:space="preserve">курса </w:t>
      </w:r>
      <w:r w:rsidR="005005F6">
        <w:rPr>
          <w:b/>
          <w:u w:val="single"/>
        </w:rPr>
        <w:t>_</w:t>
      </w:r>
      <w:r w:rsidR="00184031">
        <w:rPr>
          <w:b/>
          <w:u w:val="single"/>
          <w:lang w:val="en-US"/>
        </w:rPr>
        <w:t>I</w:t>
      </w:r>
      <w:r w:rsidR="00857C60">
        <w:rPr>
          <w:b/>
          <w:u w:val="single"/>
          <w:lang w:val="en-US"/>
        </w:rPr>
        <w:t>I</w:t>
      </w:r>
      <w:r w:rsidR="008B7F76">
        <w:rPr>
          <w:b/>
          <w:u w:val="single"/>
        </w:rPr>
        <w:tab/>
      </w:r>
    </w:p>
    <w:p w:rsidR="0045651A" w:rsidRPr="0045651A" w:rsidRDefault="009443FD" w:rsidP="0045651A">
      <w:pPr>
        <w:jc w:val="center"/>
      </w:pPr>
      <w:r>
        <w:t xml:space="preserve">Отделение </w:t>
      </w:r>
      <w:r>
        <w:rPr>
          <w:b/>
          <w:i/>
          <w:u w:val="single"/>
        </w:rPr>
        <w:t>«Лечебное</w:t>
      </w:r>
      <w:r w:rsidR="001D151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дело» </w:t>
      </w:r>
      <w:r>
        <w:t>Семестр</w:t>
      </w:r>
      <w:r w:rsidR="0045651A" w:rsidRPr="006829B7">
        <w:rPr>
          <w:b/>
          <w:u w:val="single"/>
          <w:lang w:val="en-US"/>
        </w:rPr>
        <w:t>I</w:t>
      </w:r>
      <w:r w:rsidR="00051453">
        <w:rPr>
          <w:b/>
          <w:u w:val="single"/>
          <w:lang w:val="en-US"/>
        </w:rPr>
        <w:t>I</w:t>
      </w:r>
    </w:p>
    <w:p w:rsidR="00025240" w:rsidRDefault="00025240" w:rsidP="00FD00CC"/>
    <w:tbl>
      <w:tblPr>
        <w:tblW w:w="1104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86"/>
        <w:gridCol w:w="1511"/>
        <w:gridCol w:w="1511"/>
        <w:gridCol w:w="1512"/>
        <w:gridCol w:w="1511"/>
        <w:gridCol w:w="1511"/>
        <w:gridCol w:w="1512"/>
      </w:tblGrid>
      <w:tr w:rsidR="002F2A67" w:rsidRPr="005459C9" w:rsidTr="00970BC2">
        <w:trPr>
          <w:trHeight w:val="113"/>
          <w:jc w:val="center"/>
        </w:trPr>
        <w:tc>
          <w:tcPr>
            <w:tcW w:w="986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Недели</w:t>
            </w:r>
          </w:p>
        </w:tc>
        <w:tc>
          <w:tcPr>
            <w:tcW w:w="98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Подгруппа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Понедельник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Вторник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Среда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Четверг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Пятница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Суббота</w:t>
            </w:r>
          </w:p>
        </w:tc>
      </w:tr>
      <w:tr w:rsidR="00EB5E15" w:rsidRPr="005459C9" w:rsidTr="000F3447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CE7CD0" w:rsidRDefault="00EB5E15" w:rsidP="00EB5E1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:rsidR="00EB5E15" w:rsidRPr="00CE7CD0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CE7CD0" w:rsidRDefault="00EB5E15" w:rsidP="00EB5E1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:rsidR="00EB5E15" w:rsidRPr="00CE7CD0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12-17.02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19-24.02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59382D">
        <w:trPr>
          <w:trHeight w:val="37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Л.АКУШ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Л.ГИН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МК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:rsidR="00EB5E15" w:rsidRPr="00EC72B5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>
              <w:rPr>
                <w:sz w:val="20"/>
                <w:szCs w:val="14"/>
              </w:rPr>
              <w:t>.04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>
              <w:rPr>
                <w:sz w:val="20"/>
                <w:szCs w:val="14"/>
              </w:rPr>
              <w:t>.04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>
              <w:rPr>
                <w:sz w:val="20"/>
                <w:szCs w:val="14"/>
              </w:rPr>
              <w:t>.04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ВОЖ.ВОЗР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СТОМ.БОЛ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20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Д.ХИР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EB5E15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Л.ДЕТС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70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0F3447" w:rsidRDefault="00EB5E15" w:rsidP="00EB5E15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EB5E15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EB5E15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>
              <w:rPr>
                <w:sz w:val="20"/>
                <w:szCs w:val="14"/>
              </w:rPr>
              <w:t>.0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86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5E15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EB5E15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EB5E15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B5E15" w:rsidRPr="004B2E2C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B5E15" w:rsidRPr="005459C9" w:rsidRDefault="00EB5E15" w:rsidP="00EB5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5E15" w:rsidRPr="0015139E" w:rsidRDefault="00EB5E15" w:rsidP="00EB5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4550DA" w:rsidRPr="005459C9" w:rsidTr="000F3447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4550DA" w:rsidRDefault="004550DA" w:rsidP="004550DA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:rsidR="004550DA" w:rsidRPr="004B2E2C" w:rsidRDefault="004550DA" w:rsidP="004550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>
              <w:rPr>
                <w:sz w:val="20"/>
                <w:szCs w:val="14"/>
              </w:rPr>
              <w:t>.07</w:t>
            </w:r>
          </w:p>
        </w:tc>
        <w:tc>
          <w:tcPr>
            <w:tcW w:w="98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50DA" w:rsidRDefault="004550DA" w:rsidP="004550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550DA" w:rsidRDefault="004550DA" w:rsidP="004550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550DA" w:rsidRPr="005459C9" w:rsidRDefault="004550DA" w:rsidP="004550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550DA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4550DA" w:rsidRPr="005459C9" w:rsidRDefault="004550DA" w:rsidP="00455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50DA" w:rsidRPr="005459C9" w:rsidRDefault="004550DA" w:rsidP="00455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550DA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4550DA" w:rsidRPr="005459C9" w:rsidRDefault="004550DA" w:rsidP="00455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50DA" w:rsidRPr="005459C9" w:rsidRDefault="004550DA" w:rsidP="00455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4550DA" w:rsidRPr="0015139E" w:rsidRDefault="004550DA" w:rsidP="004550D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bookmarkEnd w:id="0"/>
    <w:p w:rsidR="00B34760" w:rsidRDefault="006F7620" w:rsidP="006F7620">
      <w:pPr>
        <w:tabs>
          <w:tab w:val="left" w:pos="4992"/>
        </w:tabs>
      </w:pPr>
      <w:r>
        <w:tab/>
      </w:r>
    </w:p>
    <w:sectPr w:rsidR="00B34760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17278"/>
    <w:rsid w:val="00025240"/>
    <w:rsid w:val="00025446"/>
    <w:rsid w:val="00026455"/>
    <w:rsid w:val="00031BCB"/>
    <w:rsid w:val="000447F0"/>
    <w:rsid w:val="00051453"/>
    <w:rsid w:val="00062FAF"/>
    <w:rsid w:val="00094EC0"/>
    <w:rsid w:val="000B30A0"/>
    <w:rsid w:val="000B7C02"/>
    <w:rsid w:val="000C7864"/>
    <w:rsid w:val="000E5507"/>
    <w:rsid w:val="000E6C70"/>
    <w:rsid w:val="000E7016"/>
    <w:rsid w:val="000F3447"/>
    <w:rsid w:val="0010260E"/>
    <w:rsid w:val="00103B8F"/>
    <w:rsid w:val="0011393A"/>
    <w:rsid w:val="00125AEC"/>
    <w:rsid w:val="00141EE5"/>
    <w:rsid w:val="0014504B"/>
    <w:rsid w:val="00145E5C"/>
    <w:rsid w:val="0015139E"/>
    <w:rsid w:val="001747AA"/>
    <w:rsid w:val="00184031"/>
    <w:rsid w:val="00195C8F"/>
    <w:rsid w:val="001C0E06"/>
    <w:rsid w:val="001C5D7A"/>
    <w:rsid w:val="001C5E2E"/>
    <w:rsid w:val="001D1518"/>
    <w:rsid w:val="001D3E89"/>
    <w:rsid w:val="001F3F12"/>
    <w:rsid w:val="0021700C"/>
    <w:rsid w:val="002173FA"/>
    <w:rsid w:val="00235E98"/>
    <w:rsid w:val="00237729"/>
    <w:rsid w:val="00250102"/>
    <w:rsid w:val="0027151C"/>
    <w:rsid w:val="0028487B"/>
    <w:rsid w:val="002A51E4"/>
    <w:rsid w:val="002B1F24"/>
    <w:rsid w:val="002B565C"/>
    <w:rsid w:val="002B67C4"/>
    <w:rsid w:val="002B6906"/>
    <w:rsid w:val="002C3D67"/>
    <w:rsid w:val="002C4061"/>
    <w:rsid w:val="002D4DE6"/>
    <w:rsid w:val="002D5D09"/>
    <w:rsid w:val="002D60DA"/>
    <w:rsid w:val="002E06E9"/>
    <w:rsid w:val="002F1D55"/>
    <w:rsid w:val="002F26F9"/>
    <w:rsid w:val="002F2A67"/>
    <w:rsid w:val="00342843"/>
    <w:rsid w:val="00344FBA"/>
    <w:rsid w:val="003519A8"/>
    <w:rsid w:val="00371671"/>
    <w:rsid w:val="003718D3"/>
    <w:rsid w:val="00375865"/>
    <w:rsid w:val="0038422E"/>
    <w:rsid w:val="00392BE6"/>
    <w:rsid w:val="00396995"/>
    <w:rsid w:val="00397DA1"/>
    <w:rsid w:val="003B4A43"/>
    <w:rsid w:val="003C26B7"/>
    <w:rsid w:val="003F33CB"/>
    <w:rsid w:val="003F5D78"/>
    <w:rsid w:val="003F7A3E"/>
    <w:rsid w:val="004009D8"/>
    <w:rsid w:val="00402BB6"/>
    <w:rsid w:val="00411780"/>
    <w:rsid w:val="004261DB"/>
    <w:rsid w:val="00433188"/>
    <w:rsid w:val="0045503C"/>
    <w:rsid w:val="004550DA"/>
    <w:rsid w:val="0045651A"/>
    <w:rsid w:val="0046021F"/>
    <w:rsid w:val="0048058D"/>
    <w:rsid w:val="004A5DEF"/>
    <w:rsid w:val="004B2E2C"/>
    <w:rsid w:val="004C63EF"/>
    <w:rsid w:val="004D0DFA"/>
    <w:rsid w:val="004D5700"/>
    <w:rsid w:val="004E2596"/>
    <w:rsid w:val="004E5780"/>
    <w:rsid w:val="004E5D83"/>
    <w:rsid w:val="005005F6"/>
    <w:rsid w:val="00517D90"/>
    <w:rsid w:val="00540C14"/>
    <w:rsid w:val="005459C9"/>
    <w:rsid w:val="005460C4"/>
    <w:rsid w:val="0059382D"/>
    <w:rsid w:val="005B6569"/>
    <w:rsid w:val="005E0096"/>
    <w:rsid w:val="005E5182"/>
    <w:rsid w:val="005E7D3A"/>
    <w:rsid w:val="005F11BC"/>
    <w:rsid w:val="006049B5"/>
    <w:rsid w:val="00604E4D"/>
    <w:rsid w:val="00606D3D"/>
    <w:rsid w:val="006260DA"/>
    <w:rsid w:val="00642283"/>
    <w:rsid w:val="00642BAD"/>
    <w:rsid w:val="006539CD"/>
    <w:rsid w:val="006557E7"/>
    <w:rsid w:val="006634FD"/>
    <w:rsid w:val="006643E6"/>
    <w:rsid w:val="0069182C"/>
    <w:rsid w:val="006920E1"/>
    <w:rsid w:val="006A0543"/>
    <w:rsid w:val="006B12A3"/>
    <w:rsid w:val="006B2C45"/>
    <w:rsid w:val="006B54A9"/>
    <w:rsid w:val="006C5BBB"/>
    <w:rsid w:val="006D3D80"/>
    <w:rsid w:val="006E1962"/>
    <w:rsid w:val="006E51B1"/>
    <w:rsid w:val="006F7620"/>
    <w:rsid w:val="00701ABA"/>
    <w:rsid w:val="00713EB8"/>
    <w:rsid w:val="00714778"/>
    <w:rsid w:val="007161A1"/>
    <w:rsid w:val="00730208"/>
    <w:rsid w:val="007302C5"/>
    <w:rsid w:val="00734E07"/>
    <w:rsid w:val="007425D2"/>
    <w:rsid w:val="00747F39"/>
    <w:rsid w:val="00754B92"/>
    <w:rsid w:val="00764F70"/>
    <w:rsid w:val="00775839"/>
    <w:rsid w:val="00780554"/>
    <w:rsid w:val="00782946"/>
    <w:rsid w:val="007945C6"/>
    <w:rsid w:val="007A3B38"/>
    <w:rsid w:val="007B6ED4"/>
    <w:rsid w:val="007E0E18"/>
    <w:rsid w:val="007E1620"/>
    <w:rsid w:val="007E49B6"/>
    <w:rsid w:val="00812CFB"/>
    <w:rsid w:val="00826B74"/>
    <w:rsid w:val="00832507"/>
    <w:rsid w:val="008424AA"/>
    <w:rsid w:val="00857C60"/>
    <w:rsid w:val="00861132"/>
    <w:rsid w:val="0088086F"/>
    <w:rsid w:val="00894F6E"/>
    <w:rsid w:val="008A11F7"/>
    <w:rsid w:val="008A2761"/>
    <w:rsid w:val="008A7EF9"/>
    <w:rsid w:val="008B3D8B"/>
    <w:rsid w:val="008B7F76"/>
    <w:rsid w:val="008C12A1"/>
    <w:rsid w:val="008C5507"/>
    <w:rsid w:val="008D288D"/>
    <w:rsid w:val="008D62C2"/>
    <w:rsid w:val="00915A2C"/>
    <w:rsid w:val="009240F8"/>
    <w:rsid w:val="009443FD"/>
    <w:rsid w:val="00944E20"/>
    <w:rsid w:val="00947752"/>
    <w:rsid w:val="00947E58"/>
    <w:rsid w:val="00952EC7"/>
    <w:rsid w:val="00970BC2"/>
    <w:rsid w:val="0097120E"/>
    <w:rsid w:val="00992101"/>
    <w:rsid w:val="00A148D9"/>
    <w:rsid w:val="00A15A29"/>
    <w:rsid w:val="00A327C6"/>
    <w:rsid w:val="00A32A7F"/>
    <w:rsid w:val="00A43664"/>
    <w:rsid w:val="00A457A5"/>
    <w:rsid w:val="00A5144F"/>
    <w:rsid w:val="00A62AF3"/>
    <w:rsid w:val="00A74348"/>
    <w:rsid w:val="00A802CD"/>
    <w:rsid w:val="00A86ED7"/>
    <w:rsid w:val="00AB28CF"/>
    <w:rsid w:val="00AB3868"/>
    <w:rsid w:val="00AB3AAF"/>
    <w:rsid w:val="00B06A2B"/>
    <w:rsid w:val="00B16DF7"/>
    <w:rsid w:val="00B22522"/>
    <w:rsid w:val="00B30285"/>
    <w:rsid w:val="00B34760"/>
    <w:rsid w:val="00B42ECC"/>
    <w:rsid w:val="00B51B05"/>
    <w:rsid w:val="00B54BC9"/>
    <w:rsid w:val="00B72DD7"/>
    <w:rsid w:val="00BA4B67"/>
    <w:rsid w:val="00BA55F5"/>
    <w:rsid w:val="00BA72ED"/>
    <w:rsid w:val="00BB2B20"/>
    <w:rsid w:val="00BB5D2E"/>
    <w:rsid w:val="00BD08D2"/>
    <w:rsid w:val="00BD53A9"/>
    <w:rsid w:val="00BD5CB1"/>
    <w:rsid w:val="00BF4A60"/>
    <w:rsid w:val="00C00D7E"/>
    <w:rsid w:val="00C1517F"/>
    <w:rsid w:val="00C26304"/>
    <w:rsid w:val="00C31146"/>
    <w:rsid w:val="00C578E1"/>
    <w:rsid w:val="00C61C26"/>
    <w:rsid w:val="00C83CCA"/>
    <w:rsid w:val="00C87003"/>
    <w:rsid w:val="00CB69F6"/>
    <w:rsid w:val="00CC0732"/>
    <w:rsid w:val="00CC3D4D"/>
    <w:rsid w:val="00CC6896"/>
    <w:rsid w:val="00D01762"/>
    <w:rsid w:val="00D310A7"/>
    <w:rsid w:val="00D32352"/>
    <w:rsid w:val="00D32F45"/>
    <w:rsid w:val="00D3472C"/>
    <w:rsid w:val="00D369CF"/>
    <w:rsid w:val="00D4165A"/>
    <w:rsid w:val="00D470E5"/>
    <w:rsid w:val="00D51A79"/>
    <w:rsid w:val="00D8522A"/>
    <w:rsid w:val="00D85C6C"/>
    <w:rsid w:val="00D85F21"/>
    <w:rsid w:val="00D92DC3"/>
    <w:rsid w:val="00DB2724"/>
    <w:rsid w:val="00DC1B49"/>
    <w:rsid w:val="00DD01AA"/>
    <w:rsid w:val="00E32B50"/>
    <w:rsid w:val="00E44F7E"/>
    <w:rsid w:val="00E56C6F"/>
    <w:rsid w:val="00E80C75"/>
    <w:rsid w:val="00E827F4"/>
    <w:rsid w:val="00E91D49"/>
    <w:rsid w:val="00E92C69"/>
    <w:rsid w:val="00E93EE6"/>
    <w:rsid w:val="00EB5E15"/>
    <w:rsid w:val="00EC72B5"/>
    <w:rsid w:val="00ED30BF"/>
    <w:rsid w:val="00EE3EC2"/>
    <w:rsid w:val="00EE71E4"/>
    <w:rsid w:val="00F027AD"/>
    <w:rsid w:val="00F175FC"/>
    <w:rsid w:val="00F17DA8"/>
    <w:rsid w:val="00F22414"/>
    <w:rsid w:val="00F25959"/>
    <w:rsid w:val="00F25CCA"/>
    <w:rsid w:val="00F264F1"/>
    <w:rsid w:val="00F41C3E"/>
    <w:rsid w:val="00F67499"/>
    <w:rsid w:val="00F7397F"/>
    <w:rsid w:val="00F96ED1"/>
    <w:rsid w:val="00FA6D0A"/>
    <w:rsid w:val="00FB03EE"/>
    <w:rsid w:val="00FC2979"/>
    <w:rsid w:val="00FC6B8D"/>
    <w:rsid w:val="00FD00CC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E6A56"/>
  <w15:docId w15:val="{52E62047-FB0A-452E-85C0-F3AF0BB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17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administrator</cp:lastModifiedBy>
  <cp:revision>3</cp:revision>
  <cp:lastPrinted>2024-01-16T13:01:00Z</cp:lastPrinted>
  <dcterms:created xsi:type="dcterms:W3CDTF">2024-02-19T10:30:00Z</dcterms:created>
  <dcterms:modified xsi:type="dcterms:W3CDTF">2024-02-19T10:47:00Z</dcterms:modified>
</cp:coreProperties>
</file>