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39D2DCE0" w:rsidR="0045651A" w:rsidRPr="00EB76FE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</w:t>
      </w:r>
      <w:proofErr w:type="gramStart"/>
      <w:r w:rsidR="00A86ED7" w:rsidRPr="00CE7CD0">
        <w:rPr>
          <w:sz w:val="28"/>
        </w:rPr>
        <w:t xml:space="preserve">группы </w:t>
      </w:r>
      <w:r w:rsidR="00EB76FE" w:rsidRPr="00EB76FE">
        <w:rPr>
          <w:sz w:val="28"/>
        </w:rPr>
        <w:t xml:space="preserve"> </w:t>
      </w:r>
      <w:r w:rsidR="00EB76FE">
        <w:rPr>
          <w:b/>
          <w:sz w:val="28"/>
          <w:u w:val="single"/>
        </w:rPr>
        <w:t>311</w:t>
      </w:r>
      <w:proofErr w:type="gramEnd"/>
      <w:r w:rsidR="00EB76FE" w:rsidRPr="00EB76FE">
        <w:rPr>
          <w:b/>
          <w:sz w:val="28"/>
          <w:u w:val="single"/>
        </w:rPr>
        <w:t xml:space="preserve"> </w:t>
      </w:r>
      <w:r w:rsidR="008B7F76" w:rsidRPr="00CE7CD0">
        <w:rPr>
          <w:sz w:val="28"/>
        </w:rPr>
        <w:t xml:space="preserve">курса </w:t>
      </w:r>
      <w:r w:rsidR="00EB76FE" w:rsidRPr="00EB76FE">
        <w:rPr>
          <w:sz w:val="28"/>
        </w:rPr>
        <w:t xml:space="preserve"> </w:t>
      </w:r>
      <w:r w:rsidR="00EB76FE">
        <w:rPr>
          <w:b/>
          <w:sz w:val="28"/>
          <w:u w:val="single"/>
          <w:lang w:val="en-US"/>
        </w:rPr>
        <w:t>III</w:t>
      </w:r>
      <w:r w:rsidR="00EB76FE" w:rsidRPr="00EB76FE">
        <w:rPr>
          <w:b/>
          <w:sz w:val="28"/>
          <w:u w:val="single"/>
        </w:rPr>
        <w:t xml:space="preserve"> </w:t>
      </w:r>
    </w:p>
    <w:p w14:paraId="5E11C1B9" w14:textId="4DE30EEB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B76FE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B76FE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EB76FE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6961A4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5377947C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12CF49E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961A4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7E1DD93D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3551E76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961A4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5AC7C0D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52C46A4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790D600D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415E70E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423E2075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22260EE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961A4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3C3EF57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542E8408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112ABD0D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5F1E85A4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646FF38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2916F3F6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961A4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565CAB6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178BF702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2FA3459C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30F9CD1B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35DD954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7099ECBF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961A4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3C278274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6F8FC1D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25B239C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7A3E473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10B3759F" w:rsidR="006961A4" w:rsidRPr="00CE7CD0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5C1C470F" w:rsidR="006961A4" w:rsidRPr="00CE7CD0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961A4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5DB9C7D9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71FB9383" w:rsidR="006961A4" w:rsidRPr="004B1F48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3183CD54" w:rsidR="006961A4" w:rsidRPr="0034748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785EB01" w:rsidR="006961A4" w:rsidRPr="009368AE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6961A4" w:rsidRPr="007F05ED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43DEE50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961A4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3B34C1CC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5B56F1B7" w:rsidR="006961A4" w:rsidRPr="004B1F48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2868CCCF" w:rsidR="006961A4" w:rsidRPr="0034748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47955BFB" w:rsidR="006961A4" w:rsidRPr="009368AE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6961A4" w:rsidRPr="007F05ED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59057B4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961A4" w:rsidRPr="005459C9" w14:paraId="002E330D" w14:textId="77777777" w:rsidTr="00CA7E8C">
        <w:trPr>
          <w:trHeight w:val="2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3F7CDDD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09DBB34D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458E538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0026952C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71345AA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42568FE2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961A4" w:rsidRPr="005459C9" w14:paraId="2A024408" w14:textId="77777777" w:rsidTr="003F206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08C66E8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143E84D5" w14:textId="0141D37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3D7A8DAF" w14:textId="555B39ED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219A5628" w14:textId="27CA18EF" w:rsidR="006961A4" w:rsidRPr="00CE7CD0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38E7FF5E" w14:textId="0F2B53FB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0DDAA314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961A4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14BA0B2C" w:rsidR="006961A4" w:rsidRPr="004B1F48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20E8C47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1CC5BF8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69527882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17AEDEC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961A4" w:rsidRPr="005459C9" w14:paraId="6B94A24E" w14:textId="77777777" w:rsidTr="001568D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404B4DC2" w:rsidR="006961A4" w:rsidRPr="004B1F48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</w:tcPr>
          <w:p w14:paraId="7DCF9135" w14:textId="1BE60FD6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1F02958B" w14:textId="63FA3AD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412FAF91" w14:textId="11B0297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2AA64294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961A4" w:rsidRPr="005459C9" w14:paraId="0D2B08DC" w14:textId="77777777" w:rsidTr="00AF21BC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23F2DCD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71CB06E9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</w:tcPr>
          <w:p w14:paraId="6B78DB06" w14:textId="14D5163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</w:tcPr>
          <w:p w14:paraId="16776A5F" w14:textId="4DC27308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</w:tcPr>
          <w:p w14:paraId="7E387548" w14:textId="37C3CA15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4754F504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961A4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370F54B6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38063CF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625CBD05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1ACC4FFF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2B25A1AF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21487EB6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961A4" w:rsidRPr="005459C9" w14:paraId="3600C847" w14:textId="77777777" w:rsidTr="002722BC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6231A8D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505171E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ИНФ.БОЛ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</w:tcPr>
          <w:p w14:paraId="30B03B63" w14:textId="5F8B7A3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</w:tcPr>
          <w:p w14:paraId="73E30E18" w14:textId="04DB8A6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</w:tcPr>
          <w:p w14:paraId="68A09358" w14:textId="7558B09C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 w:rsidRPr="003058D9">
              <w:rPr>
                <w:b/>
                <w:sz w:val="20"/>
                <w:szCs w:val="14"/>
              </w:rPr>
              <w:t>ИНФ.БОЛ</w:t>
            </w:r>
            <w:proofErr w:type="spellEnd"/>
            <w:r w:rsidRPr="003058D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7531C0F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961A4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26269745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667C36CC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464F202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64905AAB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10F3334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О.Р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10C3B99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961A4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6961A4" w:rsidRPr="00D57C8E" w:rsidRDefault="006961A4" w:rsidP="006961A4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31860C22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7DB5384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32527519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1242C2CD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4AD37D8F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34ACD97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961A4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7E8C3490" w:rsidR="006961A4" w:rsidRPr="00CE7CD0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60DD9ED8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20630851" w:rsidR="006961A4" w:rsidRPr="00CE7CD0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2637EED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2E84B8A8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661FEBF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70156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370156" w:rsidRPr="00CE7CD0" w:rsidRDefault="00370156" w:rsidP="0037015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370156" w:rsidRPr="00CE7CD0" w:rsidRDefault="00370156" w:rsidP="0037015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370156" w:rsidRPr="00CE7CD0" w:rsidRDefault="00370156" w:rsidP="0037015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370156" w:rsidRPr="00CE7CD0" w:rsidRDefault="00370156" w:rsidP="0037015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25CEF0E7" w:rsidR="00370156" w:rsidRPr="0052782B" w:rsidRDefault="00370156" w:rsidP="0037015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0D35753B" w:rsidR="00370156" w:rsidRPr="00CE7CD0" w:rsidRDefault="00370156" w:rsidP="0037015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460F58DC" w:rsidR="00370156" w:rsidRPr="00592124" w:rsidRDefault="00370156" w:rsidP="0037015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458B7301" w:rsidR="00370156" w:rsidRPr="00CE7CD0" w:rsidRDefault="00370156" w:rsidP="0037015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378E0EEF" w:rsidR="00370156" w:rsidRPr="00CE7CD0" w:rsidRDefault="00370156" w:rsidP="0037015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2692E40F" w:rsidR="00370156" w:rsidRPr="00CE7CD0" w:rsidRDefault="00370156" w:rsidP="0037015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70156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370156" w:rsidRPr="00CE7CD0" w:rsidRDefault="00370156" w:rsidP="0037015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370156" w:rsidRPr="00CE7CD0" w:rsidRDefault="00370156" w:rsidP="0037015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0EFCA43D" w:rsidR="00370156" w:rsidRPr="0052782B" w:rsidRDefault="00370156" w:rsidP="0037015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56DF0D55" w:rsidR="00370156" w:rsidRPr="00CE7CD0" w:rsidRDefault="00370156" w:rsidP="0037015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55D0C7BD" w:rsidR="00370156" w:rsidRPr="007A304A" w:rsidRDefault="00370156" w:rsidP="0037015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11C7C2EF" w:rsidR="00370156" w:rsidRPr="00CE7CD0" w:rsidRDefault="00370156" w:rsidP="0037015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5FDFC4EF" w:rsidR="00370156" w:rsidRPr="00CE7CD0" w:rsidRDefault="00370156" w:rsidP="0037015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6C43E81E" w:rsidR="00370156" w:rsidRPr="00CE7CD0" w:rsidRDefault="00370156" w:rsidP="0037015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961A4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0C89422D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32507B0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0DA2118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46D4719B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138255F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6C5CF25D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961A4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08BC613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548BAE14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1D864C58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5F1714B5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0A27F7DD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44CAC635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961A4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6C8B76D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3F706D9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572A1632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17FCE579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5BFC0CF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3222C07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961A4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3D5A5D29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04A2672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655C786B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6F89B6B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11348984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7A3D52B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961A4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6961A4" w:rsidRPr="00B1274F" w:rsidRDefault="006961A4" w:rsidP="006961A4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59A93C35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4C779DF8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19E141B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6731F13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01FF243F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341E3BE3" w:rsidR="006961A4" w:rsidRPr="004B1F48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6961A4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23F4018C" w:rsidR="006961A4" w:rsidRPr="00CE7CD0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62EC1227" w:rsidR="006961A4" w:rsidRPr="00CE7CD0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АКУШ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71A2C439" w:rsidR="006961A4" w:rsidRPr="00CE7CD0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06EC336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2E7BFEC2" w:rsidR="006961A4" w:rsidRPr="00CE7CD0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65E92F3E" w:rsidR="006961A4" w:rsidRPr="004B1F48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6961A4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74B3D25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487D460C" w:rsidR="006961A4" w:rsidRPr="0059212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6961A4" w:rsidRPr="0059212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5BEBD01E" w:rsidR="006961A4" w:rsidRPr="0059212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009BEDB0" w:rsidR="006961A4" w:rsidRPr="0059212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78FA23CB" w:rsidR="006961A4" w:rsidRPr="0059212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6961A4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3198A84C" w:rsidR="006961A4" w:rsidRPr="00CE7CD0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08F51D6B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2F3C1F0E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3080284A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3F966E4F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6961A4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3E8688EE" w:rsidR="006961A4" w:rsidRPr="004B1F48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0F19C4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22C4B9CE" w:rsidR="006961A4" w:rsidRPr="0059212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65614D9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77AAF7D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6961A4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4A3FE99A" w:rsidR="006961A4" w:rsidRPr="004B1F48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20060A45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7018EB46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60E977EF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74F3FD0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6961A4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5E0F22F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340FC846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25D5EAC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067DEF4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5C203A56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295A79F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961A4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05BCB8F2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5C82ED49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1A9CA54B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28519079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5B6AE0E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0F05328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961A4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53A94B2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7FAD68D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75390326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153583C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421DC808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228EBB24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6961A4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20B5F60F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3A9B5C84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273AC8C9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410D9BC6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0B8FB13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58AE08F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6961A4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542032B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6BB5739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148161F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0579180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6B70609F" w:rsidR="006961A4" w:rsidRPr="0059212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5D20292B" w:rsidR="006961A4" w:rsidRPr="0059212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6961A4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7245680B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2B2062F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429912F5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119A670F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51379A1D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35D84045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ПЕД</w:t>
            </w:r>
            <w:proofErr w:type="spellEnd"/>
          </w:p>
        </w:tc>
      </w:tr>
      <w:tr w:rsidR="006961A4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287E0F6C" w:rsidR="006961A4" w:rsidRPr="006961A4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0AA9178F" w:rsidR="006961A4" w:rsidRPr="0059212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64A8B8F5" w:rsidR="006961A4" w:rsidRPr="0059212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3BFB08CF" w:rsidR="006961A4" w:rsidRPr="00592124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2D58B818" w:rsidR="006961A4" w:rsidRPr="006961A4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7BA1DD8D" w:rsidR="006961A4" w:rsidRPr="004B1F48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961A4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63279EDA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13F97922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37CC8444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288DBA74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</w:t>
            </w:r>
            <w:proofErr w:type="spellStart"/>
            <w:r>
              <w:rPr>
                <w:b/>
                <w:sz w:val="20"/>
                <w:szCs w:val="14"/>
              </w:rPr>
              <w:t>ПРОФ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43DB7DDF" w:rsidR="006961A4" w:rsidRPr="007A304A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0BBD6CC0" w:rsidR="006961A4" w:rsidRPr="004B1F48" w:rsidRDefault="006961A4" w:rsidP="006961A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961A4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0726248A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0A258AE2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7F040732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66A10365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5149C10B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961A4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5D5467F8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5D4DC842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5894FC54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4A0C349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157FB471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961A4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00F5A2A8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0C17DBBE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176B5F2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27CCBE3F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66F4F2E7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4372911D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961A4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6961A4" w:rsidRPr="00CE7CD0" w:rsidRDefault="006961A4" w:rsidP="006961A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6A6DA9CC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0A55C4CB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0D2D8ED2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74AB33F3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5E176B0C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1D35D2A4" w:rsidR="006961A4" w:rsidRPr="00CE7CD0" w:rsidRDefault="006961A4" w:rsidP="006961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53908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653908" w:rsidRPr="00CE7CD0" w:rsidRDefault="00653908" w:rsidP="0065390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653908" w:rsidRPr="00657E9F" w:rsidRDefault="00653908" w:rsidP="00653908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653908" w:rsidRPr="00CE7CD0" w:rsidRDefault="00653908" w:rsidP="0065390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653908" w:rsidRPr="00CE7CD0" w:rsidRDefault="00653908" w:rsidP="0065390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179DD2CA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16E14B5B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1F379DBC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3F7FBC4A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42D0BE7D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9997AC4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53908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653908" w:rsidRPr="00CE7CD0" w:rsidRDefault="00653908" w:rsidP="0065390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653908" w:rsidRPr="00CE7CD0" w:rsidRDefault="00653908" w:rsidP="0065390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1CAC3E5E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5C14A62B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33AAEE2B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22674677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5D289999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10079888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653908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653908" w:rsidRPr="00CE7CD0" w:rsidRDefault="00653908" w:rsidP="00653908">
            <w:pPr>
              <w:jc w:val="center"/>
              <w:rPr>
                <w:sz w:val="20"/>
                <w:szCs w:val="14"/>
              </w:rPr>
            </w:pPr>
            <w:bookmarkStart w:id="0" w:name="_GoBack" w:colFirst="2" w:colLast="6"/>
            <w:r>
              <w:rPr>
                <w:sz w:val="20"/>
                <w:szCs w:val="14"/>
              </w:rPr>
              <w:t>23</w:t>
            </w:r>
          </w:p>
          <w:p w14:paraId="7B3403B2" w14:textId="2463456B" w:rsidR="00653908" w:rsidRPr="00CE7CD0" w:rsidRDefault="00653908" w:rsidP="0065390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653908" w:rsidRPr="00CE7CD0" w:rsidRDefault="00653908" w:rsidP="0065390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653908" w:rsidRPr="00CE7CD0" w:rsidRDefault="00653908" w:rsidP="0065390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9788496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0C5DA0E7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36AA1937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3B89F738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7B31E2D0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653908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653908" w:rsidRPr="00CE7CD0" w:rsidRDefault="00653908" w:rsidP="0065390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653908" w:rsidRPr="00CE7CD0" w:rsidRDefault="00653908" w:rsidP="0065390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1F8354EC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EF2761C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3696355D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36DDEF4B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43D74C35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653908" w:rsidRPr="00CE7CD0" w:rsidRDefault="00653908" w:rsidP="00653908">
            <w:pPr>
              <w:jc w:val="center"/>
              <w:rPr>
                <w:b/>
                <w:sz w:val="20"/>
                <w:szCs w:val="14"/>
              </w:rPr>
            </w:pPr>
          </w:p>
        </w:tc>
      </w:tr>
      <w:bookmarkEnd w:id="0"/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0156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1B4F"/>
    <w:rsid w:val="00653908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961A4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23DB3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2510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A7E8C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B76FE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6</cp:revision>
  <cp:lastPrinted>2024-01-16T12:48:00Z</cp:lastPrinted>
  <dcterms:created xsi:type="dcterms:W3CDTF">2024-02-16T06:29:00Z</dcterms:created>
  <dcterms:modified xsi:type="dcterms:W3CDTF">2024-02-16T07:36:00Z</dcterms:modified>
</cp:coreProperties>
</file>