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044DF1BE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B476CE">
        <w:rPr>
          <w:b/>
          <w:sz w:val="28"/>
          <w:u w:val="single"/>
        </w:rPr>
        <w:t xml:space="preserve">312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B476CE">
        <w:rPr>
          <w:b/>
          <w:sz w:val="28"/>
          <w:u w:val="single"/>
          <w:lang w:val="en-US"/>
        </w:rPr>
        <w:t>III</w:t>
      </w:r>
      <w:r w:rsidR="008B7F76" w:rsidRPr="00CE7CD0">
        <w:rPr>
          <w:b/>
          <w:sz w:val="28"/>
          <w:u w:val="single"/>
        </w:rPr>
        <w:tab/>
      </w:r>
    </w:p>
    <w:p w14:paraId="5E11C1B9" w14:textId="17A152CA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B476CE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B476CE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B476CE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A833E3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8DD154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3C3A6D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616C641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53E401A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474A9F9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662797A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2835F22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34B47DE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5FC5B1C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6ACA215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4D90F2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17F1898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897DAD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0B4E8EB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E4150E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676EA60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630062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20E612B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0E3D90B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7DDF5C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15FB72E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2209B8D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2B6A010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2ED10A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6AE5AAF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692A473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6A740B44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6A060612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674F03F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33A4B6BE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C5B3C78" w:rsidR="00A833E3" w:rsidRPr="0034748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69E8D64" w:rsidR="00A833E3" w:rsidRPr="009368AE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A833E3" w:rsidRPr="007F05ED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0423D03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D58D30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10372E3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32B7E71" w:rsidR="00A833E3" w:rsidRPr="0034748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1BA31517" w:rsidR="00A833E3" w:rsidRPr="009368AE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A833E3" w:rsidRPr="007F05ED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CF6674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443D396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2550DD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28AE3E1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0CBADD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1E7144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3E4DE3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BD0BFA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6401809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F9135D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60D8A2B6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4900F04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E2DD28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6D5CEC1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6D582B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37DF4E4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5DA40E5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EF14F4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6369A46B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2803E11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0CCADD9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9C6548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0A7ACA9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4353AEA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7DD58E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6167BE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2585FD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77835E6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3BA78B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7C60C7C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71A8DC4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79B780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3607C0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5CA87C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3B6D6D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59BC63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0216C1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0DCA31A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296A4AC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57FB462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85D747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40F0AE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4D3BE4E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20DF166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6DC2747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5DBF64A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144AAC9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A833E3" w:rsidRPr="00D57C8E" w:rsidRDefault="00A833E3" w:rsidP="00A833E3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65E2F7A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3CC8561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612D1D7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5220971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392FD8F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0FCBD3C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4F4391D7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2C1409C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AD0AA43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47523E6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BA371B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1988589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6E3ECC94" w:rsidR="00A833E3" w:rsidRPr="0052782B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14E2EC5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08D16B61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5BFF518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8DC174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E5FDE5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7A3B440C" w:rsidR="00A833E3" w:rsidRPr="0052782B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2C53C98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511192A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CE85A4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E75F5B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2EE1BBA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3E3706D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9E1343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348147D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73D6596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969357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D8EEB8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600EFBD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F9DD1A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5EAED2B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1306A4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1435587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EEE52E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310366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095136C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61C9A8D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59F756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AD7A50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AD97B4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003B55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BAF5E8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105F5DD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416856D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1DE30F9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745B3CD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A833E3" w:rsidRPr="00B1274F" w:rsidRDefault="00A833E3" w:rsidP="00A833E3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DCEBD1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7ADF3A3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7F30ACC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1926B02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9040BC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4EFB378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4F382FD5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0C84CA1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9623F65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C4187C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B43D92F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5AC4E2CD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3E3C2D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6D0EDF9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74D3A895" w:rsidR="00A833E3" w:rsidRPr="00A90C23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17F531E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140D403B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A833E3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53B58C37" w:rsidR="00A833E3" w:rsidRPr="00CE7CD0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48465B0C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139BE167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0CA46298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5B65CB82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A833E3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06FF5B06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0D53B30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5F06B4DB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01CEBB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3AE1474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1F5515B2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1E2E02D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6630B0C6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408B4BA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6F77C52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7FDF935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F24E9D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369CE6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1427EB8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1137CE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26CE4C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</w:tr>
      <w:tr w:rsidR="00A833E3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5D34838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42A6B7A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5D1F485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A84834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D18167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5691051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</w:tr>
      <w:tr w:rsidR="00A833E3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CFCC44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7803104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5B0D6D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509276F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448BB31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592E820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893E23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4C590B0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7C2FCB2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1DEA675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E61AF6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8401F5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E9AD45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0B9C52E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07255EF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FB98EB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4E48F108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F00092D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4D1A8C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2C97C17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54E4A5C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62B79C3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54F835A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F6CEDBF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7A44046C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30FF663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66C1A77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0C4033A8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160A6124" w:rsidR="00A833E3" w:rsidRPr="00592124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0E98F87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1E6A9D4C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73D62E5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7907A33C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350E2FE8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C509B8A" w:rsidR="00A833E3" w:rsidRPr="007A304A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B341166" w:rsidR="00A833E3" w:rsidRPr="004B1F48" w:rsidRDefault="00A833E3" w:rsidP="00A833E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7B211C0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5DD60D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5FED93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A18BA7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5027B0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403D84A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1872EB8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1CDECAD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11B5C2E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B355E2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33DA8F6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4427B9E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3A9986A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8FA909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288A2694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3820E9B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62BB3D3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431292E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ED05285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0F897CE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6F6C21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3F77270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833E3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A833E3" w:rsidRPr="00657E9F" w:rsidRDefault="00A833E3" w:rsidP="00A833E3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0CAEE81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2D25FDC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3AA86A5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536A5A2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0774CE6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326B44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833E3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2D0B7F7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2584A2D1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6A04C0E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321269E2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271F3450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2EE00CF9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833E3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4E9999F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10A2B9C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2C2D4B83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585816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55A9F9C6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833E3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A833E3" w:rsidRPr="00CE7CD0" w:rsidRDefault="00A833E3" w:rsidP="00A833E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5B3DFEF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4DBECF8E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60B69AA8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4662C19A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4E0100C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A833E3" w:rsidRPr="00CE7CD0" w:rsidRDefault="00A833E3" w:rsidP="00A833E3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33E3"/>
    <w:rsid w:val="00A86ED7"/>
    <w:rsid w:val="00A90C23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476CE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35F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2024-02-16T07:37:00Z</dcterms:created>
  <dcterms:modified xsi:type="dcterms:W3CDTF">2024-02-16T07:42:00Z</dcterms:modified>
</cp:coreProperties>
</file>