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99F88E5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1B7F79">
        <w:rPr>
          <w:sz w:val="28"/>
        </w:rPr>
        <w:t xml:space="preserve"> </w:t>
      </w:r>
      <w:r w:rsidR="001B7F79">
        <w:rPr>
          <w:b/>
          <w:sz w:val="28"/>
          <w:u w:val="single"/>
        </w:rPr>
        <w:t>313</w:t>
      </w:r>
      <w:proofErr w:type="gramEnd"/>
      <w:r w:rsidR="001B7F79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B7F79">
        <w:rPr>
          <w:b/>
          <w:sz w:val="28"/>
          <w:u w:val="single"/>
          <w:lang w:val="en-US"/>
        </w:rPr>
        <w:t>II</w:t>
      </w:r>
      <w:r w:rsidR="008B7F76" w:rsidRPr="00CE7CD0">
        <w:rPr>
          <w:b/>
          <w:sz w:val="28"/>
          <w:u w:val="single"/>
        </w:rPr>
        <w:tab/>
      </w:r>
    </w:p>
    <w:p w14:paraId="5E11C1B9" w14:textId="709A1088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1B7F79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1B7F79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1B7F79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CA3A0D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C03D4A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730BA30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0BD51E0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2079590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749B26F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5EBA0F5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26EB965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40E0CCA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7EC9A25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62E040F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F3258D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22EC119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6F3478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0B18A51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1866A71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5028478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4987609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556CA20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2E0B90D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4B8275E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35243CE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44BCD3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990452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4390D94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CC01B3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66F276E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4A420C57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5B0BCCE1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7C56F67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17391C72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2D35FDD8" w:rsidR="00CA3A0D" w:rsidRPr="0034748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4A681A65" w:rsidR="00CA3A0D" w:rsidRPr="009368AE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CA3A0D" w:rsidRPr="007F05ED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351C4C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3DACCD0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050508F9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0B580297" w:rsidR="00CA3A0D" w:rsidRPr="0034748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16C96FBB" w:rsidR="00CA3A0D" w:rsidRPr="009368AE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CA3A0D" w:rsidRPr="007F05ED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32F5EB4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11D7576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1E8D055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13AED4B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7F4C7A1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40A6A62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1F4F70A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0D41560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231264B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352248B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33F45D28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44182E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45A1DEE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2EC10469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6141BC1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15B3386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41B0C9D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6DF0559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3DD2F65A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31DA106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7876EC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63B196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3811A69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31213C9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368E7FB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4A06333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7371779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1D5513D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1830525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631EB13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13C6BB2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6AE878D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6306F79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63E679C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10D272A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319CA0D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7ACEDC9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32E1705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6FAE59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0D4F50A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485FF6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60D231D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CF29F9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0D9FCFF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2246B30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36D64EE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53A336B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CA3A0D" w:rsidRPr="00D57C8E" w:rsidRDefault="00CA3A0D" w:rsidP="00CA3A0D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0DF01C0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0FB8637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62DC212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224A5B2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072357E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7768B0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4F6F73D5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2FCCE78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31F1BF73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199869E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71EFE6F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59BF899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01BB9CEE" w:rsidR="00CA3A0D" w:rsidRPr="0052782B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148F13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1D39117E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6ADD425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3EB1FA0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1D07109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1580152E" w:rsidR="00CA3A0D" w:rsidRPr="0052782B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63C1315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3160D522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45468D9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4CD185C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313779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312C477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762DC68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057E95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07A4EBD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EB08C8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4E00334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ABFABC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552750E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279E86C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5CF85A6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160B63C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78BCA83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508679D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A507E0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66E19BC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49FFA0C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A32A6D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6B011D3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51FCD4D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3D00E86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7821F6A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6EC8034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54375D3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24CBA7D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CA3A0D" w:rsidRPr="00B1274F" w:rsidRDefault="00CA3A0D" w:rsidP="00CA3A0D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11AD2E8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2FB37EC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9B27C1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951C3B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186376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10DF7DB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CA3A0D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DDA5C76" w:rsidR="00CA3A0D" w:rsidRPr="001B7F79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14144BF4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7F4EB3B9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20CDC83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65073876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6FEA8976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CA3A0D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7D6E9A0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038B3AD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B8D81D9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7D3E0610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0C834066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1718DF3C" w:rsidR="00CA3A0D" w:rsidRPr="00CE7CD0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0A51B424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EBB29C3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4F7B870D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224A3DCE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72584480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679E829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4C6144C6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5CA98FD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1531DCE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F48D19E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4706010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4A984FB9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700013A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4F383C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54621B3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D8A97E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3FFF2D3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683DFB9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434434F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7D13FDB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52B9D0C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8F1D18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3B773BC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CEAB59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2AB1F2C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2F8BF0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3760DF1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7E29C54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6D88FB5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55D237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29FE29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1BC4505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1A5BC49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23835FB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3B1EF58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2125CF8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1AC4BD1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554A342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D92582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01FC9FC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2DBDE31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297B60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08969CA2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1ABFAF43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24DCFC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5389EE5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68BD687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512EFCA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503A9B4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46B350D1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68AC5E9" w:rsidR="00CA3A0D" w:rsidRPr="001B7F79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59118AA0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A6B89C9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63C31760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09A63966" w:rsidR="00CA3A0D" w:rsidRPr="00592124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6E769E23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F00C0E2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11000FD1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1A91BB17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4E64BCA7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48F4B2A7" w:rsidR="00CA3A0D" w:rsidRPr="007A304A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579D8D04" w:rsidR="00CA3A0D" w:rsidRPr="004B1F48" w:rsidRDefault="00CA3A0D" w:rsidP="00CA3A0D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4AB6D76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3FBD9F1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AFDC75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4CF17802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1C54947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6372A1F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88CD49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44D57B8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695CFD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3D0C67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A3A0D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39F8E7D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03844AE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59C6212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06258CB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10B6DEC0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FC5427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A3A0D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1CE2082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BDE6A0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20F22FEE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6994E8E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28C2B8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4D94BCA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A3A0D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CA3A0D" w:rsidRPr="00657E9F" w:rsidRDefault="00CA3A0D" w:rsidP="00CA3A0D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4F4ACBED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1A6D850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04F2526F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4862D471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5B81D95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5D72DCE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</w:tr>
      <w:tr w:rsidR="00CA3A0D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037E261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69521A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5F512E1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127CDEF3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1F7B6F8B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1A9210C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</w:tr>
      <w:tr w:rsidR="00CA3A0D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bookmarkStart w:id="0" w:name="_GoBack" w:colFirst="4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1987A51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5238E1C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021BB328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5C617379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576C0E85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A3A0D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CA3A0D" w:rsidRPr="00CE7CD0" w:rsidRDefault="00CA3A0D" w:rsidP="00CA3A0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03D4EBFA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6B3A6E86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BB4A66C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2197CBA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6775EA24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CA3A0D" w:rsidRPr="00CE7CD0" w:rsidRDefault="00CA3A0D" w:rsidP="00CA3A0D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B7F79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169A8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A3A0D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3</cp:revision>
  <cp:lastPrinted>2024-01-16T12:48:00Z</cp:lastPrinted>
  <dcterms:created xsi:type="dcterms:W3CDTF">2024-02-19T10:47:00Z</dcterms:created>
  <dcterms:modified xsi:type="dcterms:W3CDTF">2024-02-19T10:52:00Z</dcterms:modified>
</cp:coreProperties>
</file>