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6BFF4A8" w:rsidR="0045651A" w:rsidRPr="004B7618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</w:t>
      </w:r>
      <w:proofErr w:type="gramStart"/>
      <w:r w:rsidR="00A86ED7" w:rsidRPr="00CE7CD0">
        <w:rPr>
          <w:sz w:val="28"/>
        </w:rPr>
        <w:t xml:space="preserve">группы </w:t>
      </w:r>
      <w:r w:rsidR="004B7618">
        <w:rPr>
          <w:b/>
          <w:sz w:val="28"/>
          <w:u w:val="single"/>
        </w:rPr>
        <w:t xml:space="preserve"> 314</w:t>
      </w:r>
      <w:proofErr w:type="gramEnd"/>
      <w:r w:rsidR="004B7618">
        <w:rPr>
          <w:b/>
          <w:sz w:val="28"/>
          <w:u w:val="single"/>
        </w:rPr>
        <w:t xml:space="preserve"> </w:t>
      </w:r>
      <w:r w:rsidR="008B7F76" w:rsidRPr="00CE7CD0">
        <w:rPr>
          <w:sz w:val="28"/>
        </w:rPr>
        <w:t>курса</w:t>
      </w:r>
      <w:r w:rsidR="004B7618">
        <w:rPr>
          <w:sz w:val="28"/>
        </w:rPr>
        <w:t xml:space="preserve"> </w:t>
      </w:r>
      <w:r w:rsidR="004B7618">
        <w:rPr>
          <w:b/>
          <w:sz w:val="28"/>
          <w:u w:val="single"/>
          <w:lang w:val="en-US"/>
        </w:rPr>
        <w:t>III</w:t>
      </w:r>
      <w:r w:rsidR="004B7618" w:rsidRPr="004B7618">
        <w:rPr>
          <w:b/>
          <w:sz w:val="28"/>
          <w:u w:val="single"/>
        </w:rPr>
        <w:t xml:space="preserve"> </w:t>
      </w:r>
    </w:p>
    <w:p w14:paraId="5E11C1B9" w14:textId="1755A60E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4B7618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4B7618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4B7618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526C60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593CA2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531C13E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3D495B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735974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4F8606E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30DFC9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0F9C700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0D157BE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12E178C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0C7B696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63C41D9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AA0E71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7F82147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0C3FB8D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EE3829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5863E5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5AF265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9CEC92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3C579F8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3A3F5F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2916F22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A12B83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B5F535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D07CEF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88FBB6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41FCBF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0551E61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7B312450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06860B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0FF276BA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11B58D08" w:rsidR="00526C60" w:rsidRPr="0034748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23527FE1" w:rsidR="00526C60" w:rsidRPr="009368AE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526C60" w:rsidRPr="007F05ED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75BA919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B01B9B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63C1826D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7CF021ED" w:rsidR="00526C60" w:rsidRPr="0034748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2F009B1A" w:rsidR="00526C60" w:rsidRPr="009368AE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526C60" w:rsidRPr="007F05ED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116F9BC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E66F5D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9E6FFB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121ECF4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7D5B689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5B6ECAE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01B8FAC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1EF1B63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6DEC023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303A19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36C91671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446C238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079DFC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16151CCD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2FE9DB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3CF56CF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E631B4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4E8A278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61F0844A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30FE49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73C09F2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FA5E35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51ABE1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A4396F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4FD4851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3FBF023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1DB8D04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41F89AE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DFBF2C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6E038DB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27032C1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1DC4B0A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61A173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95A68A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159D24B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2D44F1D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4062680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79A0623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7727976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09FA142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8956BD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8FD819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1A3EE33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18E3D32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4E7C19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59E2BC6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2756491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526C60" w:rsidRPr="00D57C8E" w:rsidRDefault="00526C60" w:rsidP="00526C60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337C1BC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25B0696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524C166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3DE5D1E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63E31F1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43F674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3B429834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7BC8680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4C0383D8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4B376D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B2BF73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</w:t>
            </w:r>
            <w:proofErr w:type="spellStart"/>
            <w:r>
              <w:rPr>
                <w:b/>
                <w:sz w:val="20"/>
                <w:szCs w:val="14"/>
              </w:rPr>
              <w:t>ХИР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F69D9C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04D5E6D9" w:rsidR="00526C60" w:rsidRPr="0052782B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C080AD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76166538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37E5C4A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31ABAD2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6BEF09A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1D05D226" w:rsidR="00526C60" w:rsidRPr="0052782B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6A683FA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4360835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04B5132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21DCA8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4C518A5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0295B6E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AB501E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E5AF16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76349B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6CA866F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7E0FDF5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4496728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6D180A9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1EB352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70F2FC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1382053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1F7A87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E39E0E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012B9B1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5381EF5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C6C15C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FE31EB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35A213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D7669A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0EA022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3AC7137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98BD76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271E4CD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3B899F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526C60" w:rsidRPr="00B1274F" w:rsidRDefault="00526C60" w:rsidP="00526C60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AC0BE1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2C612D2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02418E6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4D40E3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0769F5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BF6620E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1F4A2AF7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270DB267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2800A94F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631645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71CB67CD" w:rsidR="00526C60" w:rsidRPr="00CE7CD0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661C9311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78DEFE4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0D17530C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EBA396B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252FA83E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4C4B168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7715E085" w:rsidR="00526C60" w:rsidRPr="00526C6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52D9B512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939B05D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0561ECD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8D6CE61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9A00509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A1D40F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AE0A409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EFA70C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5CBBA5A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0AEE1160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F51A98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701D5F2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8C51B7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5CE05E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42B749B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0BFE6A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15AA86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E38195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4272CB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74FAFCC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0C937A1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2D0058C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DFB56A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930E75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DEC942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5BBF729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A4CCE7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6BC1040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5CCAA8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551B61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510918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FE0E3E4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7F99CF5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6C59AB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57B7E82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6AC4A591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7AAD60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193818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785FD2E7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C1D7EB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1C8068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260AFAE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6DCAE2F2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79AAF28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26C60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F2AE84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129463D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51AE47F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0E47A67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B716071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43E5770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526C60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E75E79D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005798F2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19097B71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4C78A871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7CDA87D" w:rsidR="00526C60" w:rsidRPr="00592124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46F72657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C4363C7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3B93329D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BD16E14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4BE2D336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07C5B681" w:rsidR="00526C60" w:rsidRPr="007A304A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1286A948" w:rsidR="00526C60" w:rsidRPr="004B1F48" w:rsidRDefault="00526C60" w:rsidP="00526C6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</w:t>
            </w:r>
          </w:p>
        </w:tc>
      </w:tr>
      <w:tr w:rsidR="00526C60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BD748E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43DB193E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EDC4B7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4A707CA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193FE6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</w:tr>
      <w:tr w:rsidR="00526C60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7B094F0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476446B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1448DDC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586ABAF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592CF3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</w:t>
            </w:r>
          </w:p>
        </w:tc>
      </w:tr>
      <w:tr w:rsidR="00526C60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38BB9C00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1A5DDA0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07B0B30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C5A399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143A74C9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9DC1DE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47AA04B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1D81629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0D09113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2C60AF8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219EF2F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3C7368B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526C60" w:rsidRPr="00657E9F" w:rsidRDefault="00526C60" w:rsidP="00526C60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8AAD76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23728E58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29F842C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630F548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1CA9334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08A1D19A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526C60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526C60" w:rsidRPr="00CE7CD0" w:rsidRDefault="00526C60" w:rsidP="00526C6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D17C1CC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CCB9AA2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34274F05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5E2A6D1F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2221E02D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42F2BDB6" w:rsidR="00526C60" w:rsidRPr="00CE7CD0" w:rsidRDefault="00526C60" w:rsidP="00526C6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4824BF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1B0D208F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55A4E0C7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676FA034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02A82165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6875EB45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4824BF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4824BF" w:rsidRPr="00CE7CD0" w:rsidRDefault="004824BF" w:rsidP="004824B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61A6C372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31500F81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4061CAA6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0715C010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0ECFB583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4824BF" w:rsidRPr="00CE7CD0" w:rsidRDefault="004824BF" w:rsidP="004824BF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824BF"/>
    <w:rsid w:val="004A6726"/>
    <w:rsid w:val="004A6761"/>
    <w:rsid w:val="004B1F48"/>
    <w:rsid w:val="004B4E2B"/>
    <w:rsid w:val="004B7618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6C60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94298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3</cp:revision>
  <cp:lastPrinted>2024-01-16T12:48:00Z</cp:lastPrinted>
  <dcterms:created xsi:type="dcterms:W3CDTF">2024-02-19T10:52:00Z</dcterms:created>
  <dcterms:modified xsi:type="dcterms:W3CDTF">2024-02-19T10:57:00Z</dcterms:modified>
</cp:coreProperties>
</file>