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4EAC9F3B" w:rsidR="0045651A" w:rsidRPr="00F1703C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</w:t>
      </w:r>
      <w:proofErr w:type="gramStart"/>
      <w:r w:rsidR="00A86ED7" w:rsidRPr="00CE7CD0">
        <w:rPr>
          <w:sz w:val="28"/>
        </w:rPr>
        <w:t xml:space="preserve">группы </w:t>
      </w:r>
      <w:r w:rsidR="00F1703C">
        <w:rPr>
          <w:b/>
          <w:sz w:val="28"/>
          <w:u w:val="single"/>
        </w:rPr>
        <w:t xml:space="preserve"> 315</w:t>
      </w:r>
      <w:proofErr w:type="gramEnd"/>
      <w:r w:rsidR="00F1703C">
        <w:rPr>
          <w:b/>
          <w:sz w:val="28"/>
          <w:u w:val="single"/>
        </w:rPr>
        <w:t xml:space="preserve"> </w:t>
      </w:r>
      <w:r w:rsidR="008B7F76" w:rsidRPr="00CE7CD0">
        <w:rPr>
          <w:sz w:val="28"/>
        </w:rPr>
        <w:t xml:space="preserve">курса </w:t>
      </w:r>
      <w:r w:rsidR="00F1703C" w:rsidRPr="00F1703C">
        <w:rPr>
          <w:b/>
          <w:sz w:val="28"/>
          <w:u w:val="single"/>
        </w:rPr>
        <w:t xml:space="preserve"> </w:t>
      </w:r>
      <w:r w:rsidR="00F1703C">
        <w:rPr>
          <w:b/>
          <w:sz w:val="28"/>
          <w:u w:val="single"/>
          <w:lang w:val="en-US"/>
        </w:rPr>
        <w:t>II</w:t>
      </w:r>
      <w:r w:rsidR="00F1703C" w:rsidRPr="00F1703C">
        <w:rPr>
          <w:b/>
          <w:sz w:val="28"/>
          <w:u w:val="single"/>
        </w:rPr>
        <w:t xml:space="preserve">  </w:t>
      </w:r>
    </w:p>
    <w:p w14:paraId="5E11C1B9" w14:textId="4BFD78A3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F1703C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F1703C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F1703C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D946A6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147216F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40E272C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946A6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791B2D3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4A5A95A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946A6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06279BC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27E4B12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1DDD3F8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28987F78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3AB0829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102C4BE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946A6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3890A825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10B0499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4BDAEBE5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7D5ED8C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208E012B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0E69097B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946A6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208F5CC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1BCAEB8B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66EB4AC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65997D38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73F67A4B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6E9D735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946A6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36E7475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52BAE4E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6B9F9EB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4C65AEF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51BE8868" w:rsidR="00D946A6" w:rsidRPr="00CE7CD0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295FEC7D" w:rsidR="00D946A6" w:rsidRPr="00CE7CD0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8128A1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3B8E41E0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1C24CF2E" w:rsidR="008128A1" w:rsidRPr="004B1F48" w:rsidRDefault="008128A1" w:rsidP="008128A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138C7ECE" w:rsidR="008128A1" w:rsidRPr="00347484" w:rsidRDefault="008128A1" w:rsidP="008128A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09BC3AE6" w:rsidR="008128A1" w:rsidRPr="009368AE" w:rsidRDefault="008128A1" w:rsidP="008128A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8128A1" w:rsidRPr="007F05ED" w:rsidRDefault="008128A1" w:rsidP="008128A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0819F8C6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8128A1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1477DA4B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4B2CDFA4" w:rsidR="008128A1" w:rsidRPr="004B1F48" w:rsidRDefault="008128A1" w:rsidP="008128A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0FE971B7" w:rsidR="008128A1" w:rsidRPr="00347484" w:rsidRDefault="008128A1" w:rsidP="008128A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152C2CA0" w:rsidR="008128A1" w:rsidRPr="009368AE" w:rsidRDefault="008128A1" w:rsidP="008128A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8128A1" w:rsidRPr="007F05ED" w:rsidRDefault="008128A1" w:rsidP="008128A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67698617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8128A1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0CAB19F4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3576359C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1DDC900C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4EDF1561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501AFC67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7BD99D5F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8128A1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1B0F4FD4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12F360FD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318ED070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5F440905" w:rsidR="008128A1" w:rsidRPr="00CE7CD0" w:rsidRDefault="008128A1" w:rsidP="008128A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3651D15D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66773561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D946A6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09E7C131" w:rsidR="00D946A6" w:rsidRPr="004B1F48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4A77DD5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1E0DCD3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2A4F8584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20605C8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946A6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1AEB285B" w:rsidR="00D946A6" w:rsidRPr="004B1F48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7373018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285991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47C1D13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2BC998C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946A6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0685029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2DC44715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1CC897E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372F904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4DC4757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6FF6006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946A6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37C222F8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5DE7B2F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56773B6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36BEB8C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04DB9D78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4B7B270B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8128A1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674CAAF6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6AC7B7FB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4E947ACC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41F20B49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2A576F6A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500F546D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8128A1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8128A1" w:rsidRPr="00CE7CD0" w:rsidRDefault="008128A1" w:rsidP="008128A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03478BB8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0AEA037D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3137BA47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7DA7D305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7759EE13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7726A772" w:rsidR="008128A1" w:rsidRPr="00CE7CD0" w:rsidRDefault="008128A1" w:rsidP="008128A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D946A6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D946A6" w:rsidRPr="00D57C8E" w:rsidRDefault="00D946A6" w:rsidP="00D946A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44C52324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4EC3519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43BED783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485E98E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776F892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7F47143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946A6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59E20414" w:rsidR="00D946A6" w:rsidRPr="00CE7CD0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361E4EB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0B5EA14C" w:rsidR="00D946A6" w:rsidRPr="00CE7CD0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701BD96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0CED5D1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64DF49F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946A6" w:rsidRPr="005459C9" w14:paraId="55E70F8C" w14:textId="77777777" w:rsidTr="008128A1">
        <w:trPr>
          <w:trHeight w:val="99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3D40B18A" w:rsidR="00D946A6" w:rsidRPr="0052782B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1679392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534C75DE" w:rsidR="00D946A6" w:rsidRPr="00592124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7B8324A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1B94454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5A70820D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946A6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75E7DBCA" w:rsidR="00D946A6" w:rsidRPr="0052782B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583D7FD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3752B8AA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71210A4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22315AA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293A197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946A6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6F6FA4BD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5F275FE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422CBAA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03CD597D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1D0616D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57A0C7B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946A6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290FD33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049779E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490299A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77EEBE43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0DA6EB6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4E19E13D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946A6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2BAE9EC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7528F3D4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0DDCAFF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235AF53B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5D1CE98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27C67D1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D946A6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650E6693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302DF69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665699E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737EA8C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3937ABC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04B995E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D946A6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D946A6" w:rsidRPr="008128A1" w:rsidRDefault="00D946A6" w:rsidP="00D946A6">
            <w:pPr>
              <w:jc w:val="center"/>
              <w:rPr>
                <w:sz w:val="20"/>
                <w:szCs w:val="14"/>
              </w:rPr>
            </w:pPr>
            <w:r w:rsidRPr="008128A1">
              <w:rPr>
                <w:sz w:val="20"/>
                <w:szCs w:val="14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 w:rsidRPr="008128A1">
              <w:rPr>
                <w:sz w:val="20"/>
                <w:szCs w:val="14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 w:rsidRPr="008128A1"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04239F5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226E52F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03B37FB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2C10757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1CEDF5C5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6DCDE6F3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D946A6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65A5BDC6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7D716EC5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18385F63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2E3A35F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6FFA3B9D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0F21EE4B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D946A6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8128A1">
              <w:rPr>
                <w:sz w:val="20"/>
                <w:szCs w:val="14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 w:rsidRPr="008128A1"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39DCD20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4B1A8017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0130AA83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7506FA24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3724A11E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D946A6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67733DE6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52B0BC89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430A1651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27B71EC8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1345DA29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D946A6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8128A1"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 w:rsidRPr="008128A1"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71010C74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6BBCE35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63A70A28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177161A5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0390C50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D946A6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5047C0D1" w:rsidR="00D946A6" w:rsidRPr="008128A1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486B9E5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1A3D9F76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73BBB80D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63E2A1F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D946A6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8128A1"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 w:rsidRPr="008128A1"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217D17D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77911D2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120C718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00CB6F74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0D95814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5AFF694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D946A6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5708B8D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151998ED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26BE8B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177F66C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3B8E3E7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1376932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D946A6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230B635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202EAF9D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2957975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3D03BA1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4A085004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1B4D4945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946A6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06EF2A1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3A13EC28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2056CD03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5306E19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3BF2893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7F00A85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946A6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51CA120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322739E8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6A64D5E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7FA07FC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428AE0FA" w:rsidR="00D946A6" w:rsidRPr="00592124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57470E5C" w:rsidR="00D946A6" w:rsidRPr="00592124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946A6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50218CE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25E557C5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396F586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4B52CCE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64E5BFB8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5BFEC9E5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946A6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47E525A8" w:rsidR="00D946A6" w:rsidRPr="00592124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571A97D0" w:rsidR="00D946A6" w:rsidRPr="00592124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4F72B143" w:rsidR="00D946A6" w:rsidRPr="00592124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40320D63" w:rsidR="00D946A6" w:rsidRPr="00D946A6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4731D41D" w:rsidR="00D946A6" w:rsidRPr="00592124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596F9249" w:rsidR="00D946A6" w:rsidRPr="004B1F48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946A6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3CE277CC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323EE413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7E073213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1F1C2CDF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5DA33686" w:rsidR="00D946A6" w:rsidRPr="007A304A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284BF208" w:rsidR="00D946A6" w:rsidRPr="004B1F48" w:rsidRDefault="00D946A6" w:rsidP="00D946A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946A6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0C3A9D2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14F07A8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0790E3B8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35D162F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70C10E5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946A6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3FAAC265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68986A3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5C7CABA3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3CCF1E1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39505190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946A6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4175CCE3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0190EF7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27BD063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57FA591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28FE8334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5108BA98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946A6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5F41FCED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3040244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19A487C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3A389D7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46FC1D9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56EB39A6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946A6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D946A6" w:rsidRPr="00657E9F" w:rsidRDefault="00D946A6" w:rsidP="00D946A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4F23DA8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4BE06FF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5B00DEBA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3E4E0CA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471071C4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9DDE06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946A6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0C34424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C3366E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4B6D61C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534937D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5CE93688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4FF80B25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946A6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65200B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1008C8A2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3FF79944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07E8A53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3E70F551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D946A6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D946A6" w:rsidRPr="00CE7CD0" w:rsidRDefault="00D946A6" w:rsidP="00D946A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42F36F7C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3C05A77F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18BF8F49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0317ADBE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0E7FED1D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D946A6" w:rsidRPr="00CE7CD0" w:rsidRDefault="00D946A6" w:rsidP="00D946A6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5F2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8A1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946A6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03C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75078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12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2024-01-16T12:48:00Z</cp:lastPrinted>
  <dcterms:created xsi:type="dcterms:W3CDTF">2024-02-16T07:43:00Z</dcterms:created>
  <dcterms:modified xsi:type="dcterms:W3CDTF">2024-02-16T07:54:00Z</dcterms:modified>
</cp:coreProperties>
</file>