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:rsidR="0045651A" w:rsidRPr="00E80C75" w:rsidRDefault="00970BC2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>Зам. директора по УР</w:t>
      </w:r>
      <w:r w:rsidR="0045651A" w:rsidRPr="00E80C75">
        <w:rPr>
          <w:b/>
          <w:sz w:val="18"/>
        </w:rPr>
        <w:t xml:space="preserve"> </w:t>
      </w:r>
      <w:proofErr w:type="spellStart"/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  <w:proofErr w:type="spellEnd"/>
      <w:r w:rsidR="0045651A" w:rsidRPr="00E80C75">
        <w:rPr>
          <w:b/>
          <w:sz w:val="18"/>
        </w:rPr>
        <w:t xml:space="preserve"> </w:t>
      </w:r>
    </w:p>
    <w:p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970BC2">
        <w:rPr>
          <w:b/>
          <w:sz w:val="18"/>
        </w:rPr>
        <w:t>Н.К.Тарасова</w:t>
      </w:r>
      <w:proofErr w:type="spellEnd"/>
    </w:p>
    <w:p w:rsidR="0045651A" w:rsidRPr="00CA5887" w:rsidRDefault="0045651A" w:rsidP="0045651A">
      <w:pPr>
        <w:jc w:val="center"/>
        <w:rPr>
          <w:b/>
        </w:rPr>
      </w:pPr>
      <w:r w:rsidRPr="00CA5887">
        <w:rPr>
          <w:b/>
        </w:rPr>
        <w:t>Расписание практических занятий</w:t>
      </w:r>
    </w:p>
    <w:p w:rsidR="0045651A" w:rsidRPr="008B7F76" w:rsidRDefault="0045651A" w:rsidP="0045651A">
      <w:pPr>
        <w:jc w:val="center"/>
        <w:rPr>
          <w:b/>
        </w:rPr>
      </w:pPr>
      <w:r>
        <w:t xml:space="preserve">На период с </w:t>
      </w:r>
      <w:r w:rsidR="00970BC2">
        <w:rPr>
          <w:b/>
          <w:u w:val="single"/>
        </w:rPr>
        <w:t>02</w:t>
      </w:r>
      <w:r w:rsidRPr="006829B7">
        <w:rPr>
          <w:b/>
          <w:u w:val="single"/>
        </w:rPr>
        <w:t>.</w:t>
      </w:r>
      <w:r w:rsidR="00F22414">
        <w:rPr>
          <w:b/>
          <w:u w:val="single"/>
        </w:rPr>
        <w:t>02</w:t>
      </w:r>
      <w:r w:rsidR="00730208">
        <w:rPr>
          <w:b/>
          <w:u w:val="single"/>
        </w:rPr>
        <w:t>.20</w:t>
      </w:r>
      <w:r w:rsidR="00970BC2">
        <w:rPr>
          <w:b/>
          <w:u w:val="single"/>
        </w:rPr>
        <w:t>2</w:t>
      </w:r>
      <w:r w:rsidR="00103B8F" w:rsidRPr="00103B8F">
        <w:rPr>
          <w:b/>
          <w:u w:val="single"/>
        </w:rPr>
        <w:t>4</w:t>
      </w:r>
      <w:r w:rsidR="002B67C4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>
        <w:t>. по</w:t>
      </w:r>
      <w:r w:rsidR="002B67C4">
        <w:t xml:space="preserve"> </w:t>
      </w:r>
      <w:r w:rsidR="00433188">
        <w:rPr>
          <w:b/>
          <w:u w:val="single"/>
        </w:rPr>
        <w:t>0</w:t>
      </w:r>
      <w:r w:rsidR="00F67499">
        <w:rPr>
          <w:b/>
          <w:u w:val="single"/>
        </w:rPr>
        <w:t>5</w:t>
      </w:r>
      <w:r w:rsidR="00A457A5">
        <w:rPr>
          <w:b/>
          <w:u w:val="single"/>
        </w:rPr>
        <w:t>.</w:t>
      </w:r>
      <w:r w:rsidR="00051453">
        <w:rPr>
          <w:b/>
          <w:u w:val="single"/>
        </w:rPr>
        <w:t>07</w:t>
      </w:r>
      <w:r w:rsidR="00A457A5">
        <w:rPr>
          <w:b/>
          <w:u w:val="single"/>
        </w:rPr>
        <w:t>.</w:t>
      </w:r>
      <w:r w:rsidR="00F17DA8">
        <w:rPr>
          <w:b/>
          <w:u w:val="single"/>
        </w:rPr>
        <w:t>20</w:t>
      </w:r>
      <w:r w:rsidR="00970BC2">
        <w:rPr>
          <w:b/>
          <w:u w:val="single"/>
        </w:rPr>
        <w:t>2</w:t>
      </w:r>
      <w:r w:rsidR="00103B8F" w:rsidRPr="00103B8F">
        <w:rPr>
          <w:b/>
          <w:u w:val="single"/>
        </w:rPr>
        <w:t>4</w:t>
      </w:r>
      <w:r w:rsidR="002B67C4">
        <w:rPr>
          <w:b/>
          <w:u w:val="single"/>
        </w:rPr>
        <w:t xml:space="preserve"> </w:t>
      </w:r>
      <w:r w:rsidRPr="006829B7">
        <w:rPr>
          <w:b/>
          <w:u w:val="single"/>
        </w:rPr>
        <w:t>г</w:t>
      </w:r>
      <w:r w:rsidR="00A86ED7">
        <w:t xml:space="preserve">. группы </w:t>
      </w:r>
      <w:r w:rsidR="00D2730C">
        <w:rPr>
          <w:b/>
          <w:u w:val="single"/>
        </w:rPr>
        <w:t>4</w:t>
      </w:r>
      <w:r w:rsidR="009443FD">
        <w:rPr>
          <w:b/>
          <w:u w:val="single"/>
        </w:rPr>
        <w:t>01</w:t>
      </w:r>
      <w:r w:rsidR="001D1518">
        <w:rPr>
          <w:b/>
          <w:u w:val="single"/>
        </w:rPr>
        <w:t xml:space="preserve"> </w:t>
      </w:r>
      <w:r w:rsidR="008B7F76">
        <w:t xml:space="preserve">курса </w:t>
      </w:r>
      <w:r w:rsidR="00184031">
        <w:rPr>
          <w:b/>
          <w:u w:val="single"/>
          <w:lang w:val="en-US"/>
        </w:rPr>
        <w:t>I</w:t>
      </w:r>
      <w:r w:rsidR="00857C60">
        <w:rPr>
          <w:b/>
          <w:u w:val="single"/>
          <w:lang w:val="en-US"/>
        </w:rPr>
        <w:t>I</w:t>
      </w:r>
      <w:r w:rsidR="00D2730C">
        <w:rPr>
          <w:b/>
          <w:u w:val="single"/>
          <w:lang w:val="en-US"/>
        </w:rPr>
        <w:t>I</w:t>
      </w:r>
    </w:p>
    <w:p w:rsidR="0045651A" w:rsidRPr="0045651A" w:rsidRDefault="009443FD" w:rsidP="0045651A">
      <w:pPr>
        <w:jc w:val="center"/>
      </w:pPr>
      <w:r>
        <w:t xml:space="preserve">Отделение </w:t>
      </w:r>
      <w:r>
        <w:rPr>
          <w:b/>
          <w:i/>
          <w:u w:val="single"/>
        </w:rPr>
        <w:t>«Лечебное</w:t>
      </w:r>
      <w:r w:rsidR="001D151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дело» </w:t>
      </w:r>
      <w:r>
        <w:t>Семестр</w:t>
      </w:r>
      <w:r w:rsidR="0045651A" w:rsidRPr="006829B7">
        <w:rPr>
          <w:b/>
          <w:u w:val="single"/>
          <w:lang w:val="en-US"/>
        </w:rPr>
        <w:t>I</w:t>
      </w:r>
      <w:r w:rsidR="00051453">
        <w:rPr>
          <w:b/>
          <w:u w:val="single"/>
          <w:lang w:val="en-US"/>
        </w:rPr>
        <w:t>I</w:t>
      </w:r>
    </w:p>
    <w:p w:rsidR="00025240" w:rsidRDefault="00025240" w:rsidP="00FD00CC"/>
    <w:tbl>
      <w:tblPr>
        <w:tblW w:w="1104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86"/>
        <w:gridCol w:w="1511"/>
        <w:gridCol w:w="1511"/>
        <w:gridCol w:w="1512"/>
        <w:gridCol w:w="1511"/>
        <w:gridCol w:w="1511"/>
        <w:gridCol w:w="1512"/>
      </w:tblGrid>
      <w:tr w:rsidR="002F2A67" w:rsidRPr="005459C9" w:rsidTr="00970BC2">
        <w:trPr>
          <w:trHeight w:val="113"/>
          <w:jc w:val="center"/>
        </w:trPr>
        <w:tc>
          <w:tcPr>
            <w:tcW w:w="986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Недели</w:t>
            </w:r>
          </w:p>
        </w:tc>
        <w:tc>
          <w:tcPr>
            <w:tcW w:w="98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Подгруппа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Вторник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Среда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Четверг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Пятница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651A" w:rsidRPr="005459C9" w:rsidRDefault="0045651A" w:rsidP="00375865">
            <w:pPr>
              <w:jc w:val="center"/>
              <w:rPr>
                <w:sz w:val="16"/>
                <w:szCs w:val="16"/>
              </w:rPr>
            </w:pPr>
            <w:r w:rsidRPr="005459C9">
              <w:rPr>
                <w:sz w:val="16"/>
                <w:szCs w:val="16"/>
              </w:rPr>
              <w:t>Суббота</w:t>
            </w: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CE7CD0" w:rsidRDefault="0036457A" w:rsidP="0036457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:rsidR="0036457A" w:rsidRPr="00CE7CD0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CE7CD0" w:rsidRDefault="0036457A" w:rsidP="0036457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:rsidR="0036457A" w:rsidRPr="00CE7CD0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12-17.02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</w:rPr>
              <w:t>19-24.02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ДИСП.НАСЕЛ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>
              <w:rPr>
                <w:sz w:val="20"/>
                <w:szCs w:val="14"/>
              </w:rPr>
              <w:t>.03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В/</w:t>
            </w:r>
            <w:proofErr w:type="spellStart"/>
            <w:r>
              <w:rPr>
                <w:b/>
                <w:sz w:val="14"/>
                <w:szCs w:val="14"/>
              </w:rPr>
              <w:t>ПРОФИЛ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ДИСП.НАСЕЛ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ЛЕЧ.ДЕРМ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ПНЗ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ЛОР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ДИСП.НАСЕЛ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>
              <w:rPr>
                <w:sz w:val="20"/>
                <w:szCs w:val="14"/>
              </w:rPr>
              <w:t>.04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Д.НЕВРОЛ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Л.НЕВРОЛ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</w:t>
            </w:r>
            <w:r>
              <w:rPr>
                <w:b/>
                <w:sz w:val="14"/>
                <w:szCs w:val="14"/>
              </w:rPr>
              <w:t>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20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>
              <w:rPr>
                <w:sz w:val="20"/>
                <w:szCs w:val="14"/>
              </w:rPr>
              <w:t>.05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Л.ФТИЗ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Л.ТЕР</w:t>
            </w:r>
            <w:proofErr w:type="spellEnd"/>
          </w:p>
        </w:tc>
        <w:tc>
          <w:tcPr>
            <w:tcW w:w="1511" w:type="dxa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Л.ОФТАЛЬМ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1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 w:rsidRPr="005459C9"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BF2EBC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70"/>
          <w:jc w:val="center"/>
        </w:trPr>
        <w:tc>
          <w:tcPr>
            <w:tcW w:w="9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0F3447" w:rsidRDefault="0036457A" w:rsidP="0036457A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>
              <w:rPr>
                <w:sz w:val="20"/>
                <w:szCs w:val="14"/>
              </w:rPr>
              <w:t>.06</w:t>
            </w:r>
          </w:p>
        </w:tc>
        <w:tc>
          <w:tcPr>
            <w:tcW w:w="9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613BBB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>
              <w:rPr>
                <w:sz w:val="20"/>
                <w:szCs w:val="14"/>
              </w:rPr>
              <w:t>.0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</w:tr>
      <w:tr w:rsidR="0036457A" w:rsidRPr="005459C9" w:rsidTr="00970BC2">
        <w:trPr>
          <w:trHeight w:val="113"/>
          <w:jc w:val="center"/>
        </w:trPr>
        <w:tc>
          <w:tcPr>
            <w:tcW w:w="986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15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  <w:tc>
          <w:tcPr>
            <w:tcW w:w="1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ТЕОРИЯ </w:t>
            </w: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:rsidR="0036457A" w:rsidRPr="004B2E2C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>
              <w:rPr>
                <w:sz w:val="20"/>
                <w:szCs w:val="14"/>
              </w:rPr>
              <w:t>.07</w:t>
            </w:r>
          </w:p>
        </w:tc>
        <w:tc>
          <w:tcPr>
            <w:tcW w:w="98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36457A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457A" w:rsidRPr="005459C9" w:rsidTr="000F3447">
        <w:trPr>
          <w:trHeight w:val="113"/>
          <w:jc w:val="center"/>
        </w:trPr>
        <w:tc>
          <w:tcPr>
            <w:tcW w:w="986" w:type="dxa"/>
            <w:vMerge/>
            <w:tcBorders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  <w:bookmarkStart w:id="0" w:name="_GoBack" w:colFirst="2" w:colLast="6"/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7A" w:rsidRPr="005459C9" w:rsidRDefault="0036457A" w:rsidP="003645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ТЕОРИЯ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36457A" w:rsidRPr="0015139E" w:rsidRDefault="0036457A" w:rsidP="0036457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bookmarkEnd w:id="0"/>
    <w:p w:rsidR="00B34760" w:rsidRDefault="006F7620" w:rsidP="006F7620">
      <w:pPr>
        <w:tabs>
          <w:tab w:val="left" w:pos="4992"/>
        </w:tabs>
      </w:pPr>
      <w:r>
        <w:tab/>
      </w:r>
    </w:p>
    <w:sectPr w:rsidR="00B34760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17278"/>
    <w:rsid w:val="00025240"/>
    <w:rsid w:val="00025446"/>
    <w:rsid w:val="00026455"/>
    <w:rsid w:val="00031BCB"/>
    <w:rsid w:val="000447F0"/>
    <w:rsid w:val="00051453"/>
    <w:rsid w:val="00062FAF"/>
    <w:rsid w:val="00094EC0"/>
    <w:rsid w:val="000B0F96"/>
    <w:rsid w:val="000B30A0"/>
    <w:rsid w:val="000B7C02"/>
    <w:rsid w:val="000C7864"/>
    <w:rsid w:val="000D32D8"/>
    <w:rsid w:val="000E5507"/>
    <w:rsid w:val="000E6C70"/>
    <w:rsid w:val="000E7016"/>
    <w:rsid w:val="000F3447"/>
    <w:rsid w:val="0010260E"/>
    <w:rsid w:val="00103B8F"/>
    <w:rsid w:val="0011393A"/>
    <w:rsid w:val="00125AEC"/>
    <w:rsid w:val="00141EE5"/>
    <w:rsid w:val="0014504B"/>
    <w:rsid w:val="00145E5C"/>
    <w:rsid w:val="0015139E"/>
    <w:rsid w:val="001747AA"/>
    <w:rsid w:val="00184031"/>
    <w:rsid w:val="00195C8F"/>
    <w:rsid w:val="001C0E06"/>
    <w:rsid w:val="001C5D7A"/>
    <w:rsid w:val="001C5E2E"/>
    <w:rsid w:val="001D1518"/>
    <w:rsid w:val="001D3E89"/>
    <w:rsid w:val="001F3F12"/>
    <w:rsid w:val="0021700C"/>
    <w:rsid w:val="002173FA"/>
    <w:rsid w:val="00235E98"/>
    <w:rsid w:val="00237729"/>
    <w:rsid w:val="00250102"/>
    <w:rsid w:val="0027151C"/>
    <w:rsid w:val="0028487B"/>
    <w:rsid w:val="002A51E4"/>
    <w:rsid w:val="002B1F24"/>
    <w:rsid w:val="002B565C"/>
    <w:rsid w:val="002B67C4"/>
    <w:rsid w:val="002B6906"/>
    <w:rsid w:val="002C3D67"/>
    <w:rsid w:val="002C4061"/>
    <w:rsid w:val="002D4DE6"/>
    <w:rsid w:val="002D5D09"/>
    <w:rsid w:val="002D60DA"/>
    <w:rsid w:val="002E06E9"/>
    <w:rsid w:val="002F1D55"/>
    <w:rsid w:val="002F26F9"/>
    <w:rsid w:val="002F2A67"/>
    <w:rsid w:val="00342843"/>
    <w:rsid w:val="00344FBA"/>
    <w:rsid w:val="003519A8"/>
    <w:rsid w:val="0036457A"/>
    <w:rsid w:val="00371671"/>
    <w:rsid w:val="003718D3"/>
    <w:rsid w:val="00375865"/>
    <w:rsid w:val="00392BE6"/>
    <w:rsid w:val="00396995"/>
    <w:rsid w:val="00397DA1"/>
    <w:rsid w:val="003B4A43"/>
    <w:rsid w:val="003C26B7"/>
    <w:rsid w:val="003F33CB"/>
    <w:rsid w:val="003F5D78"/>
    <w:rsid w:val="003F7A3E"/>
    <w:rsid w:val="004009D8"/>
    <w:rsid w:val="00402BB6"/>
    <w:rsid w:val="00411780"/>
    <w:rsid w:val="004261DB"/>
    <w:rsid w:val="00433188"/>
    <w:rsid w:val="0045503C"/>
    <w:rsid w:val="0045651A"/>
    <w:rsid w:val="0046021F"/>
    <w:rsid w:val="0048058D"/>
    <w:rsid w:val="004A5DEF"/>
    <w:rsid w:val="004B2E2C"/>
    <w:rsid w:val="004C63EF"/>
    <w:rsid w:val="004D0DFA"/>
    <w:rsid w:val="004D5700"/>
    <w:rsid w:val="004E2596"/>
    <w:rsid w:val="004E5780"/>
    <w:rsid w:val="004E5D83"/>
    <w:rsid w:val="005005F6"/>
    <w:rsid w:val="00517D90"/>
    <w:rsid w:val="005459C9"/>
    <w:rsid w:val="005460C4"/>
    <w:rsid w:val="005B6569"/>
    <w:rsid w:val="005E0096"/>
    <w:rsid w:val="005E7D3A"/>
    <w:rsid w:val="005F11BC"/>
    <w:rsid w:val="006049B5"/>
    <w:rsid w:val="00604E4D"/>
    <w:rsid w:val="00606D3D"/>
    <w:rsid w:val="006260DA"/>
    <w:rsid w:val="00642283"/>
    <w:rsid w:val="00642BAD"/>
    <w:rsid w:val="006539CD"/>
    <w:rsid w:val="006557E7"/>
    <w:rsid w:val="006634FD"/>
    <w:rsid w:val="006643E6"/>
    <w:rsid w:val="0069182C"/>
    <w:rsid w:val="006920E1"/>
    <w:rsid w:val="006A0543"/>
    <w:rsid w:val="006B12A3"/>
    <w:rsid w:val="006B2C45"/>
    <w:rsid w:val="006B54A9"/>
    <w:rsid w:val="006C5BBB"/>
    <w:rsid w:val="006D3D80"/>
    <w:rsid w:val="006E1962"/>
    <w:rsid w:val="006E51B1"/>
    <w:rsid w:val="006F7620"/>
    <w:rsid w:val="00701ABA"/>
    <w:rsid w:val="00713EB8"/>
    <w:rsid w:val="00714778"/>
    <w:rsid w:val="007161A1"/>
    <w:rsid w:val="00730208"/>
    <w:rsid w:val="007302C5"/>
    <w:rsid w:val="007425D2"/>
    <w:rsid w:val="00747F39"/>
    <w:rsid w:val="00754B92"/>
    <w:rsid w:val="00764F70"/>
    <w:rsid w:val="00775839"/>
    <w:rsid w:val="00780554"/>
    <w:rsid w:val="00782946"/>
    <w:rsid w:val="007945C6"/>
    <w:rsid w:val="007A3B38"/>
    <w:rsid w:val="007B6ED4"/>
    <w:rsid w:val="007E0E18"/>
    <w:rsid w:val="007E1620"/>
    <w:rsid w:val="007E202C"/>
    <w:rsid w:val="007E49B6"/>
    <w:rsid w:val="00812CFB"/>
    <w:rsid w:val="00826B74"/>
    <w:rsid w:val="00832507"/>
    <w:rsid w:val="008424AA"/>
    <w:rsid w:val="00857C60"/>
    <w:rsid w:val="00861132"/>
    <w:rsid w:val="0088086F"/>
    <w:rsid w:val="00894F6E"/>
    <w:rsid w:val="008A11F7"/>
    <w:rsid w:val="008A2761"/>
    <w:rsid w:val="008A7EF9"/>
    <w:rsid w:val="008B3D8B"/>
    <w:rsid w:val="008B7F76"/>
    <w:rsid w:val="008C12A1"/>
    <w:rsid w:val="008C5507"/>
    <w:rsid w:val="008D288D"/>
    <w:rsid w:val="008D62C2"/>
    <w:rsid w:val="008F73D5"/>
    <w:rsid w:val="00915A2C"/>
    <w:rsid w:val="009240F8"/>
    <w:rsid w:val="009443FD"/>
    <w:rsid w:val="00944E20"/>
    <w:rsid w:val="00947752"/>
    <w:rsid w:val="00947E58"/>
    <w:rsid w:val="00952EC7"/>
    <w:rsid w:val="00970BC2"/>
    <w:rsid w:val="0097120E"/>
    <w:rsid w:val="00992101"/>
    <w:rsid w:val="00A148D9"/>
    <w:rsid w:val="00A15A29"/>
    <w:rsid w:val="00A327C6"/>
    <w:rsid w:val="00A32A7F"/>
    <w:rsid w:val="00A43664"/>
    <w:rsid w:val="00A457A5"/>
    <w:rsid w:val="00A5144F"/>
    <w:rsid w:val="00A62AF3"/>
    <w:rsid w:val="00A74348"/>
    <w:rsid w:val="00A802CD"/>
    <w:rsid w:val="00A86ED7"/>
    <w:rsid w:val="00AB28CF"/>
    <w:rsid w:val="00AB3868"/>
    <w:rsid w:val="00AB3AAF"/>
    <w:rsid w:val="00B06A2B"/>
    <w:rsid w:val="00B16DF7"/>
    <w:rsid w:val="00B22522"/>
    <w:rsid w:val="00B30285"/>
    <w:rsid w:val="00B34760"/>
    <w:rsid w:val="00B35708"/>
    <w:rsid w:val="00B42ECC"/>
    <w:rsid w:val="00B51B05"/>
    <w:rsid w:val="00B54BC9"/>
    <w:rsid w:val="00B72DD7"/>
    <w:rsid w:val="00BA4B67"/>
    <w:rsid w:val="00BA55F5"/>
    <w:rsid w:val="00BA72ED"/>
    <w:rsid w:val="00BB2B20"/>
    <w:rsid w:val="00BB5D2E"/>
    <w:rsid w:val="00BD08D2"/>
    <w:rsid w:val="00BD53A9"/>
    <w:rsid w:val="00BD5CB1"/>
    <w:rsid w:val="00BF2D2A"/>
    <w:rsid w:val="00BF4A60"/>
    <w:rsid w:val="00C00D7E"/>
    <w:rsid w:val="00C0315E"/>
    <w:rsid w:val="00C1517F"/>
    <w:rsid w:val="00C26304"/>
    <w:rsid w:val="00C31146"/>
    <w:rsid w:val="00C578E1"/>
    <w:rsid w:val="00C61C26"/>
    <w:rsid w:val="00C83CCA"/>
    <w:rsid w:val="00C87003"/>
    <w:rsid w:val="00CB69F6"/>
    <w:rsid w:val="00CC0732"/>
    <w:rsid w:val="00CC3D4D"/>
    <w:rsid w:val="00CC6896"/>
    <w:rsid w:val="00D01762"/>
    <w:rsid w:val="00D2730C"/>
    <w:rsid w:val="00D310A7"/>
    <w:rsid w:val="00D32352"/>
    <w:rsid w:val="00D32F45"/>
    <w:rsid w:val="00D369CF"/>
    <w:rsid w:val="00D4165A"/>
    <w:rsid w:val="00D470E5"/>
    <w:rsid w:val="00D51A79"/>
    <w:rsid w:val="00D8522A"/>
    <w:rsid w:val="00D85C6C"/>
    <w:rsid w:val="00D85F21"/>
    <w:rsid w:val="00DB2724"/>
    <w:rsid w:val="00DC1B49"/>
    <w:rsid w:val="00DD01AA"/>
    <w:rsid w:val="00E32B50"/>
    <w:rsid w:val="00E44F7E"/>
    <w:rsid w:val="00E56C6F"/>
    <w:rsid w:val="00E80C75"/>
    <w:rsid w:val="00E827F4"/>
    <w:rsid w:val="00E91D49"/>
    <w:rsid w:val="00E92C69"/>
    <w:rsid w:val="00E93EE6"/>
    <w:rsid w:val="00ED30BF"/>
    <w:rsid w:val="00EE3EC2"/>
    <w:rsid w:val="00EE71E4"/>
    <w:rsid w:val="00F027AD"/>
    <w:rsid w:val="00F175FC"/>
    <w:rsid w:val="00F17DA8"/>
    <w:rsid w:val="00F22414"/>
    <w:rsid w:val="00F25959"/>
    <w:rsid w:val="00F25CCA"/>
    <w:rsid w:val="00F264F1"/>
    <w:rsid w:val="00F41C3E"/>
    <w:rsid w:val="00F67499"/>
    <w:rsid w:val="00F7397F"/>
    <w:rsid w:val="00F96ED1"/>
    <w:rsid w:val="00FA6D0A"/>
    <w:rsid w:val="00FB03EE"/>
    <w:rsid w:val="00FC2979"/>
    <w:rsid w:val="00FC6B8D"/>
    <w:rsid w:val="00FD00CC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08DB"/>
  <w15:docId w15:val="{52E62047-FB0A-452E-85C0-F3AF0BB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26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4</cp:revision>
  <cp:lastPrinted>2024-01-16T13:01:00Z</cp:lastPrinted>
  <dcterms:created xsi:type="dcterms:W3CDTF">2024-02-19T10:04:00Z</dcterms:created>
  <dcterms:modified xsi:type="dcterms:W3CDTF">2024-02-19T10:30:00Z</dcterms:modified>
</cp:coreProperties>
</file>