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2EDB4B7A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4D7621">
        <w:rPr>
          <w:b/>
          <w:sz w:val="28"/>
          <w:u w:val="single"/>
        </w:rPr>
        <w:t>411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4D7621">
        <w:rPr>
          <w:b/>
          <w:sz w:val="28"/>
          <w:u w:val="single"/>
          <w:lang w:val="en-US"/>
        </w:rPr>
        <w:t>IV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1DB679AD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4D7621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4D7621">
        <w:rPr>
          <w:b/>
          <w:sz w:val="28"/>
          <w:u w:val="single"/>
        </w:rPr>
        <w:t xml:space="preserve">   </w:t>
      </w:r>
      <w:proofErr w:type="gramStart"/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proofErr w:type="gramEnd"/>
      <w:r w:rsidR="00EF579D" w:rsidRPr="004D7621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804B39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4C0E81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567C29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87C261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8A104F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5CEEA9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570BB01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44D8661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3E17E29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20F6B6E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5E99AF4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804B39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1A62F1C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67014B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CD1222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55BE1E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3D3C783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48E6039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804B39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5FBBEC7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4365A90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198ADDE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BD2B14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266E54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76CAC01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476C862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4C53A03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F6FFB6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CE7C46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075EB24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5B37D725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3F87609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47909A47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4102A4C6" w:rsidR="00804B39" w:rsidRPr="0034748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23536E4F" w:rsidR="00804B39" w:rsidRPr="009368AE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804B39" w:rsidRPr="007F05ED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16B5BF1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17B7C73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961F569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ПАЛ. ПОМ.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1D781893" w:rsidR="00804B39" w:rsidRPr="0034748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52BB9B4C" w:rsidR="00804B39" w:rsidRPr="009368AE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804B39" w:rsidRPr="007F05ED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5570D0F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002E330D" w14:textId="77777777" w:rsidTr="00B31107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95E2E5" w14:textId="57E1D97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804B39" w:rsidRPr="005459C9" w14:paraId="284D9B8B" w14:textId="77777777" w:rsidTr="002E3C10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E0E5E8A" w14:textId="7135C34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804B39" w:rsidRPr="005459C9" w14:paraId="0D2B08DC" w14:textId="77777777" w:rsidTr="00F02768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6F842E4" w14:textId="45B675A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804B39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097ABD1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35D8D70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616C5AD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68CCF35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4C33EA6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09F1137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04B39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44B549C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5B97A8D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14E6796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19A0E31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EB53CF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0083C0F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04B39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804B39" w:rsidRPr="00D57C8E" w:rsidRDefault="00804B39" w:rsidP="00804B39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60921B0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E1BB10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5BCF8B0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06F5AEB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148CEE4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2C14A80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04B39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602387C0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1763696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441579FD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1A3C40C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7D9DDC2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2F7DF95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04B39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B4FFDAC" w:rsidR="00804B39" w:rsidRPr="0052782B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5E79917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73AE302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54578A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5B59E6D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3E7CB43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36C376BE" w:rsidR="00804B39" w:rsidRPr="0052782B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78CDA8E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09239E05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2532554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22F9976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511A593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48A8E88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04D6056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3671D493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16FEE1A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5C32275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7ADCF4B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12ED5FC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219B208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47F4CC1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4B24BC5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0B1BA45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09A4B54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04B39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bookmarkStart w:id="0" w:name="_GoBack" w:colFirst="3" w:colLast="5"/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378136B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3CC2322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1343487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15D4C1D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CC30FF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739F6C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31D760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010AB80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174038E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1E1C255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2483BB0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75BD4C9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bookmarkEnd w:id="0"/>
      <w:tr w:rsidR="00804B39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804B39" w:rsidRPr="00B1274F" w:rsidRDefault="00804B39" w:rsidP="00804B39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1CFDA9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DE9C14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0C8ED65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46FF113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4092306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40FC4BE2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1E019625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BA8248B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5EC1AC62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4243DD6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4358CEA4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29F802EE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19FC5F2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4BC7E1DF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36B03887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2F57FD5D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50445070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01DB0E7F" w:rsidR="00804B39" w:rsidRPr="00CE7CD0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4E3109A5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217562B2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5D9FA330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67CEB705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5BB3F58A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A6529C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C4EC327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B51947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21FE13A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21DF9BB5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3601560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4A1A33C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53BA027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B45E2B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</w:tr>
      <w:tr w:rsidR="00804B39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44B6243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4ABBF96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786FE05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3D363CD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6372EC9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2229E16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A97C06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285C4FD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76FF5A4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64C9CE9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ПДП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26DA44F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3BB9F474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18FC0FA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7B4695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25F7BE3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259B0C7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4C23E6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1B3FE263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18F26FB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4F3B033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C49C86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483AD9C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7AE0C058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CDCB18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7726036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3048F81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445027F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CECCD8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001F6B23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3BBBC4A1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85E9A0F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7A6308A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521A103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3395425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05DDB88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2D731CA5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4D9537F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7CD18A9D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0B006F9A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0EFE7B3E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234174D1" w:rsidR="00804B39" w:rsidRPr="00592124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4AB8EDF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064F9D7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DBF9D41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2AC62822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3CAB9A9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212B4966" w:rsidR="00804B39" w:rsidRPr="007A304A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1494B910" w:rsidR="00804B39" w:rsidRPr="004B1F48" w:rsidRDefault="00804B39" w:rsidP="00804B39">
            <w:pPr>
              <w:jc w:val="center"/>
              <w:rPr>
                <w:b/>
                <w:sz w:val="20"/>
                <w:szCs w:val="14"/>
                <w:lang w:val="en-US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49E6CA0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1411C2F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4522BAC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8E0412B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29847F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35E101E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87180B5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0654A4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E30D641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570DAC1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A10338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1E212F0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314D640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4910408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4AD15A0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016175F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5A94EBA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A15CC59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01021C9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0F8822D6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2F23899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12F83D7C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</w:tr>
      <w:tr w:rsidR="00804B39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804B39" w:rsidRPr="00657E9F" w:rsidRDefault="00804B39" w:rsidP="00804B39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4E90230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1A953E12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804B39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0A9BEB0E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6A7B050A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ГИА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804B39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2463456B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804B39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804B39" w:rsidRPr="00CE7CD0" w:rsidRDefault="00804B39" w:rsidP="00804B3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804B39" w:rsidRPr="00CE7CD0" w:rsidRDefault="00804B39" w:rsidP="00804B39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4F3499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9379B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57E96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D7621"/>
    <w:rsid w:val="004E2596"/>
    <w:rsid w:val="004E307B"/>
    <w:rsid w:val="004E4E36"/>
    <w:rsid w:val="004E5780"/>
    <w:rsid w:val="004E5D83"/>
    <w:rsid w:val="004F3499"/>
    <w:rsid w:val="005005F6"/>
    <w:rsid w:val="00517D90"/>
    <w:rsid w:val="00523651"/>
    <w:rsid w:val="0052782B"/>
    <w:rsid w:val="005459C9"/>
    <w:rsid w:val="005460C4"/>
    <w:rsid w:val="0055310C"/>
    <w:rsid w:val="0056481B"/>
    <w:rsid w:val="00585FE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04B39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2024-01-16T12:48:00Z</cp:lastPrinted>
  <dcterms:created xsi:type="dcterms:W3CDTF">2024-02-15T06:13:00Z</dcterms:created>
  <dcterms:modified xsi:type="dcterms:W3CDTF">2024-02-15T06:23:00Z</dcterms:modified>
</cp:coreProperties>
</file>