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7D91BCA6" w:rsidR="0045651A" w:rsidRPr="00445089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группы </w:t>
      </w:r>
      <w:proofErr w:type="gramStart"/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711C03">
        <w:rPr>
          <w:b/>
          <w:sz w:val="28"/>
          <w:u w:val="single"/>
        </w:rPr>
        <w:t xml:space="preserve"> </w:t>
      </w:r>
      <w:r w:rsidR="00445089">
        <w:rPr>
          <w:b/>
          <w:sz w:val="28"/>
          <w:u w:val="single"/>
        </w:rPr>
        <w:t>412</w:t>
      </w:r>
      <w:proofErr w:type="gramEnd"/>
      <w:r w:rsidR="00711C03">
        <w:rPr>
          <w:b/>
          <w:sz w:val="28"/>
          <w:u w:val="single"/>
        </w:rPr>
        <w:t xml:space="preserve"> </w:t>
      </w:r>
      <w:r w:rsidR="00EF579D" w:rsidRPr="00CE7CD0">
        <w:rPr>
          <w:b/>
          <w:sz w:val="28"/>
          <w:u w:val="single"/>
        </w:rPr>
        <w:tab/>
      </w:r>
      <w:r w:rsidR="001520EC" w:rsidRPr="00CE7CD0">
        <w:rPr>
          <w:b/>
          <w:sz w:val="28"/>
          <w:u w:val="single"/>
        </w:rPr>
        <w:t>__</w:t>
      </w:r>
      <w:r w:rsidR="008B7F76" w:rsidRPr="00CE7CD0">
        <w:rPr>
          <w:sz w:val="28"/>
        </w:rPr>
        <w:t xml:space="preserve">курса </w:t>
      </w:r>
      <w:r w:rsidR="00445089">
        <w:rPr>
          <w:b/>
          <w:sz w:val="28"/>
          <w:u w:val="single"/>
          <w:lang w:val="en-US"/>
        </w:rPr>
        <w:t>IV</w:t>
      </w:r>
    </w:p>
    <w:p w14:paraId="5E11C1B9" w14:textId="298054ED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445089">
        <w:rPr>
          <w:b/>
          <w:i/>
          <w:sz w:val="28"/>
          <w:u w:val="single"/>
        </w:rPr>
        <w:t>«Сестринское дело»</w:t>
      </w:r>
      <w:r w:rsidRPr="00CE7CD0">
        <w:rPr>
          <w:sz w:val="28"/>
        </w:rPr>
        <w:t xml:space="preserve"> Семестр</w:t>
      </w:r>
      <w:r w:rsidR="00EF579D" w:rsidRPr="00445089">
        <w:rPr>
          <w:b/>
          <w:sz w:val="28"/>
          <w:u w:val="single"/>
        </w:rPr>
        <w:t xml:space="preserve">   </w:t>
      </w:r>
      <w:proofErr w:type="gramStart"/>
      <w:r w:rsidR="00711C03">
        <w:rPr>
          <w:b/>
          <w:sz w:val="28"/>
          <w:u w:val="single"/>
        </w:rPr>
        <w:tab/>
        <w:t xml:space="preserve">  </w:t>
      </w:r>
      <w:r w:rsidR="0056481B">
        <w:rPr>
          <w:b/>
          <w:sz w:val="28"/>
          <w:u w:val="single"/>
          <w:lang w:val="en-US"/>
        </w:rPr>
        <w:t>II</w:t>
      </w:r>
      <w:proofErr w:type="gramEnd"/>
      <w:r w:rsidR="00EF579D" w:rsidRPr="00445089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F65F7F" w:rsidRPr="005459C9" w14:paraId="3EDA729A" w14:textId="77777777" w:rsidTr="00437286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2C625261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7C5E52C" w14:textId="77777777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498D1532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076652B9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65F7F" w:rsidRPr="005459C9" w14:paraId="05166B6E" w14:textId="77777777" w:rsidTr="00437286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A0B306" w14:textId="77777777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4243F9C2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7B8049DC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65F7F" w:rsidRPr="005459C9" w14:paraId="5149996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276FF774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002D2730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794F20DB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51F9B322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61237728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7BA55EF0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039E8825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65F7F" w:rsidRPr="005459C9" w14:paraId="5C58C841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5F451BFA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6BAC7462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735A0FF7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289F2042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12380AA9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73D9936F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445089" w:rsidRPr="005459C9" w14:paraId="52B0C823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445089" w:rsidRPr="00CE7CD0" w:rsidRDefault="00445089" w:rsidP="0044508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5CEF8735" w:rsidR="00445089" w:rsidRPr="00CE7CD0" w:rsidRDefault="00445089" w:rsidP="0044508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445089" w:rsidRPr="00CE7CD0" w:rsidRDefault="00445089" w:rsidP="0044508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445089" w:rsidRPr="00CE7CD0" w:rsidRDefault="00445089" w:rsidP="0044508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27A47964" w:rsidR="00445089" w:rsidRPr="00CE7CD0" w:rsidRDefault="00445089" w:rsidP="0044508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5963CA13" w:rsidR="00445089" w:rsidRPr="00CE7CD0" w:rsidRDefault="00445089" w:rsidP="0044508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5700C078" w:rsidR="00445089" w:rsidRPr="00CE7CD0" w:rsidRDefault="00445089" w:rsidP="0044508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2742899E" w:rsidR="00445089" w:rsidRPr="00CE7CD0" w:rsidRDefault="00445089" w:rsidP="0044508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0A1B709D" w:rsidR="00445089" w:rsidRPr="00CE7CD0" w:rsidRDefault="00445089" w:rsidP="0044508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1C50D089" w:rsidR="00445089" w:rsidRPr="00CE7CD0" w:rsidRDefault="00445089" w:rsidP="0044508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</w:tr>
      <w:tr w:rsidR="00445089" w:rsidRPr="005459C9" w14:paraId="4D9ACC7C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445089" w:rsidRPr="00CE7CD0" w:rsidRDefault="00445089" w:rsidP="0044508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445089" w:rsidRPr="00CE7CD0" w:rsidRDefault="00445089" w:rsidP="0044508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65DFD6AB" w:rsidR="00445089" w:rsidRPr="00CE7CD0" w:rsidRDefault="00445089" w:rsidP="0044508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5BD7BD" w14:textId="644C1CFB" w:rsidR="00445089" w:rsidRPr="00CE7CD0" w:rsidRDefault="00445089" w:rsidP="0044508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7043E7" w14:textId="52E49C07" w:rsidR="00445089" w:rsidRPr="00CE7CD0" w:rsidRDefault="00445089" w:rsidP="0044508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E9D161" w14:textId="3EA63A68" w:rsidR="00445089" w:rsidRPr="00CE7CD0" w:rsidRDefault="00445089" w:rsidP="0044508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12559F" w14:textId="59BBFFCA" w:rsidR="00445089" w:rsidRPr="00CE7CD0" w:rsidRDefault="00445089" w:rsidP="0044508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635CDDAD" w:rsidR="00445089" w:rsidRPr="00CE7CD0" w:rsidRDefault="00445089" w:rsidP="0044508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</w:tr>
      <w:tr w:rsidR="00F65F7F" w:rsidRPr="005459C9" w14:paraId="3A7A3B0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25511F5E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21A01B58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0D6253FE" w:rsidR="00F65F7F" w:rsidRPr="004B1F48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0AFB4574" w:rsidR="00F65F7F" w:rsidRPr="00347484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084AAE7F" w:rsidR="00F65F7F" w:rsidRPr="009368AE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42D3264" w:rsidR="00F65F7F" w:rsidRPr="007F05ED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26A88C16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65F7F" w:rsidRPr="005459C9" w14:paraId="5C1A19F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1645C34E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CDA4C7" w14:textId="103CE3C9" w:rsidR="00F65F7F" w:rsidRPr="004B1F48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373CFD" w14:textId="64A425CA" w:rsidR="00F65F7F" w:rsidRPr="00347484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2B6F76" w14:textId="3414F822" w:rsidR="00F65F7F" w:rsidRPr="009368AE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5FA22A" w14:textId="44F2E69E" w:rsidR="00F65F7F" w:rsidRPr="007F05ED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2B12E7E8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65F7F" w:rsidRPr="005459C9" w14:paraId="002E330D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2DAA71D1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2CDCA592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6D5B378B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 ПОМ.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17A91CDD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 ПОМ.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5EAC6099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020E072F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0DB3DA4D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65F7F" w:rsidRPr="005459C9" w14:paraId="2A02440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27C8909B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3E84D5" w14:textId="52948249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 ПОМ.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7A8DAF" w14:textId="4DC515BD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 ПОМ.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9A5628" w14:textId="1602BCB4" w:rsidR="00F65F7F" w:rsidRPr="00CE7CD0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E7FF5E" w14:textId="6F36359E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47CA75BE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65F7F" w:rsidRPr="005459C9" w14:paraId="284D9B8B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6134C736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5460577C" w:rsidR="00F65F7F" w:rsidRPr="004B1F48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8629FB" w14:textId="49AC9598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0546E6" w14:textId="53AFF9FA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 ПОМ.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D8853" w14:textId="2115CBCE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 ПОМ.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E3966C" w14:textId="2D4AB7A0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32558A9D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65F7F" w:rsidRPr="005459C9" w14:paraId="6B94A24E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0F090D56" w:rsidR="00F65F7F" w:rsidRPr="004B1F48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CF9135" w14:textId="7CF3CA4C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F02958B" w14:textId="5C386B76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 ПОМ.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2FAF91" w14:textId="7B7F6E99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 ПОМ.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6F1EBF" w14:textId="267333EB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FB73C2" w14:textId="16B36774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65F7F" w:rsidRPr="005459C9" w14:paraId="0D2B08DC" w14:textId="77777777" w:rsidTr="00503D8B">
        <w:trPr>
          <w:trHeight w:val="564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796F06F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6F842E4" w14:textId="74003AFD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СПЕЦИАЛИЗАЦИЯ </w:t>
            </w:r>
          </w:p>
        </w:tc>
      </w:tr>
      <w:tr w:rsidR="00F65F7F" w:rsidRPr="005459C9" w14:paraId="3600C847" w14:textId="77777777" w:rsidTr="003B3702">
        <w:trPr>
          <w:trHeight w:val="564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674E769B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3419512" w14:textId="0F354898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СПЕЦИАЛИЗАЦИЯ</w:t>
            </w:r>
          </w:p>
        </w:tc>
      </w:tr>
      <w:tr w:rsidR="00F65F7F" w:rsidRPr="005459C9" w14:paraId="15AEC279" w14:textId="77777777" w:rsidTr="00FB36C7">
        <w:trPr>
          <w:trHeight w:val="564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C600CE8" w:rsidR="00F65F7F" w:rsidRPr="00D57C8E" w:rsidRDefault="00F65F7F" w:rsidP="00F65F7F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30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03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8A7BA9C" w14:textId="738905C4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СПЕЦИАЛИЗАЦИЯ</w:t>
            </w:r>
          </w:p>
        </w:tc>
      </w:tr>
      <w:tr w:rsidR="00F65F7F" w:rsidRPr="005459C9" w14:paraId="55E70F8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65130F3E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A9C41B2" w14:textId="75FB6083" w:rsidR="00F65F7F" w:rsidRPr="0052782B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912035" w14:textId="5F060A56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58D6339" w14:textId="7BC09069" w:rsidR="00F65F7F" w:rsidRPr="00592124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2476F9" w14:textId="7CDC851C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DF4EC34" w14:textId="1046E9C3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162DC8" w14:textId="298F534D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F65F7F" w:rsidRPr="005459C9" w14:paraId="67460C8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1C4C490D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9B2D5F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174" w14:textId="47B267CB" w:rsidR="00F65F7F" w:rsidRPr="0052782B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51DBF" w14:textId="4DD0CC34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30179" w14:textId="25710BC0" w:rsidR="00F65F7F" w:rsidRPr="007A304A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7E09" w14:textId="32EB8480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BFB81" w14:textId="0B82875B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C74B6" w14:textId="7A7B6F03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F65F7F" w:rsidRPr="005459C9" w14:paraId="2DE6ABEF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4FFAF260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5C1924E" w14:textId="2A6BFB5F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E168F28" w14:textId="45384046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27EBCB0" w14:textId="0867B4F1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196689" w14:textId="31B56CFB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07F4AE5" w14:textId="0551E955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E6904B6" w14:textId="35840A4B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F65F7F" w:rsidRPr="005459C9" w14:paraId="15C52E7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5EC64C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E9F640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98C845" w14:textId="0B9744D4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47E2CC" w14:textId="1A068D4E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D47CF4" w14:textId="0D953F98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CA9C77" w14:textId="1822ACF5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E17CF0" w14:textId="32710971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B82D8D4" w14:textId="258BBBB6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F65F7F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bookmarkStart w:id="0" w:name="_GoBack" w:colFirst="3" w:colLast="5"/>
            <w:r w:rsidRPr="00CE7CD0">
              <w:rPr>
                <w:sz w:val="20"/>
                <w:szCs w:val="14"/>
              </w:rPr>
              <w:t>12</w:t>
            </w:r>
          </w:p>
          <w:p w14:paraId="7482391F" w14:textId="77AFF64A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04919C1A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754C8166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7BE313E3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0DEFE7C4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0ABBB910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44B0369E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F65F7F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611E40CC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130D2F7A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517EF0FD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479AF31D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2CEE3ACC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372C2816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bookmarkEnd w:id="0"/>
      <w:tr w:rsidR="00F65F7F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61990DD2" w:rsidR="00F65F7F" w:rsidRPr="00B1274F" w:rsidRDefault="00F65F7F" w:rsidP="00F65F7F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683728FF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5685144F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503B1229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2659FA47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7621CC84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07D13425" w:rsidR="00F65F7F" w:rsidRPr="004B1F48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F65F7F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272CA0F2" w:rsidR="00F65F7F" w:rsidRPr="00CE7CD0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4A68ED0C" w:rsidR="00F65F7F" w:rsidRPr="00CE7CD0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05347E06" w:rsidR="00F65F7F" w:rsidRPr="00CE7CD0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64E3466A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09AFD0FA" w:rsidR="00F65F7F" w:rsidRPr="00CE7CD0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7FCA265C" w:rsidR="00F65F7F" w:rsidRPr="004B1F48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F65F7F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78D0862A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76272360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365AB0BD" w:rsidR="00F65F7F" w:rsidRPr="00592124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6BBC8CF4" w:rsidR="00F65F7F" w:rsidRPr="00592124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7E113B6D" w:rsidR="00F65F7F" w:rsidRPr="00592124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38F0C563" w:rsidR="00F65F7F" w:rsidRPr="00592124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092E9D19" w:rsidR="00F65F7F" w:rsidRPr="00592124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F65F7F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4BD45975" w:rsidR="00F65F7F" w:rsidRPr="00CE7CD0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2C78C236" w:rsidR="00F65F7F" w:rsidRPr="007A304A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3537ED99" w:rsidR="00F65F7F" w:rsidRPr="007A304A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6813B550" w:rsidR="00F65F7F" w:rsidRPr="007A304A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571FB798" w:rsidR="00F65F7F" w:rsidRPr="007A304A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76D333E2" w:rsidR="00F65F7F" w:rsidRPr="007A304A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F65F7F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0AD76414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37A10F24" w:rsidR="00F65F7F" w:rsidRPr="004B1F48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6AE2E92E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2DC8EF42" w:rsidR="00F65F7F" w:rsidRPr="00592124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15505CF2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29971A00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6E5CDCE5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F65F7F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38CEA6D4" w:rsidR="00F65F7F" w:rsidRPr="004B1F48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1E188592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108F79D1" w:rsidR="00F65F7F" w:rsidRPr="007A304A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470A6E7B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24CD2DA5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7B9321BE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F65F7F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119FD264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7A8F85F8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596DE45B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57CF4DD8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248611F0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10873B82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7D6328F9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F65F7F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6F137B4B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67DE577D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46EA45D7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466AECF1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69D363B6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6027CFF7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F65F7F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119D6D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527D175F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2C71EE63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4EF9B780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41CAB571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06EEE1AA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4394729B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F65F7F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23F67C84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29D3110D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5D01989E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189F83D3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1553F301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30FD7A2D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F65F7F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66C0AA6A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4213A819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2141E555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2148CD8D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3A90EBFA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509E2256" w:rsidR="00F65F7F" w:rsidRPr="00592124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0744F056" w:rsidR="00F65F7F" w:rsidRPr="00592124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F65F7F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0724A040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7807BDE6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01026023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64B9A3BE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5D982730" w:rsidR="00F65F7F" w:rsidRPr="007A304A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7AC4BA80" w:rsidR="00F65F7F" w:rsidRPr="007A304A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F65F7F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61DB6CD5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23247092" w:rsidR="00F65F7F" w:rsidRPr="00592124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5C0D2075" w:rsidR="00F65F7F" w:rsidRPr="00592124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532EBDE2" w:rsidR="00F65F7F" w:rsidRPr="00592124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40CBACA1" w:rsidR="00F65F7F" w:rsidRPr="00592124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3124567F" w:rsidR="00F65F7F" w:rsidRPr="00592124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6833C798" w:rsidR="00F65F7F" w:rsidRPr="004B1F48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F65F7F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47FF6928" w:rsidR="00F65F7F" w:rsidRPr="007A304A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7EA304BD" w:rsidR="00F65F7F" w:rsidRPr="007A304A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43377685" w:rsidR="00F65F7F" w:rsidRPr="007A304A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60AA78F3" w:rsidR="00F65F7F" w:rsidRPr="007A304A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5A171BDA" w:rsidR="00F65F7F" w:rsidRPr="007A304A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257CFF3E" w:rsidR="00F65F7F" w:rsidRPr="004B1F48" w:rsidRDefault="00F65F7F" w:rsidP="00F65F7F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F65F7F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2F70230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76D26AF0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78351806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69341E1D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7CFEBFEA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542F6359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4B7DD813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F65F7F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015D6D41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27E78DFA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0F7427D0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54156779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390337BB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35D73442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F65F7F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281CC389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6ED14005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3490FA2C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27D90DCB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1D6EBC96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51ACA206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6A36148F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F65F7F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6C91E87D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38DA4014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4CF2E602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3C458283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66D09020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37BF923C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F65F7F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31BE5564" w:rsidR="00F65F7F" w:rsidRPr="00657E9F" w:rsidRDefault="00F65F7F" w:rsidP="00F65F7F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</w:t>
            </w:r>
            <w:r>
              <w:rPr>
                <w:sz w:val="20"/>
                <w:szCs w:val="14"/>
                <w:lang w:val="en-US"/>
              </w:rPr>
              <w:t>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43FF30F7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7F0E125C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77777777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77777777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77777777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77777777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F65F7F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30065C42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59E35113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77777777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77777777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77777777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77777777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F65F7F" w:rsidRPr="00CE7CD0" w14:paraId="40828943" w14:textId="77777777" w:rsidTr="00657E9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</w:t>
            </w:r>
          </w:p>
          <w:p w14:paraId="7B3403B2" w14:textId="2463456B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77777777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77777777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77777777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EEC367" w14:textId="77777777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CB305D" w14:textId="77777777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1A0B59D9" w14:textId="77777777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F65F7F" w:rsidRPr="00CE7CD0" w14:paraId="4123BAAE" w14:textId="77777777" w:rsidTr="00657E9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F65F7F" w:rsidRPr="00CE7CD0" w:rsidRDefault="00F65F7F" w:rsidP="00F65F7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77777777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77777777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77777777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659CCD2" w14:textId="77777777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E138368" w14:textId="77777777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6A6A6" w:themeFill="background1" w:themeFillShade="A6"/>
            <w:vAlign w:val="center"/>
          </w:tcPr>
          <w:p w14:paraId="7DA51501" w14:textId="77777777" w:rsidR="00F65F7F" w:rsidRPr="00CE7CD0" w:rsidRDefault="00F65F7F" w:rsidP="00F65F7F">
            <w:pPr>
              <w:jc w:val="center"/>
              <w:rPr>
                <w:b/>
                <w:sz w:val="20"/>
                <w:szCs w:val="14"/>
              </w:rPr>
            </w:pPr>
          </w:p>
        </w:tc>
      </w:tr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2F0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C0E06"/>
    <w:rsid w:val="001C5D7A"/>
    <w:rsid w:val="001C5E2E"/>
    <w:rsid w:val="001D3E89"/>
    <w:rsid w:val="001E2C35"/>
    <w:rsid w:val="001F3F12"/>
    <w:rsid w:val="0021099E"/>
    <w:rsid w:val="00235E98"/>
    <w:rsid w:val="00237729"/>
    <w:rsid w:val="00250102"/>
    <w:rsid w:val="00253400"/>
    <w:rsid w:val="00254EE7"/>
    <w:rsid w:val="00261BA2"/>
    <w:rsid w:val="0027151C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47484"/>
    <w:rsid w:val="003519A8"/>
    <w:rsid w:val="00371671"/>
    <w:rsid w:val="003718D3"/>
    <w:rsid w:val="00375865"/>
    <w:rsid w:val="00377F2C"/>
    <w:rsid w:val="003808D0"/>
    <w:rsid w:val="00391301"/>
    <w:rsid w:val="00396995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37286"/>
    <w:rsid w:val="00445089"/>
    <w:rsid w:val="0045503C"/>
    <w:rsid w:val="0045651A"/>
    <w:rsid w:val="0046021F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459C9"/>
    <w:rsid w:val="005460C4"/>
    <w:rsid w:val="0055310C"/>
    <w:rsid w:val="0056481B"/>
    <w:rsid w:val="00592124"/>
    <w:rsid w:val="005E0096"/>
    <w:rsid w:val="005E7D3A"/>
    <w:rsid w:val="005F11BC"/>
    <w:rsid w:val="006049B5"/>
    <w:rsid w:val="00604E4D"/>
    <w:rsid w:val="00606D3D"/>
    <w:rsid w:val="006260DA"/>
    <w:rsid w:val="00642283"/>
    <w:rsid w:val="006539CD"/>
    <w:rsid w:val="006557E7"/>
    <w:rsid w:val="00657E9F"/>
    <w:rsid w:val="006634FD"/>
    <w:rsid w:val="006643E6"/>
    <w:rsid w:val="006660AD"/>
    <w:rsid w:val="00671E04"/>
    <w:rsid w:val="00686F84"/>
    <w:rsid w:val="0069182C"/>
    <w:rsid w:val="006920E1"/>
    <w:rsid w:val="006A0543"/>
    <w:rsid w:val="006B12A3"/>
    <w:rsid w:val="006B2C45"/>
    <w:rsid w:val="006B54A9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6D54"/>
    <w:rsid w:val="007F05ED"/>
    <w:rsid w:val="00811367"/>
    <w:rsid w:val="00812CFB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37F7"/>
    <w:rsid w:val="008B7F76"/>
    <w:rsid w:val="008C12A1"/>
    <w:rsid w:val="008C5507"/>
    <w:rsid w:val="008D288D"/>
    <w:rsid w:val="00915A2C"/>
    <w:rsid w:val="009368AE"/>
    <w:rsid w:val="00944E20"/>
    <w:rsid w:val="00947752"/>
    <w:rsid w:val="00947E58"/>
    <w:rsid w:val="00956E3A"/>
    <w:rsid w:val="00965CAF"/>
    <w:rsid w:val="0096783F"/>
    <w:rsid w:val="0097120E"/>
    <w:rsid w:val="00992101"/>
    <w:rsid w:val="009A22EA"/>
    <w:rsid w:val="009A6E43"/>
    <w:rsid w:val="009B7E63"/>
    <w:rsid w:val="00A024A4"/>
    <w:rsid w:val="00A15A29"/>
    <w:rsid w:val="00A327C6"/>
    <w:rsid w:val="00A32A7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52F25"/>
    <w:rsid w:val="00C578E1"/>
    <w:rsid w:val="00C61C26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32352"/>
    <w:rsid w:val="00D32F45"/>
    <w:rsid w:val="00D33F14"/>
    <w:rsid w:val="00D369CF"/>
    <w:rsid w:val="00D470E5"/>
    <w:rsid w:val="00D51A79"/>
    <w:rsid w:val="00D57C8E"/>
    <w:rsid w:val="00D8522A"/>
    <w:rsid w:val="00D85C6C"/>
    <w:rsid w:val="00D85F21"/>
    <w:rsid w:val="00D91A34"/>
    <w:rsid w:val="00DB0D66"/>
    <w:rsid w:val="00DB13DF"/>
    <w:rsid w:val="00DB2724"/>
    <w:rsid w:val="00DB538A"/>
    <w:rsid w:val="00DC1B49"/>
    <w:rsid w:val="00DD01AA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E3EC2"/>
    <w:rsid w:val="00EE71E4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5F7F"/>
    <w:rsid w:val="00F67499"/>
    <w:rsid w:val="00F7397F"/>
    <w:rsid w:val="00F96ED1"/>
    <w:rsid w:val="00FA2697"/>
    <w:rsid w:val="00FB03E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4</cp:revision>
  <cp:lastPrinted>2024-01-16T12:48:00Z</cp:lastPrinted>
  <dcterms:created xsi:type="dcterms:W3CDTF">2024-02-15T06:23:00Z</dcterms:created>
  <dcterms:modified xsi:type="dcterms:W3CDTF">2024-02-15T06:28:00Z</dcterms:modified>
</cp:coreProperties>
</file>