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773C18AC" w:rsidR="0045651A" w:rsidRPr="00B75B44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B75B44">
        <w:rPr>
          <w:b/>
          <w:sz w:val="28"/>
          <w:u w:val="single"/>
        </w:rPr>
        <w:t>413</w:t>
      </w:r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B75B44">
        <w:rPr>
          <w:b/>
          <w:sz w:val="28"/>
          <w:u w:val="single"/>
          <w:lang w:val="en-US"/>
        </w:rPr>
        <w:t>III</w:t>
      </w:r>
    </w:p>
    <w:p w14:paraId="5E11C1B9" w14:textId="618D4D3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B75B44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B75B44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B75B4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EE4645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E1CC4D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D19AFC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08B601E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D78E8E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B99DE6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2429102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16AAD9B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4103405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7356CD9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1A669F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8F4B82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A583B6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36EE99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4C7E2D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418FDA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83C332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423D76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34391B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2307CEE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333CD8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313777D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88218E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E0BBC4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239043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ИНС.ДИАГ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D991DB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514FEBD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37FDE9C5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020264A9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7EC49CA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905ECA1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5353CD68" w:rsidR="00EE4645" w:rsidRPr="0034748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7604C0DD" w:rsidR="00EE4645" w:rsidRPr="009368AE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EE4645" w:rsidRPr="007F05ED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0DC5BD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7BB44D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0FBDE5B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698E1F26" w:rsidR="00EE4645" w:rsidRPr="0034748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ПМП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2F67E3F5" w:rsidR="00EE4645" w:rsidRPr="009368AE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EE4645" w:rsidRPr="007F05ED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10BC4D0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464C6AD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77B4C50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075668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6663133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017AF9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22E3008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CAB43D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57BFC53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2EB428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01E4582F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17B7BCE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7998C4E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6E9CB7B6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06652E1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3746C05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D50606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4C623F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0D40B4CF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2A4CC8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304DA21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F8F995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НЕР.БОЛ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705F6D8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E4645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799C914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C6A784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15987B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514EC71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7D7EED7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3EE59BF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E4645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67D8D2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6F85EF6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12B8A99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639ABC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969E79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099E0B7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E4645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A38F6D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1AC0719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4367025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1717B95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2872FC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25FBC7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E4645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6620E0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3D37CC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61D081F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42D8D0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74021D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5DCE802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E4645" w:rsidRPr="005459C9" w14:paraId="15AEC279" w14:textId="77777777" w:rsidTr="00CE6ACE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EE4645" w:rsidRPr="00D57C8E" w:rsidRDefault="00EE4645" w:rsidP="00EE464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DBB9DD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7621" w:type="dxa"/>
            <w:gridSpan w:val="5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0BBB38A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EE4645" w:rsidRPr="005459C9" w14:paraId="1ACEB118" w14:textId="77777777" w:rsidTr="00CE6ACE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649710" w14:textId="21A4823A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7621" w:type="dxa"/>
            <w:gridSpan w:val="5"/>
            <w:vMerge/>
            <w:shd w:val="clear" w:color="auto" w:fill="auto"/>
            <w:vAlign w:val="center"/>
          </w:tcPr>
          <w:p w14:paraId="0BD8E4D0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E4645" w:rsidRPr="005459C9" w14:paraId="55E70F8C" w14:textId="77777777" w:rsidTr="00AC6E4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162DC8" w14:textId="4016D6F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E4645" w:rsidRPr="005459C9" w14:paraId="2DE6ABEF" w14:textId="77777777" w:rsidTr="002A0C3A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E6904B6" w14:textId="5BDFA11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E4645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bookmarkStart w:id="0" w:name="_GoBack" w:colFirst="3" w:colLast="5"/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E6826C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28BDF0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3CD08E7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4D1B4C4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614094A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6A433C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AF7504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27F7163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2B4986D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7B28D94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462BE9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bookmarkEnd w:id="0"/>
      <w:tr w:rsidR="00EE4645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EE4645" w:rsidRPr="00B1274F" w:rsidRDefault="00EE4645" w:rsidP="00EE464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5D44984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60E8AED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7B73F90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338A71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29D41D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239EE827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B93D1E9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5989183E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2B269BED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F6F0EF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75F3C379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223CE8ED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4BB14A3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3214B19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5B7F499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7246BCBA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F1FEBF0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6B77EF39" w:rsidR="00EE4645" w:rsidRPr="00CE7CD0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5F4B05C7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0D2F7FCE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1EC322EF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6AB2A1B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154FE9E1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7276EA0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7F1D689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B624AE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6EF19C4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5CC1CBA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56FDF6C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43C02B39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4E1366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46056832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EE4645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1BA0619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D801CC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2B7A753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64BEBBE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42D916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5C5BD8C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72CCFFD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6DD866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13EF774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043B44B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0673B4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4A97C8B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3C6C710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D3E3ED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0AA423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5C720EC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23DBF7A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3BFC1BC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7384B1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77FE91E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EBB811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1EAD476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48B770C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51C362F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5A5AAB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C30412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A542DE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7898F7D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406DFF85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4FB848E3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2F93F864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62406748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A724CB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F698AA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6F075DE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6BD11E47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5AACE519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BC72792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DF4DE3E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2EF96A36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61E6BCB5" w:rsidR="00EE4645" w:rsidRPr="00592124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083869F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5DDE8F1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245F3E5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5FED65A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316C53EA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6BE25DA4" w:rsidR="00EE4645" w:rsidRPr="007A304A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60D07347" w:rsidR="00EE4645" w:rsidRPr="004B1F48" w:rsidRDefault="00EE4645" w:rsidP="00EE4645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19C837E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1207E21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2561F2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5BF7A4E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6BC6EC7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1151D0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379AE4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CF707EB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67E065D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96A3A1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6520373A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5E30F89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114A019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356DDABE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4E89243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9ABDB8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1FF391E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17BEE453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F2BFBF5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526D84B6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E3F339C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31110389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EE4645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EE4645" w:rsidRPr="00657E9F" w:rsidRDefault="00EE4645" w:rsidP="00EE4645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3C15C35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048F8CB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E4645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29F3AF0F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12173B01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E4645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E4645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EE4645" w:rsidRPr="00CE7CD0" w:rsidRDefault="00EE4645" w:rsidP="00EE464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EE4645" w:rsidRPr="00CE7CD0" w:rsidRDefault="00EE4645" w:rsidP="00EE4645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9E3855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75B44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4645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E0FDB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2024-02-15T06:29:00Z</dcterms:created>
  <dcterms:modified xsi:type="dcterms:W3CDTF">2024-02-15T06:34:00Z</dcterms:modified>
</cp:coreProperties>
</file>