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00EF5D1A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r w:rsidR="00E2374B">
        <w:rPr>
          <w:b/>
          <w:sz w:val="28"/>
          <w:u w:val="single"/>
        </w:rPr>
        <w:t xml:space="preserve">414 </w:t>
      </w:r>
      <w:r w:rsidR="008B7F76" w:rsidRPr="00CE7CD0">
        <w:rPr>
          <w:sz w:val="28"/>
        </w:rPr>
        <w:t xml:space="preserve">курса </w:t>
      </w:r>
      <w:r w:rsidR="00E2374B" w:rsidRPr="00E2374B">
        <w:rPr>
          <w:sz w:val="28"/>
          <w:u w:val="single"/>
        </w:rPr>
        <w:t xml:space="preserve">  </w:t>
      </w:r>
      <w:r w:rsidR="00E2374B">
        <w:rPr>
          <w:b/>
          <w:sz w:val="28"/>
          <w:u w:val="single"/>
          <w:lang w:val="en-US"/>
        </w:rPr>
        <w:t>III</w:t>
      </w:r>
      <w:r w:rsidR="001520EC" w:rsidRPr="00CE7CD0">
        <w:rPr>
          <w:b/>
          <w:sz w:val="28"/>
          <w:u w:val="single"/>
        </w:rPr>
        <w:t>_</w:t>
      </w:r>
    </w:p>
    <w:p w14:paraId="5E11C1B9" w14:textId="54CECBC9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E2374B">
        <w:rPr>
          <w:b/>
          <w:i/>
          <w:sz w:val="28"/>
          <w:u w:val="single"/>
        </w:rPr>
        <w:t>«Сестринское дело»</w:t>
      </w:r>
      <w:r w:rsidRPr="00CE7CD0">
        <w:rPr>
          <w:sz w:val="28"/>
        </w:rPr>
        <w:t xml:space="preserve"> Семестр</w:t>
      </w:r>
      <w:r w:rsidR="00EF579D" w:rsidRPr="00E2374B">
        <w:rPr>
          <w:b/>
          <w:sz w:val="28"/>
          <w:u w:val="single"/>
        </w:rPr>
        <w:t xml:space="preserve">   </w:t>
      </w:r>
      <w:proofErr w:type="gramStart"/>
      <w:r w:rsidR="00711C03">
        <w:rPr>
          <w:b/>
          <w:sz w:val="28"/>
          <w:u w:val="single"/>
        </w:rPr>
        <w:tab/>
        <w:t xml:space="preserve">  </w:t>
      </w:r>
      <w:r w:rsidR="0056481B">
        <w:rPr>
          <w:b/>
          <w:sz w:val="28"/>
          <w:u w:val="single"/>
          <w:lang w:val="en-US"/>
        </w:rPr>
        <w:t>II</w:t>
      </w:r>
      <w:proofErr w:type="gramEnd"/>
      <w:r w:rsidR="00EF579D" w:rsidRPr="00E2374B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CE0B82" w:rsidRPr="005459C9" w14:paraId="3EDA729A" w14:textId="77777777" w:rsidTr="00437286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2C625261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7C5E52C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538D1F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6D204ABC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E0B82" w:rsidRPr="005459C9" w14:paraId="05166B6E" w14:textId="77777777" w:rsidTr="00437286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0B306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102374E9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0AE001D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E0B82" w:rsidRPr="005459C9" w14:paraId="51499960" w14:textId="77777777" w:rsidTr="00AA797E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276FF774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D4027F3" w14:textId="184017C0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СПЕЦИАЛИЗАЦИЯ </w:t>
            </w:r>
          </w:p>
        </w:tc>
      </w:tr>
      <w:tr w:rsidR="00CE0B82" w:rsidRPr="005459C9" w14:paraId="52B0C823" w14:textId="77777777" w:rsidTr="00657890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5CEF8735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AE3EEC" w14:textId="4703A341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</w:tr>
      <w:tr w:rsidR="00CE0B82" w:rsidRPr="005459C9" w14:paraId="3A7A3B01" w14:textId="77777777" w:rsidTr="005F3949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25511F5E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109A7E2" w14:textId="3D972271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</w:tr>
      <w:tr w:rsidR="00CE0B82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2DAA71D1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472A2F3F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54DF0A76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44F54521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7E5C0A83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ПМП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14E97A05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ПМП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59C25BB9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E0B82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38634F1E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0BA14589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1069CAD9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1ECF00CC" w:rsidR="00CE0B82" w:rsidRPr="007C125B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ПМП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5BFACA89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ПМП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1045B3E2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E0B82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6134C736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39D87C4B" w:rsidR="00CE0B82" w:rsidRPr="004B1F48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ПМП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4125179F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ПМП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7A31ADAE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74C67CAB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2D4AB7A0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5D129940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E0B82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47080873" w:rsidR="00CE0B82" w:rsidRPr="004B1F48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ПМП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1A390DE1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ПМП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5EE0E538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7DA998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267333EB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2D8E1646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E0B82" w:rsidRPr="005459C9" w14:paraId="0D2B08DC" w14:textId="77777777" w:rsidTr="007C125B">
        <w:trPr>
          <w:trHeight w:val="2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796F06F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0E609879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7916BD0C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ИНСТ.ДИАГ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1C5A57A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ИНСТ.ДИАГ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421A8AE1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ИНСТ.ДИАГ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0F4EC21E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ИНСТ.ДИАГ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3EF95618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E0B82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2AC610CE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1FFD20A0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ИНСТ.ДИАГ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50E172C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ИНСТ.ДИАГ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5B79AD59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ИНСТ.ДИАГ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65FC0EDD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ИНСТ.ДИАГ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7E68A850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E0B82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674E769B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0109FE06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ИНСТ.ДИАГ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7762CDF8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ИНСТ.ДИАГ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735EF36F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4D4EF150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742850CB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49B0682B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</w:tr>
      <w:tr w:rsidR="00CE0B82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2484A03A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ИНСТ.ДИАГ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0F039D20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ИНСТ.ДИАГ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4711DFC5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688C68D8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0F990D2B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7D9AF266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</w:tr>
      <w:tr w:rsidR="00CE0B82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C600CE8" w:rsidR="00CE0B82" w:rsidRPr="00D57C8E" w:rsidRDefault="00CE0B82" w:rsidP="00CE0B82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30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72FFAB8E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686C375F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1A951433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6434B673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55485662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71A54B68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E0B82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55654F09" w:rsidR="00CE0B82" w:rsidRPr="00CE7CD0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5326CA10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1222A733" w:rsidR="00CE0B82" w:rsidRPr="00CE7CD0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56750BC5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63515FE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НЕРВН.БОЛ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6D4AC6D2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E0B82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65130F3E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1C780312" w:rsidR="00CE0B82" w:rsidRPr="007C125B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3AF41BE2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5CC53CF1" w:rsidR="00CE0B82" w:rsidRPr="00592124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2DD7D1F0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0328821C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43C49191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CE0B82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6A5EAB81" w:rsidR="00CE0B82" w:rsidRPr="007C125B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41DE77A8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15BFD12E" w:rsidR="00CE0B82" w:rsidRPr="007A304A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4B9DBB2E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44142B43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671151D9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CE0B82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4FFAF260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4CE65C50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0EA1379C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7AC88D33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7D22A920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54CC80EF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1E7DDA6F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CE0B82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3C704AD8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59DF0B66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7ADDE645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35BF338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447B2844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5D319DAD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CE0B82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bookmarkStart w:id="0" w:name="_GoBack" w:colFirst="2" w:colLast="5"/>
            <w:r w:rsidRPr="00CE7CD0">
              <w:rPr>
                <w:sz w:val="20"/>
                <w:szCs w:val="14"/>
              </w:rPr>
              <w:t>12</w:t>
            </w:r>
          </w:p>
          <w:p w14:paraId="7482391F" w14:textId="77AFF64A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5C62CBEC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16CA82D4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7C757663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0DB0C560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273F85D0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61CED158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CE0B82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553614D8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7209C91E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414BA2C9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5190AADF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512C085E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5641FFB9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bookmarkEnd w:id="0"/>
      <w:tr w:rsidR="00CE0B82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61990DD2" w:rsidR="00CE0B82" w:rsidRPr="00B1274F" w:rsidRDefault="00CE0B82" w:rsidP="00CE0B82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20E89083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3B4CAF3C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6F2FCC52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7DD47905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69EAF02E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0DF17456" w:rsidR="00CE0B82" w:rsidRPr="004B1F48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CE0B82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14FCA4D8" w:rsidR="00CE0B82" w:rsidRPr="00CE7CD0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07EB768E" w:rsidR="00CE0B82" w:rsidRPr="00CE7CD0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17BE6279" w:rsidR="00CE0B82" w:rsidRPr="00CE7CD0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5B33B671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750CFA76" w:rsidR="00CE0B82" w:rsidRPr="00CE7CD0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0308B746" w:rsidR="00CE0B82" w:rsidRPr="004B1F48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CE0B82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78D0862A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6A142B4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33B32ECC" w:rsidR="00CE0B82" w:rsidRPr="00592124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578F72E7" w:rsidR="00CE0B82" w:rsidRPr="00592124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05E8BF86" w:rsidR="00CE0B82" w:rsidRPr="00592124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4A980FCB" w:rsidR="00CE0B82" w:rsidRPr="00592124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6BE66048" w:rsidR="00CE0B82" w:rsidRPr="00592124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CE0B82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22CD2939" w:rsidR="00CE0B82" w:rsidRPr="00CE7CD0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7C171FB2" w:rsidR="00CE0B82" w:rsidRPr="007A304A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3537ED99" w:rsidR="00CE0B82" w:rsidRPr="007A304A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4D081846" w:rsidR="00CE0B82" w:rsidRPr="007A304A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46A2BAD5" w:rsidR="00CE0B82" w:rsidRPr="007A304A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0008A15F" w:rsidR="00CE0B82" w:rsidRPr="007A304A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CE0B82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0AD76414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65C8DEBE" w:rsidR="00CE0B82" w:rsidRPr="004B1F48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7699A9B1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7CF00F6F" w:rsidR="00CE0B82" w:rsidRPr="00592124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15505CF2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247663C1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0F5688F5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CE0B82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66160A65" w:rsidR="00CE0B82" w:rsidRPr="004B1F48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000FE5D0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208D2258" w:rsidR="00CE0B82" w:rsidRPr="007A304A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470A6E7B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6CDDAD84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05D0D6FB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CE0B82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119FD264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5CD2D343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4D31EDE2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341B0F43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6894BF29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0EA675D8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31641C6E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CE0B82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1EFF8F8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0F7FC7A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0D253CA8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2D7688B3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6CE3A023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68A367B9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CE0B82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119D6D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3AFA7292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165F26CE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44F9B5CB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55BDE808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7AF8DF3C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72AF7EC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CE0B82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350A23AE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5B606FBF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3AC00FE0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717B5A23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38990CB0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519F7C3F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CE0B82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66C0AA6A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61079F7A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1DABD418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752DEA20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243DEBC0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62889A92" w:rsidR="00CE0B82" w:rsidRPr="00592124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6E6E62B6" w:rsidR="00CE0B82" w:rsidRPr="00592124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CE0B82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7C7E0048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63F47129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7D7BC116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7689E21D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2D9EBCB0" w:rsidR="00CE0B82" w:rsidRPr="007A304A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1BCDDA8D" w:rsidR="00CE0B82" w:rsidRPr="007A304A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CE0B82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61DB6CD5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08DDB8C1" w:rsidR="00CE0B82" w:rsidRPr="00592124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33A626EF" w:rsidR="00CE0B82" w:rsidRPr="00592124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0FAB65C0" w:rsidR="00CE0B82" w:rsidRPr="00592124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22B469AC" w:rsidR="00CE0B82" w:rsidRPr="00592124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3DB98A1F" w:rsidR="00CE0B82" w:rsidRPr="00592124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43462592" w:rsidR="00CE0B82" w:rsidRPr="004B1F48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CE0B82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3D057B7C" w:rsidR="00CE0B82" w:rsidRPr="007A304A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08306E07" w:rsidR="00CE0B82" w:rsidRPr="007A304A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3D6B3ADC" w:rsidR="00CE0B82" w:rsidRPr="007A304A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7E46BE20" w:rsidR="00CE0B82" w:rsidRPr="007A304A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11F4AD78" w:rsidR="00CE0B82" w:rsidRPr="007A304A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751C1D6A" w:rsidR="00CE0B82" w:rsidRPr="004B1F48" w:rsidRDefault="00CE0B82" w:rsidP="00CE0B82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CE0B82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2F70230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5ACBAF90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0A59CBDC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69341E1D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54828BA8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0E940F8B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625858A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CE0B82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531B1AC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31EE5DA9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0F7427D0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2F349064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6124F859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724DF534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CE0B82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281CC389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51DF1A9C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208BF2B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63A10FA9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75F8E62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3AB3CB72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30A797B5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CE0B82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770CB619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33EB138C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34E2A5A1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68A2701C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1E90B61F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2873C96E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CE0B82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31BE5564" w:rsidR="00CE0B82" w:rsidRPr="00657E9F" w:rsidRDefault="00CE0B82" w:rsidP="00CE0B82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</w:t>
            </w:r>
            <w:r>
              <w:rPr>
                <w:sz w:val="20"/>
                <w:szCs w:val="14"/>
                <w:lang w:val="en-US"/>
              </w:rPr>
              <w:t>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3DB2DEB5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5C59BD1F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CE0B82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1216A8E3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79B9313D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CE0B82" w:rsidRPr="00CE7CD0" w14:paraId="40828943" w14:textId="77777777" w:rsidTr="00657E9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2463456B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EEC367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CB305D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1A0B59D9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CE0B82" w:rsidRPr="00CE7CD0" w14:paraId="4123BAAE" w14:textId="77777777" w:rsidTr="00657E9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CE0B82" w:rsidRPr="00CE7CD0" w:rsidRDefault="00CE0B82" w:rsidP="00CE0B8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659CCD2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E138368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6A6A6" w:themeFill="background1" w:themeFillShade="A6"/>
            <w:vAlign w:val="center"/>
          </w:tcPr>
          <w:p w14:paraId="7DA51501" w14:textId="77777777" w:rsidR="00CE0B82" w:rsidRPr="00CE7CD0" w:rsidRDefault="00CE0B82" w:rsidP="00CE0B82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2F0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E2C35"/>
    <w:rsid w:val="001E3340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37286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57E9F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C125B"/>
    <w:rsid w:val="007E49B6"/>
    <w:rsid w:val="007E6D54"/>
    <w:rsid w:val="007F05ED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37F7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0B82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57C8E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2374B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4</cp:revision>
  <cp:lastPrinted>2024-01-16T12:48:00Z</cp:lastPrinted>
  <dcterms:created xsi:type="dcterms:W3CDTF">2024-02-15T06:35:00Z</dcterms:created>
  <dcterms:modified xsi:type="dcterms:W3CDTF">2024-02-15T06:40:00Z</dcterms:modified>
</cp:coreProperties>
</file>