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1B779FBA" w:rsidR="0045651A" w:rsidRPr="00A2105F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spellStart"/>
      <w:r w:rsidR="00A2105F">
        <w:rPr>
          <w:b/>
          <w:sz w:val="28"/>
          <w:u w:val="single"/>
        </w:rPr>
        <w:t>415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sz w:val="28"/>
        </w:rPr>
        <w:t>курса</w:t>
      </w:r>
      <w:proofErr w:type="spellEnd"/>
      <w:r w:rsidR="008B7F76" w:rsidRPr="00CE7CD0">
        <w:rPr>
          <w:sz w:val="28"/>
        </w:rPr>
        <w:t xml:space="preserve"> </w:t>
      </w:r>
      <w:r w:rsidR="00A2105F">
        <w:rPr>
          <w:b/>
          <w:sz w:val="28"/>
          <w:u w:val="single"/>
          <w:lang w:val="en-US"/>
        </w:rPr>
        <w:t>III</w:t>
      </w:r>
    </w:p>
    <w:p w14:paraId="5E11C1B9" w14:textId="49E2C3A0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A2105F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A2105F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A2105F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1E5AC0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3362FCE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D97440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E5AC0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6BF7FA3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4F1982DB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56B7297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2C627A6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03A12475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3238690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3922129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0BDDBE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4BBFC6AD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3F632B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800547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6B2F73D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167C8C5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2EA93C2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735B70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9850DF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4076B77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56A3E0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7DA89E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2D756FD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02BAB19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15E94A5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31D4F8B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5257596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C0DB016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</w:t>
            </w:r>
            <w:proofErr w:type="spellEnd"/>
            <w:r>
              <w:rPr>
                <w:b/>
                <w:sz w:val="20"/>
                <w:szCs w:val="14"/>
              </w:rPr>
              <w:t>. БОЛ.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0D509CD8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F3C2DAC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2D10FAAC" w:rsidR="00736F86" w:rsidRPr="00A2105F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54E141DD" w:rsidR="00736F86" w:rsidRPr="0034748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40E901B7" w:rsidR="00736F86" w:rsidRPr="009368AE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736F86" w:rsidRPr="007F05ED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A51910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36F86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52B0F95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24E74A67" w:rsidR="00736F86" w:rsidRPr="00A2105F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60A8A5AF" w:rsidR="00736F86" w:rsidRPr="0034748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45F3ACD6" w:rsidR="00736F86" w:rsidRPr="009368AE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736F86" w:rsidRPr="007F05ED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3635EED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E5AC0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2DD5BC01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68DD5EE6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8FCDE8C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23C32EF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382A358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14EDF3C6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E5AC0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1E5AC0" w:rsidRPr="00CE7CD0" w:rsidRDefault="001E5AC0" w:rsidP="001E5AC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7B9A4887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0F8E8123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7F2A1F6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1A7AC920" w:rsidR="001E5AC0" w:rsidRPr="00CE7CD0" w:rsidRDefault="001E5AC0" w:rsidP="001E5AC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75C1552F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07ADA49C" w:rsidR="001E5AC0" w:rsidRPr="00CE7CD0" w:rsidRDefault="001E5AC0" w:rsidP="001E5AC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36F86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86D1D88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6410B5C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5E98012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4DC7ADA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3D89B99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D12C4B2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701AA0A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08700DA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005CF905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67A1331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0C0EB7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50D980C5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1A1DFC6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F33990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16CAC181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57C1B36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59DFB71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432DF1D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B6830D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5E557C9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7B6E39B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3D0B8FC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36F86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31594F7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17781E15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7626C71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6875ADD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059B3235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2DE1D39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736F86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4A4A31E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48B1D2A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68EACA7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4B7F853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625CF9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2399BA6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736F86" w:rsidRPr="005459C9" w14:paraId="15AEC279" w14:textId="77777777" w:rsidTr="00892F0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736F86" w:rsidRPr="00D57C8E" w:rsidRDefault="00736F86" w:rsidP="00736F8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A7BA9C" w14:textId="6D1E81F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736F86" w:rsidRPr="005459C9" w14:paraId="55E70F8C" w14:textId="77777777" w:rsidTr="003B70B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162DC8" w14:textId="21C55AF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736F86" w:rsidRPr="005459C9" w14:paraId="2DE6ABEF" w14:textId="77777777" w:rsidTr="00E5478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E6904B6" w14:textId="43DD239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736F86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bookmarkStart w:id="0" w:name="_GoBack" w:colFirst="2" w:colLast="5"/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59FEAD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48EE715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53DE68C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75D7F31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3516804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73F074E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30098B1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7E7E71BD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166683B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7896DED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6BEE1D5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6AC0EC4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bookmarkEnd w:id="0"/>
      <w:tr w:rsidR="00736F86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736F86" w:rsidRPr="00B1274F" w:rsidRDefault="00736F86" w:rsidP="00736F8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5F64683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F623141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1C02DED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5E5E0DC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3A39F0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7B9FA9B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9FF3A09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3508571E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352B6F6A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9433DB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37197C15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64D0095D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5E6AC43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ECB4262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B5A49C7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53B56722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19B335D6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0F62A8D" w:rsidR="00736F86" w:rsidRPr="00CE7CD0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6BE774E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21CD1543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71425B3D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0B252431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710C616C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0D63295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7019D13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4905568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F4C9C4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03026180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3034DCA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3F3DAC4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6CD5C0A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1915743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736F86" w:rsidRPr="005459C9" w14:paraId="68C8B64C" w14:textId="77777777" w:rsidTr="001E5AC0">
        <w:trPr>
          <w:trHeight w:val="109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141E8F3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0698CE6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7B3CDA4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551A31A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299830D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052E42C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7368628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2F340F5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688F1B6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68EEBBB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62C6781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5AC4A16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442C97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51C0DC8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6FC3062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AAA786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769C8A0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0DA6B5B4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138452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ED9690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7D1150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8D9485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6E6709A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4F95837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56C0EDD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259F3C0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1B1FE92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2B89AC1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01E9210F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35E08A13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42710555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68CE0C5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23F9D6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3F15A8A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67A5FF82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021DD6B2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4E65883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43BC49DC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D8699BD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CF477B2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66480DDF" w:rsidR="00736F86" w:rsidRPr="00592124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DC20B55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13DE49C6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296A581C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3FC4C446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09A0BDC3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5490737" w:rsidR="00736F86" w:rsidRPr="007A304A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28399D37" w:rsidR="00736F86" w:rsidRPr="004B1F48" w:rsidRDefault="00736F86" w:rsidP="00736F8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5F5412BA" w14:textId="77777777" w:rsidTr="001E5AC0">
        <w:trPr>
          <w:trHeight w:val="2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B96A42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540E14E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1698434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1005E1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39BEBB2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D238C2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3B43FF6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A5A306B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2626CE2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651EA7F9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17C5CD21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3AA95846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5E812F3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3FA42CC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4F0FB6F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31EB2C8F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1A5B2D9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DAC5112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1CFD61F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1856A54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28E9F1BA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26194870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736F86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736F86" w:rsidRPr="00657E9F" w:rsidRDefault="00736F86" w:rsidP="00736F8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36F132C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26AED8A3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36F86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5E35E138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1CB9A86E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36F86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36F86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736F86" w:rsidRPr="00CE7CD0" w:rsidRDefault="00736F86" w:rsidP="00736F8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736F86" w:rsidRPr="00CE7CD0" w:rsidRDefault="00736F86" w:rsidP="00736F86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E5AC0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7094B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36F86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2105F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2024-02-15T06:41:00Z</dcterms:created>
  <dcterms:modified xsi:type="dcterms:W3CDTF">2024-02-15T06:46:00Z</dcterms:modified>
</cp:coreProperties>
</file>