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51750843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proofErr w:type="spellStart"/>
      <w:r w:rsidR="00CF54A4">
        <w:rPr>
          <w:b/>
          <w:sz w:val="28"/>
          <w:u w:val="single"/>
        </w:rPr>
        <w:t>421</w:t>
      </w:r>
      <w:r w:rsidR="008B7F76" w:rsidRPr="00CE7CD0">
        <w:rPr>
          <w:sz w:val="28"/>
        </w:rPr>
        <w:t>курса</w:t>
      </w:r>
      <w:proofErr w:type="spellEnd"/>
      <w:r w:rsidR="008B7F76" w:rsidRPr="00CE7CD0">
        <w:rPr>
          <w:sz w:val="28"/>
        </w:rPr>
        <w:t xml:space="preserve"> </w:t>
      </w:r>
      <w:r w:rsidR="005005F6" w:rsidRPr="00CE7CD0">
        <w:rPr>
          <w:b/>
          <w:sz w:val="28"/>
          <w:u w:val="single"/>
        </w:rPr>
        <w:t>_</w:t>
      </w:r>
      <w:r w:rsidR="00CF54A4">
        <w:rPr>
          <w:b/>
          <w:sz w:val="28"/>
          <w:u w:val="single"/>
          <w:lang w:val="en-US"/>
        </w:rPr>
        <w:t>III</w:t>
      </w:r>
      <w:r w:rsidR="008B7F76" w:rsidRPr="00CE7CD0">
        <w:rPr>
          <w:b/>
          <w:sz w:val="28"/>
          <w:u w:val="single"/>
        </w:rPr>
        <w:tab/>
      </w:r>
    </w:p>
    <w:p w14:paraId="5E11C1B9" w14:textId="560BFDF6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CF54A4">
        <w:rPr>
          <w:b/>
          <w:i/>
          <w:sz w:val="28"/>
          <w:u w:val="single"/>
        </w:rPr>
        <w:t>«Акушерское дело»</w:t>
      </w:r>
      <w:r w:rsidRPr="00CE7CD0">
        <w:rPr>
          <w:sz w:val="28"/>
        </w:rPr>
        <w:t xml:space="preserve"> Семестр</w:t>
      </w:r>
      <w:r w:rsidR="00EF579D" w:rsidRPr="00CF54A4">
        <w:rPr>
          <w:b/>
          <w:sz w:val="28"/>
          <w:u w:val="single"/>
        </w:rPr>
        <w:t xml:space="preserve">   </w:t>
      </w:r>
      <w:proofErr w:type="gramStart"/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proofErr w:type="gramEnd"/>
      <w:r w:rsidR="00EF579D" w:rsidRPr="00CF54A4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25"/>
        <w:gridCol w:w="1526"/>
        <w:gridCol w:w="1525"/>
        <w:gridCol w:w="1526"/>
        <w:gridCol w:w="1525"/>
        <w:gridCol w:w="1526"/>
      </w:tblGrid>
      <w:tr w:rsidR="002F2A67" w:rsidRPr="005459C9" w14:paraId="7809F1E9" w14:textId="77777777" w:rsidTr="00CF09B7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25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26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25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26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25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26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5B6176" w:rsidRPr="005459C9" w14:paraId="3EDA729A" w14:textId="77777777" w:rsidTr="00CF09B7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2C625261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7C5E52C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7CC30F84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3734DA28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B6176" w:rsidRPr="005459C9" w14:paraId="05166B6E" w14:textId="77777777" w:rsidTr="00CF09B7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0B306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771730BA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2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01A1F505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B6176" w:rsidRPr="005459C9" w14:paraId="51499960" w14:textId="77777777" w:rsidTr="00CF09B7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276FF774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5EF3BF78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4C6CFA2D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</w:t>
            </w:r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70EB1A9E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068FCF7E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</w:t>
            </w:r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6BB196AB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1FA61D0D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B6176" w:rsidRPr="005459C9" w14:paraId="5C58C841" w14:textId="77777777" w:rsidTr="00CF09B7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480538E2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2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685E263E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</w:t>
            </w:r>
          </w:p>
        </w:tc>
        <w:tc>
          <w:tcPr>
            <w:tcW w:w="152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06690920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</w:t>
            </w:r>
          </w:p>
        </w:tc>
        <w:tc>
          <w:tcPr>
            <w:tcW w:w="152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5617D775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</w:t>
            </w:r>
          </w:p>
        </w:tc>
        <w:tc>
          <w:tcPr>
            <w:tcW w:w="152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16EDFEEE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</w:t>
            </w:r>
          </w:p>
        </w:tc>
        <w:tc>
          <w:tcPr>
            <w:tcW w:w="152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42B54D05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B6176" w:rsidRPr="005459C9" w14:paraId="52B0C823" w14:textId="77777777" w:rsidTr="00CF09B7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5CEF8735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0B640B39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261D7A0C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</w:t>
            </w:r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50AC406F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1875C002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</w:t>
            </w:r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43543648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44681FFC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B6176" w:rsidRPr="005459C9" w14:paraId="4D9ACC7C" w14:textId="77777777" w:rsidTr="00CF09B7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180F4A5F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95BD7BD" w14:textId="53DFEDA2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37043E7" w14:textId="7B30C154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4E9D161" w14:textId="7853D661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912559F" w14:textId="10B3497E" w:rsidR="005B6176" w:rsidRPr="00CE7CD0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СУ/ДЕРМ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F6B975E" w14:textId="699FD1B3" w:rsidR="005B6176" w:rsidRPr="00CE7CD0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B6176" w:rsidRPr="005459C9" w14:paraId="3A7A3B01" w14:textId="77777777" w:rsidTr="00CF09B7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25511F5E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05673195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6F6D6ED4" w:rsidR="005B6176" w:rsidRPr="004B1F48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74FAF03A" w:rsidR="005B6176" w:rsidRPr="00347484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72A241A" w:rsidR="005B6176" w:rsidRPr="009368AE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42D3264" w:rsidR="005B6176" w:rsidRPr="007F05ED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48C2509D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</w:tr>
      <w:tr w:rsidR="005B6176" w:rsidRPr="005459C9" w14:paraId="5C1A19F6" w14:textId="77777777" w:rsidTr="00CF09B7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16A3A2D5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3DCDA4C7" w14:textId="5441A244" w:rsidR="005B6176" w:rsidRPr="004B1F48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15373CFD" w14:textId="59DEE5FE" w:rsidR="005B6176" w:rsidRPr="00347484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032B6F76" w14:textId="06B7E9B1" w:rsidR="005B6176" w:rsidRPr="009368AE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345FA22A" w14:textId="44F2E69E" w:rsidR="005B6176" w:rsidRPr="007F05ED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3DCE3C0" w14:textId="619B76F1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</w:tr>
      <w:tr w:rsidR="005B6176" w:rsidRPr="005459C9" w14:paraId="002E330D" w14:textId="77777777" w:rsidTr="00CF09B7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2DAA71D1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61C31FCD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637E266C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5F8174C3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53860154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7FF0FF6E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4E53C83D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B6176" w:rsidRPr="005459C9" w14:paraId="2A024408" w14:textId="77777777" w:rsidTr="00CF09B7">
        <w:trPr>
          <w:trHeight w:val="70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15A7DAB6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143E84D5" w14:textId="7994E0D0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3D7A8DAF" w14:textId="04693795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219A5628" w14:textId="56EDE82E" w:rsidR="005B6176" w:rsidRPr="00CE7CD0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38E7FF5E" w14:textId="5B840D2E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373C93E3" w14:textId="7F359F8D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B6176" w:rsidRPr="005459C9" w14:paraId="284D9B8B" w14:textId="77777777" w:rsidTr="00CF09B7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6134C736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47262AFF" w:rsidR="005B6176" w:rsidRPr="004B1F48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796D785C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7206452D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2E9816B6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2D4AB7A0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74DDBFEE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</w:tr>
      <w:tr w:rsidR="005B6176" w:rsidRPr="005459C9" w14:paraId="6B94A24E" w14:textId="77777777" w:rsidTr="00CF09B7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1E4C43A4" w:rsidR="005B6176" w:rsidRPr="004B1F48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DCF9135" w14:textId="77AF5B7A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ПАТ.АКУШ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1F02958B" w14:textId="2F6FB94C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12FAF91" w14:textId="1BAC1844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D6F1EBF" w14:textId="267333EB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AFB73C2" w14:textId="7A18F96E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</w:tr>
      <w:tr w:rsidR="005B6176" w:rsidRPr="005459C9" w14:paraId="0D2B08DC" w14:textId="77777777" w:rsidTr="00CF09B7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796F06F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6E350A4B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2F6ECE3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510D8631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0E2D1BA3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0D52CFC3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09942921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B6176" w:rsidRPr="005459C9" w14:paraId="34AFD6D4" w14:textId="77777777" w:rsidTr="00CF09B7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03D8CE4B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5376F7C" w14:textId="48E9EBF2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ABCD897" w14:textId="0EE1F97E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9CDEBF3" w14:textId="7389ECEA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BE1B3FA" w14:textId="3CF91DF8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CC24A79" w14:textId="13FA90D6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B6176" w:rsidRPr="005459C9" w14:paraId="3600C847" w14:textId="77777777" w:rsidTr="00CF09B7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674E769B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6EB0925D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05DABAAE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156F9570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372156AC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3F981559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367B23D9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</w:tr>
      <w:tr w:rsidR="005B6176" w:rsidRPr="005459C9" w14:paraId="02451F50" w14:textId="77777777" w:rsidTr="00CF09B7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06EBE7DC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36A87C4" w14:textId="33386460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8E735F4" w14:textId="74C4A600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90DC3FC" w14:textId="1506C3F4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0245510" w14:textId="4877C98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CE041B2" w14:textId="2D1B1393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</w:tr>
      <w:tr w:rsidR="005B6176" w:rsidRPr="005459C9" w14:paraId="15AEC279" w14:textId="77777777" w:rsidTr="00CF09B7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bookmarkStart w:id="0" w:name="_GoBack" w:colFirst="7" w:colLast="7"/>
            <w:r w:rsidRPr="00CE7CD0">
              <w:rPr>
                <w:sz w:val="20"/>
                <w:szCs w:val="14"/>
              </w:rPr>
              <w:t>9</w:t>
            </w:r>
          </w:p>
          <w:p w14:paraId="0C2B804A" w14:textId="2C600CE8" w:rsidR="005B6176" w:rsidRPr="00D57C8E" w:rsidRDefault="005B6176" w:rsidP="005B6176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30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02847C4F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663320B3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3BE60FA9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357C224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70FA3174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37D3C039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bookmarkEnd w:id="0"/>
      <w:tr w:rsidR="005B6176" w:rsidRPr="005459C9" w14:paraId="1ACEB118" w14:textId="77777777" w:rsidTr="00CF09B7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2FA19DE5" w:rsidR="005B6176" w:rsidRPr="00CE7CD0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527A60F2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03F3A7E1" w:rsidR="005B6176" w:rsidRPr="00CE7CD0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763BD8D4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49481378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51820AFF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B6176" w:rsidRPr="005459C9" w14:paraId="55E70F8C" w14:textId="77777777" w:rsidTr="00034054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65130F3E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6C5BBB5F" w:rsidR="005B6176" w:rsidRPr="0052782B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4E9A195E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6102" w:type="dxa"/>
            <w:gridSpan w:val="4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12C0130C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СПЕЦИАЛИЗАЦИЯ </w:t>
            </w:r>
          </w:p>
        </w:tc>
      </w:tr>
      <w:tr w:rsidR="005B6176" w:rsidRPr="005459C9" w14:paraId="67460C82" w14:textId="77777777" w:rsidTr="00034054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16301B75" w:rsidR="005B6176" w:rsidRPr="0052782B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08CBF80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ВЫП.СТАНД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6102" w:type="dxa"/>
            <w:gridSpan w:val="4"/>
            <w:vMerge/>
            <w:shd w:val="clear" w:color="auto" w:fill="auto"/>
            <w:vAlign w:val="center"/>
          </w:tcPr>
          <w:p w14:paraId="01EC74B6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5B6176" w:rsidRPr="005459C9" w14:paraId="2DE6ABEF" w14:textId="77777777" w:rsidTr="00D60072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4FFAF260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E6904B6" w14:textId="7ED84B44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5B6176" w:rsidRPr="005459C9" w14:paraId="7899DFE0" w14:textId="77777777" w:rsidTr="00B85F06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77AFF64A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6102" w:type="dxa"/>
            <w:gridSpan w:val="4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78DFAF" w14:textId="6756C666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ЭКЗАМЕНЫ</w:t>
            </w:r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0F107AA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56762B26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5B6176" w:rsidRPr="005459C9" w14:paraId="5A7DDD62" w14:textId="77777777" w:rsidTr="00B85F06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6102" w:type="dxa"/>
            <w:gridSpan w:val="4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D48A0FD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654FA87" w14:textId="1D29DDA4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451BE71B" w14:textId="0E623D28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5B6176" w:rsidRPr="005459C9" w14:paraId="6FAA6D47" w14:textId="77777777" w:rsidTr="00CF09B7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61990DD2" w:rsidR="005B6176" w:rsidRPr="00B1274F" w:rsidRDefault="005B6176" w:rsidP="005B6176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015F29A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7EC66FF2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260034F5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1F8E7A7B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12D3C9C2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476C42C3" w:rsidR="005B6176" w:rsidRPr="004B1F48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5B6176" w:rsidRPr="005459C9" w14:paraId="05A13D66" w14:textId="77777777" w:rsidTr="00CF09B7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3ACDA883" w:rsidR="005B6176" w:rsidRPr="00CE7CD0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1BE62559" w14:textId="1DC191B9" w:rsidR="005B6176" w:rsidRPr="00CE7CD0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67339149" w14:textId="70FC712B" w:rsidR="005B6176" w:rsidRPr="00CE7CD0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40598213" w14:textId="37FD7DE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44DFE39A" w14:textId="61EFCBDA" w:rsidR="005B6176" w:rsidRPr="00CE7CD0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5C2B5679" w14:textId="1F4A0124" w:rsidR="005B6176" w:rsidRPr="004B1F48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5B6176" w:rsidRPr="005459C9" w14:paraId="14D8D111" w14:textId="77777777" w:rsidTr="00CF09B7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78D0862A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633FA48A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35AC8EAC" w:rsidR="005B6176" w:rsidRPr="00592124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78F72E7" w:rsidR="005B6176" w:rsidRPr="00592124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7DB6255E" w:rsidR="005B6176" w:rsidRPr="00592124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40C30271" w:rsidR="005B6176" w:rsidRPr="00592124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2EEB6626" w:rsidR="005B6176" w:rsidRPr="00592124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5B6176" w:rsidRPr="005459C9" w14:paraId="33948372" w14:textId="77777777" w:rsidTr="00CF09B7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1B981D66" w:rsidR="005B6176" w:rsidRPr="00CE7CD0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5EFD78FB" w14:textId="37EA344D" w:rsidR="005B6176" w:rsidRPr="007A304A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3D171D69" w14:textId="3537ED99" w:rsidR="005B6176" w:rsidRPr="007A304A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AD01206" w14:textId="4FC4822E" w:rsidR="005B6176" w:rsidRPr="007A304A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5B503197" w14:textId="144179D4" w:rsidR="005B6176" w:rsidRPr="007A304A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2E8B5DA6" w14:textId="17BA991F" w:rsidR="005B6176" w:rsidRPr="007A304A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5B6176" w:rsidRPr="005459C9" w14:paraId="12AB7BF8" w14:textId="77777777" w:rsidTr="00CF09B7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0AD76414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12D85E33" w:rsidR="005B6176" w:rsidRPr="004B1F48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20FCA738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1D733B3A" w:rsidR="005B6176" w:rsidRPr="00592124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15505CF2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771BBD68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34AFBF1F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5B6176" w:rsidRPr="005459C9" w14:paraId="0B333B3A" w14:textId="77777777" w:rsidTr="00CF09B7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11A278B0" w:rsidR="005B6176" w:rsidRPr="004B1F48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3B3C4EA8" w14:textId="17A7DA6D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13A25BC0" w14:textId="68B3D950" w:rsidR="005B6176" w:rsidRPr="007A304A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56A68A9F" w14:textId="470A6E7B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E20E69A" w14:textId="7E3E3CCF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5F3B90EA" w14:textId="5543CDB8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5B6176" w:rsidRPr="005459C9" w14:paraId="68C8B64C" w14:textId="77777777" w:rsidTr="00CF09B7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119FD264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0244488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41A00475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1D0A625C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791E970F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6D6B3E71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666F3120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5B6176" w:rsidRPr="005459C9" w14:paraId="14321B22" w14:textId="77777777" w:rsidTr="00CF09B7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109F12C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2D6367C3" w14:textId="32D7D4C5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59906327" w14:textId="326C2044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1338BBAB" w14:textId="259609CB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02844333" w14:textId="6124DDEC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2712B839" w14:textId="52BC8C2A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5B6176" w:rsidRPr="005459C9" w14:paraId="289D77B5" w14:textId="77777777" w:rsidTr="00CF09B7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119D6D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51A93C5D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1A3E3456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04066DFB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28B50E78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55B98C9F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7E192D6F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5B6176" w:rsidRPr="005459C9" w14:paraId="7F297AF2" w14:textId="77777777" w:rsidTr="00CF09B7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647D971F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02372D81" w14:textId="5F6A87D4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19D95EA5" w14:textId="05B5DF40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43109CEF" w14:textId="44F8D448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6F61681E" w14:textId="4A54901F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06E44B4D" w14:textId="26F0E5B9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5B6176" w:rsidRPr="005459C9" w14:paraId="4BD6AD8E" w14:textId="77777777" w:rsidTr="00CF09B7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66C0AA6A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411B6A36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14E9BFE3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2D423C0B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18F49AF6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2929BF5E" w:rsidR="005B6176" w:rsidRPr="00592124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02A9C15A" w:rsidR="005B6176" w:rsidRPr="00592124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5B6176" w:rsidRPr="005459C9" w14:paraId="0B08A233" w14:textId="77777777" w:rsidTr="00CF09B7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53C66D50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7EB0E4F6" w14:textId="66732235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634CAE1F" w14:textId="610648C3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0FC0C5BD" w14:textId="7AE989CF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716E9B67" w14:textId="419F4547" w:rsidR="005B6176" w:rsidRPr="007A304A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3B4CC404" w14:textId="456B56B0" w:rsidR="005B6176" w:rsidRPr="007A304A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5B6176" w:rsidRPr="005459C9" w14:paraId="5269A5CC" w14:textId="77777777" w:rsidTr="00CF09B7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61DB6CD5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7E5C6BC7" w:rsidR="005B6176" w:rsidRPr="00592124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69F434AD" w:rsidR="005B6176" w:rsidRPr="00592124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492247B7" w:rsidR="005B6176" w:rsidRPr="00592124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6C58BE1C" w:rsidR="005B6176" w:rsidRPr="00592124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16317D40" w:rsidR="005B6176" w:rsidRPr="00592124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41E9723C" w:rsidR="005B6176" w:rsidRPr="004B1F48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5B6176" w:rsidRPr="005459C9" w14:paraId="4F11298F" w14:textId="77777777" w:rsidTr="00CF09B7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3A9FA9B4" w:rsidR="005B6176" w:rsidRPr="007A304A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38103636" w14:textId="5895C07D" w:rsidR="005B6176" w:rsidRPr="007A304A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60FC74B5" w14:textId="43262061" w:rsidR="005B6176" w:rsidRPr="007A304A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50161B58" w14:textId="23823860" w:rsidR="005B6176" w:rsidRPr="007A304A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7B23E5C4" w14:textId="039ECC88" w:rsidR="005B6176" w:rsidRPr="007A304A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2B329880" w14:textId="33D03F8A" w:rsidR="005B6176" w:rsidRPr="004B1F48" w:rsidRDefault="005B6176" w:rsidP="005B617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5B6176" w:rsidRPr="005459C9" w14:paraId="5F5412BA" w14:textId="77777777" w:rsidTr="00CF09B7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2F70230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9F71B9A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03565CD3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69341E1D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334A46E1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376ABB45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355EB290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5B6176" w:rsidRPr="005459C9" w14:paraId="47524DAD" w14:textId="77777777" w:rsidTr="00CF09B7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77EABCB5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2333C1E0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0F7427D0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2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438DF131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149F1113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0CF4FBAF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5B6176" w:rsidRPr="00CE7CD0" w14:paraId="1C9C1C14" w14:textId="77777777" w:rsidTr="00CF09B7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281CC389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33B6A4AA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73BA82D3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23CBCEAE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7F0C2E7A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275E72EA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455BABC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5B6176" w:rsidRPr="00CE7CD0" w14:paraId="76B931E9" w14:textId="77777777" w:rsidTr="00CF09B7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00D7D95D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5539C1C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5CC4A574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115FE846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6D6B384C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68D9C7FC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5B6176" w:rsidRPr="00CE7CD0" w14:paraId="49D61706" w14:textId="77777777" w:rsidTr="00CF09B7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31BE5564" w:rsidR="005B6176" w:rsidRPr="00657E9F" w:rsidRDefault="005B6176" w:rsidP="005B6176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</w:t>
            </w: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327F0169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5BEAF66C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4F9284F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5B6176" w:rsidRPr="00CE7CD0" w14:paraId="608977E1" w14:textId="77777777" w:rsidTr="00CF09B7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4D65F814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5FFC814C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158C478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5B6176" w:rsidRPr="00CE7CD0" w14:paraId="40828943" w14:textId="77777777" w:rsidTr="00CF09B7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2463456B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EEC367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CB305D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1A0B59D9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5B6176" w:rsidRPr="00CE7CD0" w14:paraId="4123BAAE" w14:textId="77777777" w:rsidTr="00CF09B7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5B6176" w:rsidRPr="00CE7CD0" w:rsidRDefault="005B6176" w:rsidP="005B617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659CCD2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E138368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14:paraId="7DA51501" w14:textId="77777777" w:rsidR="005B6176" w:rsidRPr="00CE7CD0" w:rsidRDefault="005B6176" w:rsidP="005B6176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2F0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E2C35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37286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B6176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57E9F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7F05ED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2C8A"/>
    <w:rsid w:val="00894D08"/>
    <w:rsid w:val="00894F6E"/>
    <w:rsid w:val="008A11F7"/>
    <w:rsid w:val="008A2761"/>
    <w:rsid w:val="008A7EF9"/>
    <w:rsid w:val="008B37F7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09B7"/>
    <w:rsid w:val="00CF3231"/>
    <w:rsid w:val="00CF54A4"/>
    <w:rsid w:val="00D01762"/>
    <w:rsid w:val="00D32352"/>
    <w:rsid w:val="00D32F45"/>
    <w:rsid w:val="00D33F14"/>
    <w:rsid w:val="00D369CF"/>
    <w:rsid w:val="00D470E5"/>
    <w:rsid w:val="00D51A79"/>
    <w:rsid w:val="00D57C8E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4</cp:revision>
  <cp:lastPrinted>2024-01-16T12:48:00Z</cp:lastPrinted>
  <dcterms:created xsi:type="dcterms:W3CDTF">2024-02-19T08:50:00Z</dcterms:created>
  <dcterms:modified xsi:type="dcterms:W3CDTF">2024-02-19T08:56:00Z</dcterms:modified>
</cp:coreProperties>
</file>