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3E4C132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FB4ECE">
        <w:rPr>
          <w:b/>
          <w:sz w:val="28"/>
          <w:u w:val="single"/>
        </w:rPr>
        <w:t>501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FB4ECE">
        <w:rPr>
          <w:b/>
          <w:sz w:val="28"/>
          <w:u w:val="single"/>
          <w:lang w:val="en-US"/>
        </w:rPr>
        <w:t>IV</w:t>
      </w:r>
      <w:r w:rsidR="008B7F76" w:rsidRPr="00CE7CD0">
        <w:rPr>
          <w:b/>
          <w:sz w:val="28"/>
          <w:u w:val="single"/>
        </w:rPr>
        <w:tab/>
      </w:r>
    </w:p>
    <w:p w14:paraId="5E11C1B9" w14:textId="6433B9D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FB4ECE">
        <w:rPr>
          <w:b/>
          <w:i/>
          <w:sz w:val="28"/>
          <w:u w:val="single"/>
        </w:rPr>
        <w:t>«Лечебное дело»</w:t>
      </w:r>
      <w:r w:rsidRPr="00CE7CD0">
        <w:rPr>
          <w:sz w:val="28"/>
        </w:rPr>
        <w:t xml:space="preserve"> Семестр</w:t>
      </w:r>
      <w:r w:rsidR="00EF579D" w:rsidRPr="00020E06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020E06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217D91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32EAD77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7F27EAC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217D91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43E3B3F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9677AF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217D91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212A640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029323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06426FF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0E65751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60404D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68D664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217D91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24B5C8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777F7A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0D38C50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0EEAA34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433A16E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19985FE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217D91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F53C84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288240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0D8B1B8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71C6D89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195216F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677EA7C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217D91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C37C11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ПАЛ.ПОМ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0E52F34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2CAC871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470755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D4800E1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Д.Д.ПЕД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00F6ADCC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217D91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D1E79E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308FF591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4CD5B785" w:rsidR="00217D91" w:rsidRPr="0034748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7AEECC0B" w:rsidR="00217D91" w:rsidRPr="009368AE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217D91" w:rsidRPr="007F05ED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1276294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217D91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7715F72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1DCC9751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DEE52E4" w:rsidR="00217D91" w:rsidRPr="0034748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3616AC52" w:rsidR="00217D91" w:rsidRPr="009368AE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217D91" w:rsidRPr="007F05ED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A1B3FA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217D91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AB1B8E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44EB041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0D0BC39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8F7D11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2E10A74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6266808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217D91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5F0F850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Д.Д.НЕВР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07095B9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75C3F5F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661E28D0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4FED2D7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15D0DA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217D91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80A7E74" w:rsidR="00217D91" w:rsidRPr="00020E06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AD73FD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5E37485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533E9B9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4A4FC98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217D91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6E1A16F" w:rsidR="00217D91" w:rsidRPr="00020E06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1EB9EFF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09DF369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23E3F46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71F2429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217D91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49F99EF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4A45CD5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2237162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30C3BDB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2B18BA2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844747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217D91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855450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72E3A4D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3659DEC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6051543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6EAAC49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653538F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258B2" w:rsidRPr="005459C9" w14:paraId="3600C847" w14:textId="77777777" w:rsidTr="00CE718B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  <w:bookmarkStart w:id="0" w:name="_GoBack" w:colFirst="3" w:colLast="3"/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01C4056F" w:rsidR="007258B2" w:rsidRPr="00CE7CD0" w:rsidRDefault="007258B2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7621" w:type="dxa"/>
            <w:gridSpan w:val="5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93AEEA0" w:rsidR="007258B2" w:rsidRPr="00CE7CD0" w:rsidRDefault="007258B2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bookmarkEnd w:id="0"/>
      <w:tr w:rsidR="007258B2" w:rsidRPr="005459C9" w14:paraId="02451F50" w14:textId="77777777" w:rsidTr="00CE718B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7258B2" w:rsidRPr="00CE7CD0" w:rsidRDefault="007258B2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58111710" w:rsidR="007258B2" w:rsidRPr="00CE7CD0" w:rsidRDefault="007258B2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7621" w:type="dxa"/>
            <w:gridSpan w:val="5"/>
            <w:vMerge/>
            <w:shd w:val="clear" w:color="auto" w:fill="auto"/>
            <w:vAlign w:val="center"/>
          </w:tcPr>
          <w:p w14:paraId="3CE041B2" w14:textId="77777777" w:rsidR="007258B2" w:rsidRPr="00CE7CD0" w:rsidRDefault="007258B2" w:rsidP="00217D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17D91" w:rsidRPr="005459C9" w14:paraId="15AEC279" w14:textId="77777777" w:rsidTr="003806D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217D91" w:rsidRPr="00D57C8E" w:rsidRDefault="00217D91" w:rsidP="00217D91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A7BA9C" w14:textId="50F03B2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217D91" w:rsidRPr="005459C9" w14:paraId="55E70F8C" w14:textId="77777777" w:rsidTr="005073CA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162DC8" w14:textId="7C33302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217D91" w:rsidRPr="005459C9" w14:paraId="2DE6ABEF" w14:textId="77777777" w:rsidTr="008A418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E6904B6" w14:textId="355FAB8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217D91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FAA5F1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075C7BB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3A80A71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AEA53D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BD35FF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1BF98C8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60EF86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202A50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749749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A9F317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4677195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4F90AB0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217D91" w:rsidRPr="00B1274F" w:rsidRDefault="00217D91" w:rsidP="00217D91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6D0AA33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0305603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1D7B77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7E8058F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4ECB8AF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24B29E10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4C235875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0047E98F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2BA54622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1CE315E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71A010D5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36687D4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48FEFD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E9B75B5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63C9E19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41781937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987E26A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20F12815" w:rsidR="00217D91" w:rsidRPr="00CE7CD0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0CFF96EB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6E8A0F41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76C1C56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D05C7CF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512C0D8D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511C859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3116238E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762EF84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C06967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2210A8F9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4E3EE1F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395ED727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02F715A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03C805B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217D91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673A29B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780F909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C3FA7F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3E1EA76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5A099C8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2BA480DF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3D5E2EE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82BA91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11C84C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3908DD7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EEC506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0F0C4E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B648DB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6D0A460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11F9CB0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00D6C45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707FB1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50FF638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B9E21B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3E2E0FD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36EE2B2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4A3692E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2837D89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09A2A3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C7F463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082301C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9FB253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2AAE46DE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17D577A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552DA65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9B5675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4207F22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62CF1D25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AE1724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0919A65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691411D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3F49AF99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5E0B6BA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E9E0BCD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5E95659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CDCDB94" w:rsidR="00217D91" w:rsidRPr="00592124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7D7BC900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08E24F56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58CED622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0379EDF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3A25E49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2FE07543" w:rsidR="00217D91" w:rsidRPr="007A304A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10DB128B" w:rsidR="00217D91" w:rsidRPr="004B1F48" w:rsidRDefault="00217D91" w:rsidP="00217D91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6B0552D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6C29672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78DD4DF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75F19C6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6961A3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4648A8B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B66296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472C681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510A4F8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778D738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6C7DA32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694FABD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15A3297A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DA24EF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139A7AD0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1E5695D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2AE85F11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308012E6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F7AE9B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26BB2E7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286645F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090815E4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217D91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217D91" w:rsidRPr="00657E9F" w:rsidRDefault="00217D91" w:rsidP="00217D91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2F93D1A3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3C61D972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4D64FBB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17D91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54DE3879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10DFC6BB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361A0E8C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17D91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217D91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217D91" w:rsidRPr="00CE7CD0" w:rsidRDefault="00217D91" w:rsidP="00217D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217D91" w:rsidRPr="00CE7CD0" w:rsidRDefault="00217D91" w:rsidP="00217D91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0E06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12F9D"/>
    <w:rsid w:val="00217D91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258B2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7F320B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86AA2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452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C7277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B4EC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5</cp:revision>
  <cp:lastPrinted>2024-03-01T08:52:00Z</cp:lastPrinted>
  <dcterms:created xsi:type="dcterms:W3CDTF">2024-02-19T08:56:00Z</dcterms:created>
  <dcterms:modified xsi:type="dcterms:W3CDTF">2024-03-01T08:56:00Z</dcterms:modified>
</cp:coreProperties>
</file>